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0" w:lineRule="exact" w:before="53"/>
        <w:ind w:left="3359" w:right="153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259998pt;margin-top:-25.710016pt;width:76.36pt;height:78.52pt;mso-position-horizontal-relative:page;mso-position-vertical-relative:paragraph;z-index:-3682" type="#_x0000_t75">
            <v:imagedata r:id="rId5" o:title=""/>
          </v:shape>
        </w:pict>
      </w:r>
      <w:r>
        <w:rPr/>
        <w:pict>
          <v:shape style="position:absolute;margin-left:497.940002pt;margin-top:-25.030018pt;width:63.11994pt;height:87.179993pt;mso-position-horizontal-relative:page;mso-position-vertical-relative:paragraph;z-index:-3681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08" w:val="left" w:leader="none"/>
        </w:tabs>
        <w:spacing w:line="250" w:lineRule="auto"/>
        <w:ind w:left="245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HECHO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ÓDICO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84"/>
        <w:ind w:left="732" w:right="7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TOMO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XXXVIII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MARTE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QUINTA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0" w:right="14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5.02pt;margin-top:35.759998pt;width:507.3pt;height:.1pt;mso-position-horizontal-relative:page;mso-position-vertical-relative:paragraph;z-index:-3680" coordorigin="1100,715" coordsize="10146,2">
            <v:shape style="position:absolute;left:1100;top:715;width:10146;height:2" coordorigin="1100,715" coordsize="10146,0" path="m1100,715l1124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Sumario</w:t>
      </w:r>
      <w:r>
        <w:rPr>
          <w:rFonts w:ascii="Arial" w:hAnsi="Arial" w:cs="Arial" w:eastAsia="Arial"/>
          <w:b w:val="0"/>
          <w:bCs w:val="0"/>
          <w:spacing w:val="0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 w:before="64"/>
        <w:ind w:left="3470" w:right="348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GOB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ESTADO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LEGISLATIVO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Honorabl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Congres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INGRESO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MUNICIPI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AHUACATLÁN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Ejercicio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Fisca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DECRETO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Honorab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Congreso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Estado,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Unitarios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Suelos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Urbanos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metro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cuadrado,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Municipio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Ahuacatlán.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0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84"/>
        <w:jc w:val="center"/>
        <w:rPr>
          <w:b w:val="0"/>
          <w:bCs w:val="0"/>
        </w:rPr>
      </w:pPr>
      <w:r>
        <w:rPr/>
        <w:pict>
          <v:group style="position:absolute;margin-left:73.739998pt;margin-top:-1.530029pt;width:467.7pt;height:.1pt;mso-position-horizontal-relative:page;mso-position-vertical-relative:paragraph;z-index:-3679" coordorigin="1475,-31" coordsize="9354,2">
            <v:shape style="position:absolute;left:1475;top:-31;width:9354;height:2" coordorigin="1475,-31" coordsize="9354,1" path="m1475,-31l10829,-29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2016.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23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0" w:lineRule="exact"/>
        <w:ind w:left="113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6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44" w:right="94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Públ</w:t>
      </w:r>
      <w:r>
        <w:rPr>
          <w:b w:val="0"/>
          <w:bCs w:val="0"/>
          <w:spacing w:val="-3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Soberaní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tuv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Dicta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inut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unic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Honorab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vir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Ahuacatlán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Puebla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Ejerci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éis.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13" w:right="117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ordia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fortalece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desa</w:t>
      </w:r>
      <w:r>
        <w:rPr>
          <w:b w:val="0"/>
          <w:bCs w:val="0"/>
          <w:spacing w:val="0"/>
          <w:w w:val="100"/>
        </w:rPr>
        <w:t>rrollo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propiciando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redistr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conviert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nomía.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fracci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3" w:right="11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rteza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6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dieciséis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“D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iera”,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éndose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territoriale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inclu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396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headerReference w:type="even" r:id="rId7"/>
          <w:headerReference w:type="default" r:id="rId8"/>
          <w:pgSz w:w="12240" w:h="15840"/>
          <w:pgMar w:header="722" w:footer="0" w:top="920" w:bottom="280" w:left="1360" w:right="1300"/>
          <w:pgNumType w:start="2"/>
        </w:sectPr>
      </w:pPr>
    </w:p>
    <w:p>
      <w:pPr>
        <w:pStyle w:val="BodyText"/>
        <w:spacing w:line="240" w:lineRule="auto" w:before="94"/>
        <w:ind w:left="138" w:right="129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clasificación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congru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núa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tratá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rústicos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$135.00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arización,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válid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istraci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lica.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XXVIII,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Sober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bla;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134,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135,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144,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218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Legislati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Puebla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45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46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Inter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Hono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Pueb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68" w:right="1064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INGRESO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AHUACAT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ÁN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FISCA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01" w:right="309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acatlá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4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1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án,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10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3,81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4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idos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4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 w:line="226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200" w:lineRule="exact" w:before="1"/>
        <w:rPr>
          <w:sz w:val="20"/>
          <w:szCs w:val="20"/>
        </w:rPr>
      </w:pPr>
      <w:r>
        <w:rPr/>
        <w:pict>
          <v:group style="position:absolute;margin-left:73.739998pt;margin-top:52.02pt;width:467.7pt;height:.1pt;mso-position-horizontal-relative:page;mso-position-vertical-relative:page;z-index:-3678" coordorigin="1475,1040" coordsize="9354,2">
            <v:shape style="position:absolute;left:1475;top:1040;width:9354;height:2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7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6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Contribucione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spacing w:line="230" w:lineRule="exact" w:before="2"/>
              <w:ind w:left="6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rcicios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scales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6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6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$6,379.15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46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6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alcohol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$303,321.73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baco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67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7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6.1.8.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scalizació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534,905.83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6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Municip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arcacio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8,15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Interna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Fideico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andato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álogos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4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113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576" w:val="left" w:leader="none"/>
        </w:tabs>
        <w:ind w:left="138" w:right="0" w:firstLine="259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0"/>
          <w:w w:val="100"/>
        </w:rPr>
        <w:t>MPU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53" w:val="left" w:leader="none"/>
        </w:tabs>
        <w:ind w:left="653" w:right="0" w:hanging="256"/>
        <w:jc w:val="left"/>
        <w:rPr>
          <w:b w:val="0"/>
          <w:bCs w:val="0"/>
        </w:rPr>
      </w:pPr>
      <w:r>
        <w:rPr>
          <w:spacing w:val="0"/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teriales.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imales.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ecolección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lido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piez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edificados.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39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funcion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ablecimiento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expend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69" w:val="left" w:leader="none"/>
        </w:tabs>
        <w:spacing w:line="240" w:lineRule="auto"/>
        <w:ind w:left="138" w:right="132" w:firstLine="28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publicidad.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56" w:val="left" w:leader="none"/>
        </w:tabs>
        <w:ind w:left="756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745" w:val="left" w:leader="none"/>
        </w:tabs>
        <w:ind w:left="745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24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jecución.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67" w:val="left" w:leader="none"/>
        </w:tabs>
        <w:ind w:left="667" w:right="0" w:hanging="24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IBUC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02" w:val="left" w:leader="none"/>
        </w:tabs>
        <w:spacing w:line="240" w:lineRule="auto"/>
        <w:ind w:left="138" w:right="13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RTIC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ESTATALES,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23" w:val="left" w:leader="none"/>
        </w:tabs>
        <w:ind w:left="823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38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prendidos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Ahuacatlán,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icipal.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adherido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céd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8" w:right="132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</w:p>
    <w:p>
      <w:pPr>
        <w:spacing w:after="0" w:line="240" w:lineRule="auto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 w:before="74"/>
        <w:ind w:left="113" w:right="117"/>
        <w:jc w:val="both"/>
      </w:pPr>
      <w:r>
        <w:rPr/>
        <w:pict>
          <v:group style="position:absolute;margin-left:73.739998pt;margin-top:-.833403pt;width:467.7pt;height:.1pt;mso-position-horizontal-relative:page;mso-position-vertical-relative:paragraph;z-index:-3677" coordorigin="1475,-17" coordsize="9354,2">
            <v:shape style="position:absolute;left:1475;top:-17;width:9354;height:2" coordorigin="1475,-17" coordsize="9354,1" path="m1475,-17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spectivos,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establezca.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peso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obstante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ley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acuerdos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ircula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disposi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contenga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causación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3"/>
          <w:w w:val="100"/>
        </w:rPr>
        <w:t>enc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parci</w:t>
      </w:r>
      <w:r>
        <w:rPr>
          <w:b w:val="0"/>
          <w:bCs w:val="0"/>
          <w:spacing w:val="-3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contribuci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orgue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preferenc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diferenc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ód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Puebl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-3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Puebl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ldo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ordena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unicipal</w:t>
      </w:r>
      <w:r>
        <w:rPr>
          <w:b w:val="0"/>
          <w:bCs w:val="0"/>
          <w:spacing w:val="-3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14" w:right="3618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0" w:right="40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3281" w:right="32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23" w:val="left" w:leader="none"/>
        </w:tabs>
        <w:spacing w:line="240" w:lineRule="auto"/>
        <w:ind w:left="113" w:right="2125" w:firstLine="284"/>
        <w:jc w:val="left"/>
      </w:pP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pred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urbanos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gravab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4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confo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va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sue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cons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rucc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aprobada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4"/>
          <w:w w:val="100"/>
        </w:rPr>
        <w:t>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976" w:val="left" w:leader="none"/>
        </w:tabs>
        <w:spacing w:line="229" w:lineRule="exact"/>
        <w:ind w:left="0" w:right="3"/>
        <w:jc w:val="center"/>
      </w:pPr>
      <w:r>
        <w:rPr>
          <w:b w:val="0"/>
          <w:bCs w:val="0"/>
          <w:spacing w:val="3"/>
          <w:w w:val="100"/>
        </w:rPr>
        <w:t>aplicar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anu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lme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06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63" w:val="left" w:leader="none"/>
        </w:tabs>
        <w:spacing w:line="230" w:lineRule="exact"/>
        <w:ind w:left="113" w:right="2124" w:firstLine="284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tabs>
          <w:tab w:pos="7976" w:val="left" w:leader="none"/>
        </w:tabs>
        <w:spacing w:line="228" w:lineRule="exact"/>
        <w:ind w:left="0" w:right="4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737" w:val="left" w:leader="none"/>
        </w:tabs>
        <w:ind w:left="737" w:right="0" w:hanging="340"/>
        <w:jc w:val="left"/>
      </w:pP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ústicos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va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7976" w:val="left" w:leader="none"/>
        </w:tabs>
        <w:ind w:left="0" w:right="3"/>
        <w:jc w:val="center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06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Pre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causar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pagar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apl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ec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fra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ci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te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749" w:val="left" w:leader="none"/>
        </w:tabs>
        <w:ind w:left="749" w:right="0" w:hanging="3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8" w:val="left" w:leader="none"/>
        </w:tabs>
        <w:spacing w:line="229" w:lineRule="exact"/>
        <w:ind w:left="0" w:right="3"/>
        <w:jc w:val="center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habitación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s).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7" w:firstLine="284"/>
        <w:jc w:val="both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after="0" w:line="240" w:lineRule="auto"/>
        <w:jc w:val="both"/>
        <w:sectPr>
          <w:pgSz w:w="12240" w:h="15840"/>
          <w:pgMar w:header="722" w:footer="0" w:top="920" w:bottom="280" w:left="1360" w:right="1300"/>
        </w:sectPr>
      </w:pPr>
    </w:p>
    <w:p>
      <w:pPr>
        <w:tabs>
          <w:tab w:pos="9219" w:val="left" w:leader="none"/>
        </w:tabs>
        <w:spacing w:before="94"/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662" w:val="left" w:leader="none"/>
        </w:tabs>
        <w:spacing w:line="239" w:lineRule="auto"/>
        <w:ind w:left="138" w:right="136" w:firstLine="284"/>
        <w:jc w:val="both"/>
      </w:pP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3"/>
          <w:w w:val="100"/>
        </w:rPr>
        <w:t>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consi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rústi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confo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Esta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spos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reg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entar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aplica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tinado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irec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it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lare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pro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ucc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667" w:val="left" w:leader="none"/>
        </w:tabs>
        <w:spacing w:line="240" w:lineRule="auto"/>
        <w:ind w:left="138" w:right="133" w:firstLine="284"/>
        <w:jc w:val="both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prog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pales,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hu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2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39" w:right="403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9"/>
        <w:ind w:left="1184" w:right="11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9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Causará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36" w:val="left" w:leader="none"/>
        </w:tabs>
        <w:spacing w:line="240" w:lineRule="auto"/>
        <w:ind w:left="138" w:right="129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8,334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91" w:val="left" w:leader="none"/>
        </w:tabs>
        <w:spacing w:line="239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782" w:val="left" w:leader="none"/>
        </w:tabs>
        <w:spacing w:line="230" w:lineRule="exact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2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13" w:right="39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9"/>
        <w:ind w:left="842" w:right="8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38" w:right="132" w:firstLine="284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42" w:right="83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49" w:lineRule="auto" w:before="9"/>
        <w:ind w:left="1625" w:right="16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12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left="3687" w:right="3692" w:hanging="3"/>
        <w:jc w:val="center"/>
        <w:rPr>
          <w:b w:val="0"/>
          <w:bCs w:val="0"/>
        </w:rPr>
      </w:pPr>
      <w:r>
        <w:rPr/>
        <w:pict>
          <v:group style="position:absolute;margin-left:73.739998pt;margin-top:-1.18686pt;width:467.7pt;height:.1pt;mso-position-horizontal-relative:page;mso-position-vertical-relative:paragraph;z-index:-3676" coordorigin="1475,-24" coordsize="9354,2">
            <v:shape style="position:absolute;left:1475;top:-24;width:9354;height:2" coordorigin="1475,-24" coordsize="9354,1" path="m1475,-24l10829,-2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0" w:right="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16" w:val="left" w:leader="none"/>
          <w:tab w:pos="9052" w:val="left" w:leader="none"/>
        </w:tabs>
        <w:ind w:left="153" w:right="0" w:firstLine="284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94" w:val="left" w:leader="none"/>
          <w:tab w:pos="9052" w:val="left" w:leader="none"/>
        </w:tabs>
        <w:ind w:left="694" w:right="0" w:hanging="25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40" w:val="left" w:leader="none"/>
        </w:tabs>
        <w:spacing w:line="239" w:lineRule="auto"/>
        <w:ind w:left="153" w:right="156" w:firstLine="284"/>
        <w:jc w:val="both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const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nueva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edi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régi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prop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requ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nue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ndepend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exi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Le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pagar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fraest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55" w:val="left" w:leader="none"/>
          <w:tab w:pos="7773" w:val="left" w:leader="none"/>
        </w:tabs>
        <w:ind w:left="655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65" w:val="left" w:leader="none"/>
          <w:tab w:pos="7534" w:val="left" w:leader="none"/>
        </w:tabs>
        <w:ind w:left="665" w:right="0" w:hanging="228"/>
        <w:jc w:val="left"/>
      </w:pP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64" w:val="left" w:leader="none"/>
        </w:tabs>
        <w:ind w:left="664" w:right="0" w:hanging="227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vivienda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edificacione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</w:p>
    <w:p>
      <w:pPr>
        <w:pStyle w:val="BodyText"/>
        <w:tabs>
          <w:tab w:pos="7281" w:val="left" w:leader="none"/>
        </w:tabs>
        <w:ind w:left="0" w:right="5"/>
        <w:jc w:val="center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67" w:val="left" w:leader="none"/>
          <w:tab w:pos="7435" w:val="left" w:leader="none"/>
        </w:tabs>
        <w:ind w:left="667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40" w:right="49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ind w:left="676" w:right="0" w:hanging="239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especif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fracc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cúb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052" w:val="left" w:leader="none"/>
        </w:tabs>
        <w:ind w:left="153" w:right="0"/>
        <w:jc w:val="left"/>
      </w:pPr>
      <w:r>
        <w:rPr>
          <w:b w:val="0"/>
          <w:bCs w:val="0"/>
          <w:spacing w:val="3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caso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ind w:left="625" w:right="0" w:hanging="188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</w:p>
    <w:p>
      <w:pPr>
        <w:pStyle w:val="BodyText"/>
        <w:tabs>
          <w:tab w:pos="9052" w:val="left" w:leader="none"/>
        </w:tabs>
        <w:ind w:left="153" w:right="0"/>
        <w:jc w:val="left"/>
      </w:pP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</w:p>
    <w:p>
      <w:pPr>
        <w:spacing w:after="0"/>
        <w:jc w:val="left"/>
        <w:sectPr>
          <w:pgSz w:w="12240" w:h="15840"/>
          <w:pgMar w:header="722" w:footer="0" w:top="920" w:bottom="280" w:left="1320" w:right="1260"/>
        </w:sectPr>
      </w:pPr>
    </w:p>
    <w:p>
      <w:pPr>
        <w:pStyle w:val="BodyText"/>
        <w:numPr>
          <w:ilvl w:val="0"/>
          <w:numId w:val="7"/>
        </w:numPr>
        <w:tabs>
          <w:tab w:pos="673" w:val="left" w:leader="none"/>
        </w:tabs>
        <w:spacing w:before="94"/>
        <w:ind w:left="673" w:right="0" w:hanging="23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sép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pStyle w:val="BodyText"/>
        <w:tabs>
          <w:tab w:pos="9056" w:val="left" w:leader="none"/>
        </w:tabs>
        <w:ind w:left="15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0" w:right="122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esiduo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inorg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cuadrad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ercial.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rvicio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rcació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banqueta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acotación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eslinde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2.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60" w:hRule="exact"/>
        </w:trPr>
        <w:tc>
          <w:tcPr>
            <w:tcW w:w="6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regularizació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proyecto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plano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hubies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903" w:val="left" w:leader="none"/>
        </w:tabs>
        <w:spacing w:line="205" w:lineRule="exact"/>
        <w:ind w:left="5" w:right="0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58" w:right="151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señalad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adicion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687" w:val="left" w:leader="none"/>
          <w:tab w:pos="8956" w:val="left" w:leader="none"/>
        </w:tabs>
        <w:ind w:left="687" w:right="0" w:hanging="24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65" w:val="left" w:leader="none"/>
        </w:tabs>
        <w:ind w:left="765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60" w:val="left" w:leader="none"/>
          <w:tab w:pos="9056" w:val="left" w:leader="none"/>
        </w:tabs>
        <w:ind w:left="660" w:right="0" w:hanging="218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70" w:val="left" w:leader="none"/>
        </w:tabs>
        <w:ind w:left="670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43" w:val="left" w:leader="none"/>
          <w:tab w:pos="9056" w:val="left" w:leader="none"/>
        </w:tabs>
        <w:ind w:left="643" w:right="0" w:hanging="201"/>
        <w:jc w:val="left"/>
      </w:pPr>
      <w:r>
        <w:rPr>
          <w:b w:val="0"/>
          <w:bCs w:val="0"/>
          <w:spacing w:val="0"/>
          <w:w w:val="100"/>
        </w:rPr>
        <w:t>Liger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44" w:val="left" w:leader="none"/>
          <w:tab w:pos="9056" w:val="left" w:leader="none"/>
        </w:tabs>
        <w:ind w:left="644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43" w:val="left" w:leader="none"/>
          <w:tab w:pos="9056" w:val="left" w:leader="none"/>
        </w:tabs>
        <w:ind w:left="643" w:right="0" w:hanging="201"/>
        <w:jc w:val="left"/>
      </w:pP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49" w:val="left" w:leader="none"/>
          <w:tab w:pos="8956" w:val="left" w:leader="none"/>
        </w:tabs>
        <w:ind w:left="649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72" w:val="left" w:leader="none"/>
          <w:tab w:pos="8956" w:val="left" w:leader="none"/>
        </w:tabs>
        <w:ind w:left="672" w:right="0" w:hanging="230"/>
        <w:jc w:val="left"/>
      </w:pP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48" w:val="left" w:leader="none"/>
          <w:tab w:pos="9056" w:val="left" w:leader="none"/>
        </w:tabs>
        <w:ind w:left="648" w:right="0" w:hanging="206"/>
        <w:jc w:val="left"/>
      </w:pP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43" w:val="left" w:leader="none"/>
          <w:tab w:pos="8846" w:val="left" w:leader="none"/>
        </w:tabs>
        <w:ind w:left="843" w:right="0" w:hanging="40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.33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"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58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20" w:val="left" w:leader="none"/>
        </w:tabs>
        <w:ind w:left="620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guarnicione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60" w:val="left" w:leader="none"/>
          <w:tab w:pos="8855" w:val="left" w:leader="none"/>
        </w:tabs>
        <w:ind w:left="660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34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70" w:val="left" w:leader="none"/>
          <w:tab w:pos="8855" w:val="left" w:leader="none"/>
        </w:tabs>
        <w:ind w:left="670" w:right="0" w:hanging="22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after="0"/>
        <w:jc w:val="left"/>
        <w:sectPr>
          <w:pgSz w:w="12240" w:h="15840"/>
          <w:pgMar w:header="732" w:footer="0" w:top="1020" w:bottom="280" w:left="1260" w:right="13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2"/>
        </w:numPr>
        <w:tabs>
          <w:tab w:pos="603" w:val="left" w:leader="none"/>
          <w:tab w:pos="8812" w:val="left" w:leader="none"/>
        </w:tabs>
        <w:spacing w:before="74"/>
        <w:ind w:left="603" w:right="0" w:hanging="206"/>
        <w:jc w:val="left"/>
      </w:pPr>
      <w:r>
        <w:rPr/>
        <w:pict>
          <v:group style="position:absolute;margin-left:73.739998pt;margin-top:-1.964082pt;width:467.7pt;height:.1pt;mso-position-horizontal-relative:page;mso-position-vertical-relative:paragraph;z-index:-3675" coordorigin="1475,-39" coordsize="9354,2">
            <v:shape style="position:absolute;left:1475;top:-39;width:9354;height:2" coordorigin="1475,-39" coordsize="9354,1" path="m1475,-39l10829,-38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54" w:val="left" w:leader="none"/>
        </w:tabs>
        <w:ind w:left="654" w:right="0" w:hanging="257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do: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15" w:val="left" w:leader="none"/>
          <w:tab w:pos="8812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Asfalt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27" w:val="left" w:leader="none"/>
          <w:tab w:pos="8812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’c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04" w:val="left" w:leader="none"/>
          <w:tab w:pos="8812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27" w:val="left" w:leader="none"/>
          <w:tab w:pos="8812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tímetr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68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04" w:val="left" w:leader="none"/>
          <w:tab w:pos="8812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32" w:val="left" w:leader="none"/>
        </w:tabs>
        <w:ind w:left="732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115" w:firstLine="284"/>
        <w:jc w:val="left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Municip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-3"/>
          <w:w w:val="100"/>
        </w:rPr>
        <w:t>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Municipal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cost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ejecució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dicha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obras.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7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576" w:val="left" w:leader="none"/>
          <w:tab w:pos="8730" w:val="left" w:leader="none"/>
        </w:tabs>
        <w:ind w:left="138" w:right="0" w:firstLine="25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7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654" w:val="left" w:leader="none"/>
          <w:tab w:pos="8781" w:val="left" w:leader="none"/>
        </w:tabs>
        <w:ind w:left="654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.33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32" w:val="left" w:leader="none"/>
          <w:tab w:pos="8857" w:val="left" w:leader="none"/>
        </w:tabs>
        <w:ind w:left="732" w:right="0" w:hanging="335"/>
        <w:jc w:val="left"/>
      </w:pP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eud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20" w:val="left" w:leader="none"/>
        </w:tabs>
        <w:ind w:left="720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Instalación,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reinstalación,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ocalización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ruptura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vimento</w:t>
      </w:r>
    </w:p>
    <w:p>
      <w:pPr>
        <w:pStyle w:val="BodyText"/>
        <w:tabs>
          <w:tab w:pos="8799" w:val="left" w:leader="none"/>
        </w:tabs>
        <w:ind w:left="0" w:right="3"/>
        <w:jc w:val="center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642" w:val="left" w:leader="none"/>
        </w:tabs>
        <w:ind w:left="642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15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99" w:val="left" w:leader="none"/>
          <w:tab w:pos="8913" w:val="left" w:leader="none"/>
        </w:tabs>
        <w:ind w:left="599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598" w:val="left" w:leader="none"/>
          <w:tab w:pos="8913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99" w:val="left" w:leader="none"/>
          <w:tab w:pos="8913" w:val="left" w:leader="none"/>
        </w:tabs>
        <w:ind w:left="599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99" w:val="left" w:leader="none"/>
          <w:tab w:pos="8812" w:val="left" w:leader="none"/>
        </w:tabs>
        <w:ind w:left="599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16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98" w:val="left" w:leader="none"/>
          <w:tab w:pos="8913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13" w:val="left" w:leader="none"/>
          <w:tab w:pos="8913" w:val="left" w:leader="none"/>
        </w:tabs>
        <w:ind w:left="613" w:right="0" w:hanging="216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esté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tegra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720" w:val="left" w:leader="none"/>
        </w:tabs>
        <w:ind w:left="720" w:right="0" w:hanging="3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13" w:val="left" w:leader="none"/>
        </w:tabs>
        <w:ind w:left="397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2”).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13" w:val="left" w:leader="none"/>
        </w:tabs>
        <w:ind w:left="397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4”).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after="0"/>
        <w:jc w:val="left"/>
        <w:sectPr>
          <w:headerReference w:type="even" r:id="rId9"/>
          <w:headerReference w:type="default" r:id="rId10"/>
          <w:pgSz w:w="12240" w:h="15840"/>
          <w:pgMar w:header="722" w:footer="0" w:top="920" w:bottom="280" w:left="1360" w:right="1300"/>
        </w:sectPr>
      </w:pPr>
    </w:p>
    <w:p>
      <w:pPr>
        <w:pStyle w:val="BodyText"/>
        <w:numPr>
          <w:ilvl w:val="0"/>
          <w:numId w:val="17"/>
        </w:numPr>
        <w:tabs>
          <w:tab w:pos="652" w:val="left" w:leader="none"/>
        </w:tabs>
        <w:spacing w:before="94"/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  <w:tab w:pos="8936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  <w:tab w:pos="8936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29" w:val="left" w:leader="none"/>
          <w:tab w:pos="8936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liarias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38" w:val="left" w:leader="none"/>
          <w:tab w:pos="8936" w:val="left" w:leader="none"/>
        </w:tabs>
        <w:ind w:left="638" w:right="0" w:hanging="216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rep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nstalac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re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sta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69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</w:p>
    <w:p>
      <w:pPr>
        <w:pStyle w:val="BodyText"/>
        <w:tabs>
          <w:tab w:pos="8936" w:val="left" w:leader="none"/>
        </w:tabs>
        <w:spacing w:line="229" w:lineRule="exact"/>
        <w:ind w:left="138"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68" w:val="left" w:leader="none"/>
        </w:tabs>
        <w:spacing w:line="230" w:lineRule="exact"/>
        <w:ind w:left="138" w:right="131" w:firstLine="284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gunda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42" w:val="left" w:leader="none"/>
        </w:tabs>
        <w:ind w:left="642" w:right="0" w:hanging="22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diámetro</w:t>
      </w:r>
    </w:p>
    <w:p>
      <w:pPr>
        <w:pStyle w:val="BodyText"/>
        <w:tabs>
          <w:tab w:pos="8936" w:val="left" w:leader="none"/>
        </w:tabs>
        <w:spacing w:line="229" w:lineRule="exact"/>
        <w:ind w:left="138" w:right="0"/>
        <w:jc w:val="left"/>
      </w:pP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38" w:right="130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901" w:val="left" w:leader="none"/>
        </w:tabs>
        <w:ind w:left="901" w:right="0" w:hanging="47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distribuc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39" w:val="left" w:leader="none"/>
          <w:tab w:pos="8936" w:val="left" w:leader="none"/>
        </w:tabs>
        <w:ind w:left="639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50" w:val="left" w:leader="none"/>
          <w:tab w:pos="8936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4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668" w:val="left" w:leader="none"/>
        </w:tabs>
        <w:ind w:left="668" w:right="0" w:hanging="246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  <w:tab w:pos="9036" w:val="left" w:leader="none"/>
        </w:tabs>
        <w:ind w:left="639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51" w:val="left" w:leader="none"/>
          <w:tab w:pos="9036" w:val="left" w:leader="none"/>
        </w:tabs>
        <w:ind w:left="651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  <w:tab w:pos="9036" w:val="left" w:leader="none"/>
        </w:tabs>
        <w:ind w:left="629" w:right="0" w:hanging="20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51" w:val="left" w:leader="none"/>
          <w:tab w:pos="9036" w:val="left" w:leader="none"/>
        </w:tabs>
        <w:ind w:left="651" w:right="0" w:hanging="230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  <w:tab w:pos="9036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arjeas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40" w:val="left" w:leader="none"/>
          <w:tab w:pos="9036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52" w:val="left" w:leader="none"/>
          <w:tab w:pos="9036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9036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52" w:val="left" w:leader="none"/>
          <w:tab w:pos="9036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29" w:val="left" w:leader="none"/>
        </w:tabs>
        <w:spacing w:line="240" w:lineRule="auto"/>
        <w:ind w:left="138" w:right="132" w:firstLine="283"/>
        <w:jc w:val="left"/>
      </w:pP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40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ilitr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o.</w:t>
      </w:r>
    </w:p>
    <w:p>
      <w:pPr>
        <w:spacing w:before="3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627" w:val="left" w:leader="none"/>
        </w:tabs>
        <w:spacing w:before="74"/>
        <w:ind w:left="627" w:right="0" w:hanging="230"/>
        <w:jc w:val="left"/>
      </w:pPr>
      <w:r>
        <w:rPr/>
        <w:pict>
          <v:group style="position:absolute;margin-left:73.739998pt;margin-top:-.824067pt;width:467.7pt;height:.1pt;mso-position-horizontal-relative:page;mso-position-vertical-relative:paragraph;z-index:-3674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ingu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04" w:val="left" w:leader="none"/>
        </w:tabs>
        <w:ind w:left="604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25" w:val="left" w:leader="none"/>
        </w:tabs>
        <w:ind w:left="625" w:right="0" w:hanging="228"/>
        <w:jc w:val="left"/>
      </w:pPr>
      <w:r>
        <w:rPr>
          <w:b w:val="0"/>
          <w:bCs w:val="0"/>
          <w:spacing w:val="0"/>
          <w:w w:val="100"/>
        </w:rPr>
        <w:t>Gras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04" w:val="left" w:leader="none"/>
        </w:tabs>
        <w:ind w:left="604" w:right="0" w:hanging="207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centígrados.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3" w:right="1672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isibles,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res,</w:t>
      </w:r>
    </w:p>
    <w:p>
      <w:pPr>
        <w:pStyle w:val="BodyText"/>
        <w:tabs>
          <w:tab w:pos="8913" w:val="left" w:leader="none"/>
        </w:tabs>
        <w:ind w:left="113" w:right="0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6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ular.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52</w:t>
            </w:r>
          </w:p>
        </w:tc>
      </w:tr>
      <w:tr>
        <w:trPr>
          <w:trHeight w:val="47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7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9" w:lineRule="auto"/>
        <w:ind w:left="113" w:right="15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aprobació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abildo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procedimientos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5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576" w:val="left" w:leader="none"/>
        </w:tabs>
        <w:ind w:left="576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599" w:val="left" w:leader="none"/>
          <w:tab w:pos="8913" w:val="left" w:leader="none"/>
        </w:tabs>
        <w:ind w:left="599" w:right="0" w:hanging="2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722" w:footer="0" w:top="920" w:bottom="280" w:left="1360" w:right="1260"/>
          <w:pgNumType w:start="12"/>
        </w:sectPr>
      </w:pPr>
    </w:p>
    <w:p>
      <w:pPr>
        <w:spacing w:before="97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pStyle w:val="BodyText"/>
        <w:numPr>
          <w:ilvl w:val="0"/>
          <w:numId w:val="26"/>
        </w:numPr>
        <w:tabs>
          <w:tab w:pos="623" w:val="left" w:leader="none"/>
          <w:tab w:pos="8936" w:val="left" w:leader="none"/>
        </w:tabs>
        <w:spacing w:line="227" w:lineRule="exact"/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24" w:val="left" w:leader="none"/>
          <w:tab w:pos="8936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24" w:val="left" w:leader="none"/>
          <w:tab w:pos="8936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23" w:val="left" w:leader="none"/>
          <w:tab w:pos="8936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38" w:val="left" w:leader="none"/>
          <w:tab w:pos="8835" w:val="left" w:leader="none"/>
        </w:tabs>
        <w:ind w:left="638" w:right="0" w:hanging="216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tegrad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28" w:val="left" w:leader="none"/>
          <w:tab w:pos="8835" w:val="left" w:leader="none"/>
        </w:tabs>
        <w:ind w:left="628" w:right="0" w:hanging="206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12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79" w:val="left" w:leader="none"/>
        </w:tabs>
        <w:ind w:left="679" w:right="0" w:hanging="257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materiales: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40" w:val="left" w:leader="none"/>
          <w:tab w:pos="8936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52" w:val="left" w:leader="none"/>
          <w:tab w:pos="8936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xcava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36" w:val="left" w:leader="none"/>
        </w:tabs>
        <w:ind w:left="629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52" w:val="left" w:leader="none"/>
          <w:tab w:pos="9036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36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766" w:val="left" w:leader="none"/>
        </w:tabs>
        <w:ind w:left="766" w:right="0" w:hanging="34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8903" w:val="left" w:leader="none"/>
        </w:tabs>
        <w:ind w:left="5" w:right="0"/>
        <w:jc w:val="center"/>
      </w:pPr>
      <w:r>
        <w:rPr>
          <w:b w:val="0"/>
          <w:bCs w:val="0"/>
          <w:spacing w:val="0"/>
          <w:w w:val="100"/>
        </w:rPr>
        <w:t>zon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2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rizarlo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601" w:val="left" w:leader="none"/>
          <w:tab w:pos="9036" w:val="left" w:leader="none"/>
        </w:tabs>
        <w:ind w:left="601" w:right="0" w:hanging="179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tanques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neos,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78" w:val="left" w:leader="none"/>
          <w:tab w:pos="9036" w:val="left" w:leader="none"/>
        </w:tabs>
        <w:ind w:left="678" w:right="0" w:hanging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756" w:val="left" w:leader="none"/>
          <w:tab w:pos="8936" w:val="left" w:leader="none"/>
        </w:tabs>
        <w:ind w:left="756" w:right="0" w:hanging="33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784" w:val="left" w:leader="none"/>
        </w:tabs>
        <w:ind w:left="784" w:right="0" w:hanging="362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pStyle w:val="BodyText"/>
        <w:tabs>
          <w:tab w:pos="8803" w:val="left" w:leader="none"/>
        </w:tabs>
        <w:spacing w:line="229" w:lineRule="exact"/>
        <w:ind w:left="5" w:right="0"/>
        <w:jc w:val="center"/>
      </w:pP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Ayun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obtene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Agu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rel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recaudació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perci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prest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servi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4"/>
          <w:w w:val="100"/>
        </w:rPr>
        <w:t>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Sec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Finanza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inistració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Gobie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3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dat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cida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fó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buc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par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ones.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42" w:right="83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8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38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servi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mbrad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públ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anual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pagarán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bi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aplicándol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refie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Hac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Pueb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tas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siguient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40" w:val="left" w:leader="none"/>
          <w:tab w:pos="9035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50" w:val="left" w:leader="none"/>
          <w:tab w:pos="9186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2%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97"/>
        <w:ind w:left="396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73.739998pt;margin-top:.203618pt;width:467.7pt;height:.1pt;mso-position-horizontal-relative:page;mso-position-vertical-relative:paragraph;z-index:-3673" coordorigin="1475,4" coordsize="9354,2">
            <v:shape style="position:absolute;left:1475;top:4;width:9354;height:2" coordorigin="1475,4" coordsize="9354,1" path="m1475,4l10829,5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pStyle w:val="Heading2"/>
        <w:spacing w:line="276" w:lineRule="exact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ind w:left="2200" w:right="2207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0" w:lineRule="exact" w:before="77"/>
        <w:ind w:left="113" w:right="118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tancias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576" w:val="left" w:leader="none"/>
        </w:tabs>
        <w:ind w:left="396" w:right="0" w:firstLine="1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municipales: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8913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627" w:val="left" w:leader="none"/>
          <w:tab w:pos="8913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012" w:val="left" w:leader="none"/>
        </w:tabs>
        <w:ind w:left="398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54" w:val="left" w:leader="none"/>
          <w:tab w:pos="8913" w:val="left" w:leader="none"/>
        </w:tabs>
        <w:spacing w:line="479" w:lineRule="auto"/>
        <w:ind w:left="396" w:right="116" w:firstLine="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before="1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275" w:lineRule="exact"/>
        <w:ind w:left="1464" w:right="14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Municipio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576" w:val="left" w:leader="none"/>
        </w:tabs>
        <w:ind w:left="113" w:right="0" w:firstLine="284"/>
        <w:jc w:val="left"/>
      </w:pP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15" w:val="left" w:leader="none"/>
          <w:tab w:pos="8913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27" w:val="left" w:leader="none"/>
          <w:tab w:pos="8913" w:val="left" w:leader="none"/>
        </w:tabs>
        <w:ind w:left="627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04" w:val="left" w:leader="none"/>
          <w:tab w:pos="9012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(ovicaprino)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705" w:val="left" w:leader="none"/>
        </w:tabs>
        <w:spacing w:line="240" w:lineRule="auto"/>
        <w:ind w:left="113" w:right="116" w:firstLine="284"/>
        <w:jc w:val="left"/>
      </w:pPr>
      <w:r>
        <w:rPr>
          <w:b w:val="0"/>
          <w:bCs w:val="0"/>
          <w:spacing w:val="3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rendid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fracc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anterior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originar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der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743" w:val="left" w:leader="none"/>
        </w:tabs>
        <w:ind w:left="743" w:right="0" w:hanging="346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gistr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fierro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sangre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atua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899" w:val="left" w:leader="none"/>
        </w:tabs>
        <w:ind w:left="0" w:right="3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6" w:firstLine="284"/>
        <w:jc w:val="both"/>
      </w:pP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frescas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Ayuntamiento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113" w:right="0" w:firstLine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resad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serv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inspec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lugare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autorizados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6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falt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energí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eléc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captación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retras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113" w:right="115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64" w:right="146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ind w:left="1708" w:right="17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after="0" w:line="240" w:lineRule="auto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spacing w:before="97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pStyle w:val="BodyText"/>
        <w:numPr>
          <w:ilvl w:val="0"/>
          <w:numId w:val="34"/>
        </w:numPr>
        <w:tabs>
          <w:tab w:pos="601" w:val="left" w:leader="none"/>
        </w:tabs>
        <w:spacing w:line="227" w:lineRule="exact"/>
        <w:ind w:left="601" w:right="0" w:hanging="17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58" w:val="left" w:leader="none"/>
        </w:tabs>
        <w:spacing w:line="240" w:lineRule="auto"/>
        <w:ind w:left="138" w:right="153" w:firstLine="284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52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29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679" w:val="left" w:leader="none"/>
          <w:tab w:pos="8936" w:val="left" w:leader="none"/>
        </w:tabs>
        <w:ind w:left="679" w:right="0" w:hanging="257"/>
        <w:jc w:val="left"/>
      </w:pPr>
      <w:r>
        <w:rPr>
          <w:b w:val="0"/>
          <w:bCs w:val="0"/>
          <w:spacing w:val="0"/>
          <w:w w:val="100"/>
        </w:rPr>
        <w:t>Construcc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olición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81" w:val="left" w:leader="none"/>
        </w:tabs>
        <w:ind w:left="781" w:right="0" w:hanging="35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gave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operac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tabs>
          <w:tab w:pos="8798" w:val="left" w:leader="none"/>
        </w:tabs>
        <w:ind w:left="0" w:right="14"/>
        <w:jc w:val="center"/>
      </w:pPr>
      <w:r>
        <w:rPr>
          <w:b w:val="0"/>
          <w:bCs w:val="0"/>
          <w:spacing w:val="0"/>
          <w:w w:val="100"/>
        </w:rPr>
        <w:t>fosas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45" w:val="left" w:leader="none"/>
          <w:tab w:pos="8936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649" w:val="left" w:leader="none"/>
          <w:tab w:pos="8936" w:val="left" w:leader="none"/>
        </w:tabs>
        <w:ind w:left="649" w:right="0" w:hanging="227"/>
        <w:jc w:val="left"/>
      </w:pP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6"/>
          <w:w w:val="100"/>
        </w:rPr>
        <w:t>ac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6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carác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uro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cu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ha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qu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6"/>
          <w:w w:val="100"/>
        </w:rPr>
        <w:t>ga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nec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sar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45" w:val="left" w:leader="none"/>
          <w:tab w:pos="8936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640" w:val="left" w:leader="none"/>
          <w:tab w:pos="8936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650" w:val="left" w:leader="none"/>
          <w:tab w:pos="8936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ind w:left="758" w:right="77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51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sólidos,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ensualment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guientes: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1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0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640" w:val="left" w:leader="none"/>
        </w:tabs>
        <w:spacing w:line="240" w:lineRule="auto"/>
        <w:ind w:left="138" w:right="150" w:firstLine="284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mientos,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stadore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onvenio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936" w:val="left" w:leader="none"/>
        </w:tabs>
        <w:ind w:left="138" w:right="0"/>
        <w:jc w:val="left"/>
      </w:pP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ólidos,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51" w:firstLine="284"/>
        <w:jc w:val="left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Capítu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concesion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cesió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240" w:lineRule="auto"/>
        <w:jc w:val="left"/>
        <w:sectPr>
          <w:pgSz w:w="12240" w:h="15840"/>
          <w:pgMar w:header="732" w:footer="0" w:top="1020" w:bottom="280" w:left="1280" w:right="132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right="44"/>
        <w:jc w:val="center"/>
        <w:rPr>
          <w:b w:val="0"/>
          <w:bCs w:val="0"/>
        </w:rPr>
      </w:pPr>
      <w:r>
        <w:rPr/>
        <w:pict>
          <v:group style="position:absolute;margin-left:73.739998pt;margin-top:-1.18686pt;width:467.7pt;height:.1pt;mso-position-horizontal-relative:page;mso-position-vertical-relative:paragraph;z-index:-3672" coordorigin="1475,-24" coordsize="9354,2">
            <v:shape style="position:absolute;left:1475;top:-24;width:9354;height:2" coordorigin="1475,-24" coordsize="9354,1" path="m1475,-24l10829,-2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ind w:left="0" w:right="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3" w:right="15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65" w:right="291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ind w:left="1170" w:right="1216" w:hanging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LECIMI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76" w:lineRule="exact" w:before="2"/>
        <w:ind w:left="861" w:right="9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5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perso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pro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esta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leci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sean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sie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2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func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2"/>
          <w:w w:val="100"/>
        </w:rPr>
        <w:t>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pag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rer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unicipal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nfor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576" w:val="left" w:leader="none"/>
        </w:tabs>
        <w:ind w:left="138" w:right="0" w:firstLine="25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tabs>
          <w:tab w:pos="7767" w:val="left" w:leader="none"/>
        </w:tabs>
        <w:ind w:left="2733" w:right="0"/>
        <w:jc w:val="left"/>
        <w:rPr>
          <w:b w:val="0"/>
          <w:bCs w:val="0"/>
        </w:rPr>
      </w:pPr>
      <w:r>
        <w:rPr>
          <w:spacing w:val="-1"/>
          <w:w w:val="100"/>
        </w:rPr>
        <w:t>GIR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ab/>
      </w:r>
      <w:r>
        <w:rPr>
          <w:spacing w:val="0"/>
          <w:w w:val="100"/>
        </w:rPr>
        <w:t>IMP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</w:r>
    </w:p>
    <w:p>
      <w:pPr>
        <w:tabs>
          <w:tab w:pos="1535" w:val="left" w:leader="none"/>
        </w:tabs>
        <w:ind w:left="0" w:right="15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65" w:val="left" w:leader="none"/>
        </w:tabs>
        <w:spacing w:line="227" w:lineRule="exact"/>
        <w:ind w:left="665" w:right="0" w:hanging="268"/>
        <w:jc w:val="left"/>
      </w:pPr>
      <w:r>
        <w:rPr>
          <w:b w:val="0"/>
          <w:bCs w:val="0"/>
          <w:spacing w:val="-4"/>
          <w:w w:val="100"/>
        </w:rPr>
        <w:t>Mi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cel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ul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arino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rve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botel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7026" w:val="left" w:leader="none"/>
          <w:tab w:pos="8661" w:val="left" w:leader="none"/>
        </w:tabs>
        <w:ind w:left="113" w:right="0"/>
        <w:jc w:val="left"/>
      </w:pP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63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42" w:val="left" w:leader="none"/>
        </w:tabs>
        <w:ind w:left="642" w:right="0" w:hanging="245"/>
        <w:jc w:val="left"/>
      </w:pPr>
      <w:r>
        <w:rPr>
          <w:b w:val="0"/>
          <w:bCs w:val="0"/>
          <w:spacing w:val="-1"/>
          <w:w w:val="100"/>
        </w:rPr>
        <w:t>Abarrotes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Miscelánea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Ult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tabs>
          <w:tab w:pos="7026" w:val="left" w:leader="none"/>
          <w:tab w:pos="8660" w:val="left" w:leader="none"/>
        </w:tabs>
        <w:ind w:left="113"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1,16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1,53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0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xcep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08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1,53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</w:tr>
      <w:tr>
        <w:trPr>
          <w:trHeight w:val="460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ría,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za.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1,53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460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3,07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</w:tr>
      <w:tr>
        <w:trPr>
          <w:trHeight w:val="460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te-Bar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4,23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4,38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81</w:t>
            </w:r>
          </w:p>
        </w:tc>
      </w:tr>
      <w:tr>
        <w:trPr>
          <w:trHeight w:val="460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4,22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98</w:t>
            </w:r>
          </w:p>
        </w:tc>
      </w:tr>
      <w:tr>
        <w:trPr>
          <w:trHeight w:val="460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Vinatería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5,17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57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5,38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65</w:t>
            </w:r>
          </w:p>
        </w:tc>
      </w:tr>
      <w:tr>
        <w:trPr>
          <w:trHeight w:val="460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4,61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6,15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71</w:t>
            </w:r>
          </w:p>
        </w:tc>
      </w:tr>
      <w:tr>
        <w:trPr>
          <w:trHeight w:val="460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7,69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4.54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8.40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6,15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71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5" w:hRule="exact"/>
        </w:trPr>
        <w:tc>
          <w:tcPr>
            <w:tcW w:w="5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9"/>
              </w:numPr>
              <w:tabs>
                <w:tab w:pos="324" w:val="left" w:leader="none"/>
              </w:tabs>
              <w:spacing w:before="92"/>
              <w:ind w:left="324" w:right="0" w:hanging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283" w:val="left" w:leader="none"/>
              </w:tabs>
              <w:ind w:left="283" w:right="0" w:hanging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enajen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2,76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72</w:t>
            </w:r>
          </w:p>
        </w:tc>
      </w:tr>
    </w:tbl>
    <w:p>
      <w:pPr>
        <w:pStyle w:val="BodyText"/>
        <w:tabs>
          <w:tab w:pos="7026" w:val="left" w:leader="none"/>
          <w:tab w:pos="8561" w:val="left" w:leader="none"/>
        </w:tabs>
        <w:spacing w:line="205" w:lineRule="exact"/>
        <w:ind w:left="113" w:right="0"/>
        <w:jc w:val="left"/>
      </w:pP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3.57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56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riterios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cobros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máxi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estipul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zonificación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ubicació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Catastro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fraestr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iste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pgSz w:w="12240" w:h="15840"/>
          <w:pgMar w:header="722" w:footer="0" w:top="920" w:bottom="280" w:left="1360" w:right="12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691" w:val="left" w:leader="none"/>
        </w:tabs>
        <w:spacing w:line="24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vez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Ayuntamient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municipal,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tajes: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80" w:val="left" w:leader="none"/>
        </w:tabs>
        <w:ind w:left="680" w:right="0" w:hanging="25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bebidas</w:t>
      </w:r>
    </w:p>
    <w:p>
      <w:pPr>
        <w:pStyle w:val="BodyText"/>
        <w:tabs>
          <w:tab w:pos="8987" w:val="left" w:leader="none"/>
        </w:tabs>
        <w:spacing w:before="1"/>
        <w:ind w:left="6" w:right="0"/>
        <w:jc w:val="center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50" w:val="left" w:leader="none"/>
          <w:tab w:pos="9120" w:val="left" w:leader="none"/>
        </w:tabs>
        <w:ind w:left="650" w:right="0" w:hanging="228"/>
        <w:jc w:val="left"/>
      </w:pP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27" w:val="left" w:leader="none"/>
          <w:tab w:pos="9120" w:val="left" w:leader="none"/>
        </w:tabs>
        <w:ind w:left="627" w:right="0" w:hanging="206"/>
        <w:jc w:val="left"/>
      </w:pPr>
      <w:r>
        <w:rPr>
          <w:b w:val="0"/>
          <w:bCs w:val="0"/>
          <w:spacing w:val="0"/>
          <w:w w:val="100"/>
        </w:rPr>
        <w:t>Giros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50" w:val="left" w:leader="none"/>
          <w:tab w:pos="9120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758" w:val="left" w:leader="none"/>
        </w:tabs>
        <w:spacing w:line="240" w:lineRule="auto"/>
        <w:ind w:left="138" w:right="132" w:firstLine="28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plicación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giro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tículo.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784" w:val="left" w:leader="none"/>
        </w:tabs>
        <w:spacing w:line="240" w:lineRule="auto"/>
        <w:ind w:left="138" w:right="129" w:firstLine="28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ejerza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giro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74" w:val="left" w:leader="none"/>
        </w:tabs>
        <w:spacing w:line="230" w:lineRule="exact"/>
        <w:ind w:left="138" w:right="133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42" w:right="83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line="243" w:lineRule="auto" w:before="5"/>
        <w:ind w:left="628" w:right="275" w:firstLine="8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física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cuy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acti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col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anunci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cartele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real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4"/>
          <w:w w:val="100"/>
        </w:rPr>
        <w:t>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pub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púb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Ayun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exped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lice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cias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pe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autoriza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ali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dich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tividad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st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efe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pre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me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per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autorización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pag</w:t>
      </w:r>
      <w:r>
        <w:rPr>
          <w:b w:val="0"/>
          <w:bCs w:val="0"/>
          <w:spacing w:val="3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Municipal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cause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confo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siguient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01" w:val="left" w:leader="none"/>
        </w:tabs>
        <w:ind w:left="601" w:right="0" w:hanging="17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40" w:val="left" w:leader="none"/>
          <w:tab w:pos="9036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50" w:val="left" w:leader="none"/>
          <w:tab w:pos="8936" w:val="left" w:leader="none"/>
        </w:tabs>
        <w:ind w:left="650" w:right="0" w:hanging="228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78" w:val="left" w:leader="none"/>
        </w:tabs>
        <w:ind w:left="678" w:right="0" w:hanging="256"/>
        <w:jc w:val="left"/>
      </w:pP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óvile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40" w:val="left" w:leader="none"/>
          <w:tab w:pos="8936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1"/>
          <w:w w:val="100"/>
        </w:rPr>
        <w:t>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tocicleta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50" w:val="left" w:leader="none"/>
          <w:tab w:pos="8835" w:val="left" w:leader="none"/>
        </w:tabs>
        <w:ind w:left="650" w:right="0" w:hanging="228"/>
        <w:jc w:val="left"/>
      </w:pPr>
      <w:r>
        <w:rPr>
          <w:b w:val="0"/>
          <w:bCs w:val="0"/>
          <w:spacing w:val="-1"/>
          <w:w w:val="100"/>
        </w:rPr>
        <w:t>Altav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756" w:val="left" w:leader="none"/>
        </w:tabs>
        <w:ind w:left="756" w:right="0" w:hanging="334"/>
        <w:jc w:val="left"/>
      </w:pP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40" w:val="left" w:leader="none"/>
          <w:tab w:pos="8936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Anunc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luminos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52" w:val="left" w:leader="none"/>
          <w:tab w:pos="8936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29" w:val="left" w:leader="none"/>
          <w:tab w:pos="8835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pectacul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52" w:val="left" w:leader="none"/>
          <w:tab w:pos="8835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pecta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estructura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azot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57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29" w:val="left" w:leader="none"/>
          <w:tab w:pos="8835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pectacul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electrónic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spacing w:before="5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581" w:val="left" w:leader="none"/>
          <w:tab w:pos="9012" w:val="left" w:leader="none"/>
        </w:tabs>
        <w:spacing w:before="74"/>
        <w:ind w:left="581" w:right="0" w:hanging="184"/>
        <w:jc w:val="left"/>
      </w:pPr>
      <w:r>
        <w:rPr/>
        <w:pict>
          <v:group style="position:absolute;margin-left:73.739998pt;margin-top:-.824067pt;width:467.7pt;height:.1pt;mso-position-horizontal-relative:page;mso-position-vertical-relative:paragraph;z-index:-3671" coordorigin="1475,-16" coordsize="9354,2">
            <v:shape style="position:absolute;left:1475;top:-16;width:9354;height:2" coordorigin="1475,-16" coordsize="9354,1" path="m1475,-16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zo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3" w:right="15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3" w:right="15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lugar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espectá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publicitarios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organiz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toros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palenques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3" w:right="15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expedi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lice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Capí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subsecuent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fuero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pr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vez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ici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den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azo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13" w:right="156" w:firstLine="28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licencia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3" w:right="15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uncios,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publicid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características,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26" w:val="left" w:leader="none"/>
        </w:tabs>
        <w:spacing w:line="240" w:lineRule="auto"/>
        <w:ind w:left="113" w:right="156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publicitari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54" w:val="left" w:leader="none"/>
        </w:tabs>
        <w:ind w:left="654" w:right="0" w:hanging="257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</w:tabs>
        <w:ind w:left="732" w:right="0" w:hanging="33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729" w:val="left" w:leader="none"/>
        </w:tabs>
        <w:spacing w:line="240" w:lineRule="auto"/>
        <w:ind w:left="113" w:right="155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42" w:val="left" w:leader="none"/>
        </w:tabs>
        <w:ind w:left="642" w:right="0" w:hanging="24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5" w:right="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</w:r>
    </w:p>
    <w:p>
      <w:pPr>
        <w:spacing w:line="245" w:lineRule="auto" w:before="6"/>
        <w:ind w:left="1767" w:right="18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5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cupac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cad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unicipale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Tiang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cuad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2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5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858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5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vehículos,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pStyle w:val="BodyText"/>
        <w:tabs>
          <w:tab w:pos="9012" w:val="left" w:leader="none"/>
        </w:tabs>
        <w:spacing w:line="208" w:lineRule="exact"/>
        <w:ind w:left="113" w:right="0"/>
        <w:jc w:val="left"/>
      </w:pPr>
      <w:r>
        <w:rPr>
          <w:b w:val="0"/>
          <w:bCs w:val="0"/>
          <w:spacing w:val="0"/>
          <w:w w:val="100"/>
        </w:rPr>
        <w:t>electro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ecáni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diaria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752" w:val="left" w:leader="none"/>
        </w:tabs>
        <w:spacing w:line="240" w:lineRule="auto"/>
        <w:ind w:left="113" w:right="157" w:firstLine="283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veh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  <w:tab w:pos="8913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Sob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</w:p>
    <w:p>
      <w:pPr>
        <w:spacing w:after="0"/>
        <w:jc w:val="left"/>
        <w:sectPr>
          <w:pgSz w:w="12240" w:h="15840"/>
          <w:pgMar w:header="722" w:footer="0" w:top="920" w:bottom="280" w:left="1360" w:right="1260"/>
        </w:sectPr>
      </w:pPr>
    </w:p>
    <w:p>
      <w:pPr>
        <w:pStyle w:val="BodyText"/>
        <w:numPr>
          <w:ilvl w:val="0"/>
          <w:numId w:val="47"/>
        </w:numPr>
        <w:tabs>
          <w:tab w:pos="652" w:val="left" w:leader="none"/>
          <w:tab w:pos="9036" w:val="left" w:leader="none"/>
        </w:tabs>
        <w:spacing w:before="94"/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  <w:tab w:pos="9036" w:val="left" w:leader="none"/>
        </w:tabs>
        <w:ind w:left="629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791" w:val="left" w:leader="none"/>
        </w:tabs>
        <w:spacing w:line="230" w:lineRule="exact"/>
        <w:ind w:left="138" w:right="131" w:firstLine="28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39" w:val="left" w:leader="none"/>
          <w:tab w:pos="9036" w:val="left" w:leader="none"/>
        </w:tabs>
        <w:ind w:left="639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51" w:val="left" w:leader="none"/>
          <w:tab w:pos="9036" w:val="left" w:leader="none"/>
        </w:tabs>
        <w:ind w:left="651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29" w:val="left" w:leader="none"/>
          <w:tab w:pos="9036" w:val="left" w:leader="none"/>
        </w:tabs>
        <w:ind w:left="629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86" w:val="left" w:leader="none"/>
        </w:tabs>
        <w:ind w:left="686" w:right="0" w:hanging="26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8903" w:val="left" w:leader="none"/>
        </w:tabs>
        <w:spacing w:before="4"/>
        <w:ind w:left="5" w:right="0"/>
        <w:jc w:val="center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2"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</w:p>
    <w:p>
      <w:pPr>
        <w:pStyle w:val="BodyText"/>
        <w:tabs>
          <w:tab w:pos="8903" w:val="left" w:leader="none"/>
        </w:tabs>
        <w:spacing w:before="4"/>
        <w:ind w:left="5" w:right="0"/>
        <w:jc w:val="center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tivo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4" w:right="118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spacing w:val="0"/>
          <w:w w:val="100"/>
        </w:rPr>
      </w:r>
    </w:p>
    <w:p>
      <w:pPr>
        <w:spacing w:line="247" w:lineRule="auto" w:before="8"/>
        <w:ind w:left="2185" w:right="2184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38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18" w:val="left" w:leader="none"/>
        </w:tabs>
        <w:ind w:left="618" w:right="0" w:hanging="196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elaboració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avalú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cata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genc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18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na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before="4"/>
        <w:ind w:left="5" w:right="0"/>
        <w:jc w:val="center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avalúo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83" w:val="left" w:leader="none"/>
        </w:tabs>
        <w:ind w:left="683" w:right="0" w:hanging="261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terrenos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before="4"/>
        <w:ind w:left="5" w:right="0"/>
        <w:jc w:val="center"/>
      </w:pPr>
      <w:r>
        <w:rPr>
          <w:b w:val="0"/>
          <w:bCs w:val="0"/>
          <w:spacing w:val="-1"/>
          <w:w w:val="100"/>
        </w:rPr>
        <w:t>resultant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dificado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57" w:val="left" w:leader="none"/>
          <w:tab w:pos="8835" w:val="left" w:leader="none"/>
        </w:tabs>
        <w:ind w:left="757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92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45" w:val="left" w:leader="none"/>
          <w:tab w:pos="883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04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36" w:val="left" w:leader="none"/>
        </w:tabs>
        <w:ind w:left="736" w:right="0" w:hanging="31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conjunt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bitacional,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552" w:val="left" w:leader="none"/>
        </w:tabs>
        <w:spacing w:before="3"/>
        <w:ind w:left="5" w:right="0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1,56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74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812" w:val="left" w:leader="none"/>
        </w:tabs>
        <w:ind w:left="812" w:right="0" w:hanging="390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803" w:val="left" w:leader="none"/>
        </w:tabs>
        <w:spacing w:before="4"/>
        <w:ind w:left="5" w:right="0"/>
        <w:jc w:val="center"/>
      </w:pPr>
      <w:r>
        <w:rPr>
          <w:b w:val="0"/>
          <w:bCs w:val="0"/>
          <w:spacing w:val="3"/>
          <w:w w:val="100"/>
        </w:rPr>
        <w:t>catast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nicip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colaborac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cobro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14" w:right="39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spacing w:val="0"/>
          <w:w w:val="100"/>
        </w:rPr>
      </w:r>
    </w:p>
    <w:p>
      <w:pPr>
        <w:spacing w:line="246" w:lineRule="auto" w:before="8"/>
        <w:ind w:left="1458" w:right="1454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CNIC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usufruc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uarias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concesion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extracc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extraído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                             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$6.07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 w:before="74"/>
        <w:ind w:left="113" w:right="117" w:firstLine="284"/>
        <w:jc w:val="both"/>
      </w:pPr>
      <w:r>
        <w:rPr/>
        <w:pict>
          <v:group style="position:absolute;margin-left:73.739998pt;margin-top:-.833403pt;width:467.7pt;height:.1pt;mso-position-horizontal-relative:page;mso-position-vertical-relative:paragraph;z-index:-3670" coordorigin="1475,-17" coordsize="9354,2">
            <v:shape style="position:absolute;left:1475;top:-17;width:9354;height:2" coordorigin="1475,-17" coordsize="9354,1" path="m1475,-17l10829,-15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efi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Capít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ca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pagará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ant</w:t>
      </w:r>
      <w:r>
        <w:rPr>
          <w:b w:val="0"/>
          <w:bCs w:val="0"/>
          <w:spacing w:val="3"/>
          <w:w w:val="100"/>
        </w:rPr>
        <w:t>erio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convenio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act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jurídic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reg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3" w:right="115" w:firstLine="284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ponda,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volu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extraído,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cúbico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3" w:right="116" w:firstLine="284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0" w:lineRule="auto"/>
        <w:ind w:left="3567" w:right="3573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08" w:right="17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dulas,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576" w:val="left" w:leader="none"/>
          <w:tab w:pos="8913" w:val="left" w:leader="none"/>
        </w:tabs>
        <w:ind w:left="576" w:right="0" w:hanging="17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54" w:val="left" w:leader="none"/>
          <w:tab w:pos="8812" w:val="left" w:leader="none"/>
        </w:tabs>
        <w:ind w:left="654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02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32" w:val="left" w:leader="none"/>
          <w:tab w:pos="8913" w:val="left" w:leader="none"/>
        </w:tabs>
        <w:ind w:left="732" w:right="0" w:hanging="335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22" w:val="left" w:leader="none"/>
          <w:tab w:pos="8913" w:val="left" w:leader="none"/>
        </w:tabs>
        <w:ind w:left="722" w:right="0" w:hanging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728" w:val="left" w:leader="none"/>
        </w:tabs>
        <w:ind w:left="728" w:right="0" w:hanging="3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698" w:val="left" w:leader="none"/>
        </w:tabs>
        <w:spacing w:line="235" w:lineRule="exact"/>
        <w:ind w:left="0" w:right="3"/>
        <w:jc w:val="center"/>
      </w:pPr>
      <w:r>
        <w:rPr>
          <w:b w:val="0"/>
          <w:bCs w:val="0"/>
          <w:spacing w:val="-1"/>
          <w:w w:val="100"/>
          <w:position w:val="1"/>
        </w:rPr>
        <w:t>prestació</w:t>
      </w:r>
      <w:r>
        <w:rPr>
          <w:b w:val="0"/>
          <w:bCs w:val="0"/>
          <w:spacing w:val="0"/>
          <w:w w:val="100"/>
          <w:position w:val="1"/>
        </w:rPr>
        <w:t>n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ervicio</w:t>
      </w:r>
      <w:r>
        <w:rPr>
          <w:b w:val="0"/>
          <w:bCs w:val="0"/>
          <w:spacing w:val="-2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.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0"/>
        </w:rPr>
        <w:t>$</w:t>
      </w:r>
      <w:r>
        <w:rPr>
          <w:b w:val="0"/>
          <w:bCs w:val="0"/>
          <w:spacing w:val="-1"/>
          <w:w w:val="100"/>
          <w:position w:val="0"/>
        </w:rPr>
        <w:t>12</w:t>
      </w:r>
      <w:r>
        <w:rPr>
          <w:b w:val="0"/>
          <w:bCs w:val="0"/>
          <w:spacing w:val="0"/>
          <w:w w:val="100"/>
          <w:position w:val="0"/>
        </w:rPr>
        <w:t>3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07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22" w:val="left" w:leader="none"/>
        </w:tabs>
        <w:ind w:left="722" w:right="0" w:hanging="324"/>
        <w:jc w:val="left"/>
      </w:pP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licitaci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isici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3" w:right="115" w:firstLine="28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recuperac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erogac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elaborac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13" w:right="116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xpedir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13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comercial.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13" w:right="115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obro.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3" w:right="115" w:firstLine="284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realizadas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967" w:right="297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spacing w:val="0"/>
          <w:w w:val="100"/>
        </w:rPr>
      </w:r>
    </w:p>
    <w:p>
      <w:pPr>
        <w:spacing w:before="12"/>
        <w:ind w:left="2968" w:right="29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60" w:right="40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2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exact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recargos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both"/>
        <w:sectPr>
          <w:headerReference w:type="even" r:id="rId13"/>
          <w:headerReference w:type="default" r:id="rId14"/>
          <w:pgSz w:w="12240" w:h="15840"/>
          <w:pgMar w:header="722" w:footer="0" w:top="920" w:bottom="280" w:left="1360" w:right="1300"/>
        </w:sectPr>
      </w:pPr>
    </w:p>
    <w:p>
      <w:pPr>
        <w:spacing w:before="97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pStyle w:val="Heading2"/>
        <w:spacing w:line="276" w:lineRule="exact"/>
        <w:ind w:left="4039" w:right="403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 w:before="74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sancion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622" w:val="left" w:leader="none"/>
        </w:tabs>
        <w:spacing w:line="24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traspaso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deriv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licenci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funciona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fija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679" w:val="left" w:leader="none"/>
          <w:tab w:pos="8835" w:val="left" w:leader="none"/>
        </w:tabs>
        <w:ind w:left="679" w:right="0" w:hanging="257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49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821" w:val="left" w:leader="none"/>
        </w:tabs>
        <w:ind w:left="821" w:right="0" w:hanging="39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elud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line="229" w:lineRule="exact"/>
        <w:ind w:left="5" w:right="0"/>
        <w:jc w:val="center"/>
      </w:pPr>
      <w:r>
        <w:rPr>
          <w:b w:val="0"/>
          <w:bCs w:val="0"/>
          <w:spacing w:val="-1"/>
          <w:w w:val="100"/>
        </w:rPr>
        <w:t>introduzca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04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721" w:val="left" w:leader="none"/>
          <w:tab w:pos="8936" w:val="left" w:leader="none"/>
        </w:tabs>
        <w:ind w:left="721" w:right="0" w:hanging="299"/>
        <w:jc w:val="left"/>
      </w:pPr>
      <w:r>
        <w:rPr>
          <w:b w:val="0"/>
          <w:bCs w:val="0"/>
          <w:spacing w:val="-7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esta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7"/>
          <w:w w:val="100"/>
        </w:rPr>
        <w:t>lec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ie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cédul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padrona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re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-7"/>
          <w:w w:val="100"/>
        </w:rPr>
        <w:t>tiva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655" w:val="left" w:leader="none"/>
          <w:tab w:pos="8936" w:val="left" w:leader="none"/>
        </w:tabs>
        <w:ind w:left="655" w:right="0" w:hanging="233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egociac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hora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13" w:right="39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2914" w:right="29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ditos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601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diligenc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notificación.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678" w:val="left" w:leader="none"/>
        </w:tabs>
        <w:ind w:left="678" w:right="0" w:hanging="256"/>
        <w:jc w:val="left"/>
      </w:pP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2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diligencia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ltánea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2" w:firstLine="284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85" w:val="left" w:leader="none"/>
        </w:tabs>
        <w:spacing w:line="230" w:lineRule="exact"/>
        <w:ind w:left="138" w:right="131" w:firstLine="28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5" w:firstLine="28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4" w:right="1181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spacing w:val="0"/>
          <w:w w:val="100"/>
        </w:rPr>
      </w:r>
    </w:p>
    <w:p>
      <w:pPr>
        <w:spacing w:line="446" w:lineRule="auto" w:before="3"/>
        <w:ind w:left="2431" w:right="242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40" w:lineRule="auto" w:before="6"/>
        <w:ind w:left="138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pod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esta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rec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ealizac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confo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lica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30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neficio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otros.</w:t>
      </w:r>
      <w:r>
        <w:rPr>
          <w:b w:val="0"/>
          <w:bCs w:val="0"/>
          <w:spacing w:val="0"/>
          <w:w w:val="100"/>
        </w:rPr>
      </w:r>
    </w:p>
    <w:p>
      <w:pPr>
        <w:spacing w:before="6"/>
        <w:ind w:left="42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right="4"/>
        <w:jc w:val="center"/>
        <w:rPr>
          <w:b w:val="0"/>
          <w:bCs w:val="0"/>
        </w:rPr>
      </w:pPr>
      <w:r>
        <w:rPr/>
        <w:pict>
          <v:group style="position:absolute;margin-left:73.739998pt;margin-top:-1.18686pt;width:467.7pt;height:.1pt;mso-position-horizontal-relative:page;mso-position-vertical-relative:paragraph;z-index:-3669" coordorigin="1475,-24" coordsize="9354,2">
            <v:shape style="position:absolute;left:1475;top:-24;width:9354;height:2" coordorigin="1475,-24" coordsize="9354,1" path="m1475,-24l10829,-2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spacing w:val="0"/>
          <w:w w:val="100"/>
        </w:rPr>
      </w:r>
    </w:p>
    <w:p>
      <w:pPr>
        <w:ind w:left="190" w:right="1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ECONÓMICOS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08" w:right="17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celebre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exo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orias.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281" w:right="3286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spacing w:val="0"/>
          <w:w w:val="100"/>
        </w:rPr>
      </w:r>
    </w:p>
    <w:p>
      <w:pPr>
        <w:spacing w:line="447" w:lineRule="auto"/>
        <w:ind w:left="2470" w:right="24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40" w:lineRule="auto" w:before="4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éllo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cuy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pcional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blezcan.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Perió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legislació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actividad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patibles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ambienta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desarr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ntable,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relacionado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stauración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ilibri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hipótesi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descritas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eresad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ciales.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even" r:id="rId15"/>
          <w:headerReference w:type="default" r:id="rId16"/>
          <w:footerReference w:type="even" r:id="rId17"/>
          <w:pgSz w:w="12240" w:h="15840"/>
          <w:pgMar w:header="722" w:footer="3196" w:top="920" w:bottom="3380" w:left="1360" w:right="1300"/>
          <w:pgNumType w:start="22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22" w:lineRule="exact"/>
        <w:ind w:left="3083" w:right="3079"/>
        <w:jc w:val="center"/>
        <w:rPr>
          <w:b w:val="0"/>
          <w:bCs w:val="0"/>
        </w:rPr>
      </w:pPr>
      <w:r>
        <w:rPr/>
        <w:pict>
          <v:group style="position:absolute;margin-left:70.919998pt;margin-top:-2.790029pt;width:467.7pt;height:.1pt;mso-position-horizontal-relative:page;mso-position-vertical-relative:paragraph;z-index:-3668" coordorigin="1418,-56" coordsize="9354,2">
            <v:shape style="position:absolute;left:1418;top:-56;width:9354;height:2" coordorigin="1418,-56" coordsize="9354,1" path="m1418,-56l10772,-55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Honor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Zonificació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Tabla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ústic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8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118" w:right="11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1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48" w:right="943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1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fecha,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Vuestra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tuvo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Minuta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Unitario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Suelo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Rústicos,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huaca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0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ican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2" w:firstLine="284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riorment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XXVIII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58" w:right="154"/>
        <w:jc w:val="center"/>
        <w:rPr>
          <w:b w:val="0"/>
          <w:bCs w:val="0"/>
        </w:rPr>
      </w:pPr>
      <w:r>
        <w:rPr/>
        <w:pict>
          <v:group style="position:absolute;margin-left:198.149994pt;margin-top:67.403137pt;width:.79999pt;height:5.49999pt;mso-position-horizontal-relative:page;mso-position-vertical-relative:paragraph;z-index:-3667" coordorigin="3963,1348" coordsize="16,110">
            <v:group style="position:absolute;left:3964;top:1354;width:2;height:96" coordorigin="3964,1354" coordsize="2,96">
              <v:shape style="position:absolute;left:3964;top:1354;width:2;height:96" coordorigin="3964,1354" coordsize="0,96" path="m3964,1354l3964,1450e" filled="f" stroked="t" strokeweight=".06pt" strokecolor="#D4D4D4">
                <v:path arrowok="t"/>
              </v:shape>
            </v:group>
            <v:group style="position:absolute;left:3971;top:1356;width:2;height:95" coordorigin="3971,1356" coordsize="2,95">
              <v:shape style="position:absolute;left:3971;top:1356;width:2;height:95" coordorigin="3971,1356" coordsize="0,95" path="m3971,1356l3971,1450e" filled="f" stroked="t" strokeweight=".75999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429993pt;margin-top:67.40313pt;width:.8pt;height:5.5pt;mso-position-horizontal-relative:page;mso-position-vertical-relative:paragraph;z-index:-3666" coordorigin="7189,1348" coordsize="16,110">
            <v:group style="position:absolute;left:7189;top:1354;width:2;height:96" coordorigin="7189,1354" coordsize="2,96">
              <v:shape style="position:absolute;left:7189;top:1354;width:2;height:96" coordorigin="7189,1354" coordsize="0,96" path="m7189,1354l7189,1450e" filled="f" stroked="t" strokeweight=".06pt" strokecolor="#D4D4D4">
                <v:path arrowok="t"/>
              </v:shape>
            </v:group>
            <v:group style="position:absolute;left:7197;top:1356;width:2;height:95" coordorigin="7197,1356" coordsize="2,95">
              <v:shape style="position:absolute;left:7197;top:1356;width:2;height:95" coordorigin="7197,1356" coordsize="0,95" path="m7197,1356l7197,1450e" filled="f" stroked="t" strokeweight=".7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3.710007pt;margin-top:67.40313pt;width:.76pt;height:5.5pt;mso-position-horizontal-relative:page;mso-position-vertical-relative:paragraph;z-index:-3665" coordorigin="2874,1348" coordsize="15,110">
            <v:group style="position:absolute;left:2875;top:1354;width:2;height:96" coordorigin="2875,1354" coordsize="2,96">
              <v:shape style="position:absolute;left:2875;top:1354;width:2;height:96" coordorigin="2875,1354" coordsize="0,96" path="m2875,1354l2875,1450e" filled="f" stroked="t" strokeweight=".06pt" strokecolor="#D4D4D4">
                <v:path arrowok="t"/>
              </v:shape>
            </v:group>
            <v:group style="position:absolute;left:2882;top:1356;width:2;height:95" coordorigin="2882,1356" coordsize="2,95">
              <v:shape style="position:absolute;left:2882;top:1356;width:2;height:95" coordorigin="2882,1356" coordsize="0,95" path="m2882,1356l2882,1450e" filled="f" stroked="t" strokeweight=".7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510010pt;margin-top:67.40313pt;width:.76pt;height:5.5pt;mso-position-horizontal-relative:page;mso-position-vertical-relative:paragraph;z-index:-3664" coordorigin="5610,1348" coordsize="15,110">
            <v:group style="position:absolute;left:5611;top:1354;width:2;height:96" coordorigin="5611,1354" coordsize="2,96">
              <v:shape style="position:absolute;left:5611;top:1354;width:2;height:96" coordorigin="5611,1354" coordsize="0,96" path="m5611,1354l5611,1450e" filled="f" stroked="t" strokeweight=".06pt" strokecolor="#D4D4D4">
                <v:path arrowok="t"/>
              </v:shape>
            </v:group>
            <v:group style="position:absolute;left:5618;top:1356;width:2;height:95" coordorigin="5618,1356" coordsize="2,95">
              <v:shape style="position:absolute;left:5618;top:1356;width:2;height:95" coordorigin="5618,1356" coordsize="0,95" path="m5618,1356l5618,1450e" filled="f" stroked="t" strokeweight=".7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4.929993pt;margin-top:67.373131pt;width:.82pt;height:5.56pt;mso-position-horizontal-relative:page;mso-position-vertical-relative:paragraph;z-index:-3663" coordorigin="6699,1347" coordsize="16,111">
            <v:group style="position:absolute;left:6700;top:1354;width:2;height:96" coordorigin="6700,1354" coordsize="2,96">
              <v:shape style="position:absolute;left:6700;top:1354;width:2;height:96" coordorigin="6700,1354" coordsize="0,96" path="m6700,1354l6700,1450e" filled="f" stroked="t" strokeweight=".06pt" strokecolor="#D4D4D4">
                <v:path arrowok="t"/>
              </v:shape>
            </v:group>
            <v:group style="position:absolute;left:6707;top:1356;width:2;height:95" coordorigin="6707,1356" coordsize="2,95">
              <v:shape style="position:absolute;left:6707;top:1356;width:2;height:95" coordorigin="6707,1356" coordsize="0,95" path="m6707,1356l6707,1450e" filled="f" stroked="t" strokeweight=".8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890015pt;margin-top:67.373131pt;width:.82pt;height:5.56pt;mso-position-horizontal-relative:page;mso-position-vertical-relative:paragraph;z-index:-3662" coordorigin="8278,1347" coordsize="16,111">
            <v:group style="position:absolute;left:8279;top:1354;width:2;height:96" coordorigin="8279,1354" coordsize="2,96">
              <v:shape style="position:absolute;left:8279;top:1354;width:2;height:96" coordorigin="8279,1354" coordsize="0,96" path="m8279,1354l8279,1450e" filled="f" stroked="t" strokeweight=".06pt" strokecolor="#D4D4D4">
                <v:path arrowok="t"/>
              </v:shape>
            </v:group>
            <v:group style="position:absolute;left:8286;top:1356;width:2;height:95" coordorigin="8286,1356" coordsize="2,95">
              <v:shape style="position:absolute;left:8286;top:1356;width:2;height:95" coordorigin="8286,1356" coordsize="0,95" path="m8286,1356l8286,1450e" filled="f" stroked="t" strokeweight=".8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3.829987pt;margin-top:67.373131pt;width:.82pt;height:5.56pt;mso-position-horizontal-relative:page;mso-position-vertical-relative:paragraph;z-index:-3661" coordorigin="8877,1347" coordsize="16,111">
            <v:group style="position:absolute;left:8878;top:1354;width:2;height:96" coordorigin="8878,1354" coordsize="2,96">
              <v:shape style="position:absolute;left:8878;top:1354;width:2;height:96" coordorigin="8878,1354" coordsize="0,96" path="m8878,1354l8878,1450e" filled="f" stroked="t" strokeweight=".06pt" strokecolor="#D4D4D4">
                <v:path arrowok="t"/>
              </v:shape>
            </v:group>
            <v:group style="position:absolute;left:8885;top:1356;width:2;height:95" coordorigin="8885,1356" coordsize="2,95">
              <v:shape style="position:absolute;left:8885;top:1356;width:2;height:95" coordorigin="8885,1356" coordsize="0,95" path="m8885,1356l8885,1450e" filled="f" stroked="t" strokeweight=".82pt" strokecolor="#D4D4D4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ASTRA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ARIO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SUELO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RÚSTICO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AHUACATLÁN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7580" w:type="dxa"/>
            <w:gridSpan w:val="8"/>
            <w:tcBorders>
              <w:top w:val="single" w:sz="6" w:space="0" w:color="D4D4D4"/>
              <w:left w:val="single" w:sz="2" w:space="0" w:color="0000D0"/>
              <w:bottom w:val="single" w:sz="7" w:space="0" w:color="D4D4D4"/>
              <w:right w:val="nil" w:sz="6" w:space="0" w:color="auto"/>
            </w:tcBorders>
          </w:tcPr>
          <w:p>
            <w:pPr>
              <w:pStyle w:val="TableParagraph"/>
              <w:spacing w:line="249" w:lineRule="exact" w:before="21"/>
              <w:ind w:left="178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unt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hu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1"/>
                <w:szCs w:val="21"/>
              </w:rPr>
              <w:t>án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9" w:hRule="exact"/>
        </w:trPr>
        <w:tc>
          <w:tcPr>
            <w:tcW w:w="7580" w:type="dxa"/>
            <w:gridSpan w:val="8"/>
            <w:tcBorders>
              <w:top w:val="single" w:sz="7" w:space="0" w:color="D4D4D4"/>
              <w:left w:val="single" w:sz="2" w:space="0" w:color="0000D0"/>
              <w:bottom w:val="single" w:sz="6" w:space="0" w:color="D4D4D4"/>
              <w:right w:val="nil" w:sz="6" w:space="0" w:color="auto"/>
            </w:tcBorders>
          </w:tcPr>
          <w:p>
            <w:pPr>
              <w:pStyle w:val="TableParagraph"/>
              <w:spacing w:before="47"/>
              <w:ind w:left="9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cac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17"/>
                <w:szCs w:val="17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95" w:hRule="exact"/>
        </w:trPr>
        <w:tc>
          <w:tcPr>
            <w:tcW w:w="7580" w:type="dxa"/>
            <w:gridSpan w:val="8"/>
            <w:tcBorders>
              <w:top w:val="single" w:sz="6" w:space="0" w:color="D4D4D4"/>
              <w:left w:val="single" w:sz="2" w:space="0" w:color="0000D0"/>
              <w:bottom w:val="single" w:sz="17" w:space="0" w:color="FFFFFF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7580" w:type="dxa"/>
            <w:gridSpan w:val="8"/>
            <w:tcBorders>
              <w:top w:val="single" w:sz="17" w:space="0" w:color="FFFFFF"/>
              <w:left w:val="single" w:sz="2" w:space="0" w:color="0000D0"/>
              <w:bottom w:val="single" w:sz="17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240" w:lineRule="exact" w:before="17"/>
              <w:ind w:left="83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1668" w:type="dxa"/>
            <w:gridSpan w:val="2"/>
            <w:tcBorders>
              <w:top w:val="single" w:sz="17" w:space="0" w:color="FFFFFF"/>
              <w:left w:val="single" w:sz="2" w:space="0" w:color="0000D0"/>
              <w:bottom w:val="single" w:sz="17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4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26" w:type="dxa"/>
            <w:gridSpan w:val="3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87" w:type="dxa"/>
            <w:gridSpan w:val="3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1129" w:right="104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1668" w:type="dxa"/>
            <w:gridSpan w:val="2"/>
            <w:tcBorders>
              <w:top w:val="single" w:sz="17" w:space="0" w:color="FFFFFF"/>
              <w:left w:val="single" w:sz="2" w:space="0" w:color="0000D0"/>
              <w:bottom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3226" w:type="dxa"/>
            <w:gridSpan w:val="3"/>
            <w:vMerge w:val="restart"/>
            <w:tcBorders>
              <w:top w:val="single" w:sz="17" w:space="0" w:color="FFFFFF"/>
              <w:left w:val="single" w:sz="6" w:space="0" w:color="D4D4D4"/>
              <w:right w:val="single" w:sz="6" w:space="0" w:color="D4D4D4"/>
            </w:tcBorders>
          </w:tcPr>
          <w:p>
            <w:pPr>
              <w:pStyle w:val="TableParagraph"/>
              <w:spacing w:before="16"/>
              <w:ind w:left="2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00" w:lineRule="atLeast"/>
              <w:ind w:left="870" w:right="853" w:hanging="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Subu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7" w:type="dxa"/>
            <w:gridSpan w:val="3"/>
            <w:vMerge w:val="restart"/>
            <w:tcBorders>
              <w:top w:val="single" w:sz="17" w:space="0" w:color="FFFFFF"/>
              <w:left w:val="single" w:sz="6" w:space="0" w:color="D4D4D4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6"/>
              <w:ind w:left="10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6"/>
              <w:ind w:left="10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1668" w:type="dxa"/>
            <w:gridSpan w:val="2"/>
            <w:tcBorders>
              <w:top w:val="single" w:sz="6" w:space="0" w:color="D4D4D4"/>
              <w:left w:val="single" w:sz="2" w:space="0" w:color="0000D0"/>
              <w:bottom w:val="single" w:sz="7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3226" w:type="dxa"/>
            <w:gridSpan w:val="3"/>
            <w:vMerge/>
            <w:tcBorders>
              <w:left w:val="single" w:sz="6" w:space="0" w:color="D4D4D4"/>
              <w:bottom w:val="single" w:sz="7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687" w:type="dxa"/>
            <w:gridSpan w:val="3"/>
            <w:vMerge/>
            <w:tcBorders>
              <w:left w:val="single" w:sz="6" w:space="0" w:color="D4D4D4"/>
              <w:bottom w:val="single" w:sz="7" w:space="0" w:color="D4D4D4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79" w:type="dxa"/>
            <w:tcBorders>
              <w:top w:val="single" w:sz="7" w:space="0" w:color="D4D4D4"/>
              <w:left w:val="single" w:sz="2" w:space="0" w:color="0000D0"/>
              <w:bottom w:val="single" w:sz="17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1089" w:type="dxa"/>
            <w:tcBorders>
              <w:top w:val="single" w:sz="7" w:space="0" w:color="D4D4D4"/>
              <w:left w:val="single" w:sz="6" w:space="0" w:color="D4D4D4"/>
              <w:bottom w:val="single" w:sz="17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1647" w:type="dxa"/>
            <w:tcBorders>
              <w:top w:val="single" w:sz="7" w:space="0" w:color="D4D4D4"/>
              <w:left w:val="single" w:sz="6" w:space="0" w:color="D4D4D4"/>
              <w:bottom w:val="single" w:sz="17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1089" w:type="dxa"/>
            <w:tcBorders>
              <w:top w:val="single" w:sz="7" w:space="0" w:color="D4D4D4"/>
              <w:left w:val="single" w:sz="6" w:space="0" w:color="D4D4D4"/>
              <w:bottom w:val="single" w:sz="17" w:space="0" w:color="FFFFFF"/>
              <w:right w:val="single" w:sz="7" w:space="0" w:color="D4D4D4"/>
            </w:tcBorders>
          </w:tcPr>
          <w:p>
            <w:pPr/>
          </w:p>
        </w:tc>
        <w:tc>
          <w:tcPr>
            <w:tcW w:w="490" w:type="dxa"/>
            <w:tcBorders>
              <w:top w:val="single" w:sz="7" w:space="0" w:color="D4D4D4"/>
              <w:left w:val="single" w:sz="7" w:space="0" w:color="D4D4D4"/>
              <w:bottom w:val="single" w:sz="17" w:space="0" w:color="FFFFFF"/>
              <w:right w:val="single" w:sz="6" w:space="0" w:color="D4D4D4"/>
            </w:tcBorders>
          </w:tcPr>
          <w:p>
            <w:pPr/>
          </w:p>
        </w:tc>
        <w:tc>
          <w:tcPr>
            <w:tcW w:w="1089" w:type="dxa"/>
            <w:tcBorders>
              <w:top w:val="single" w:sz="7" w:space="0" w:color="D4D4D4"/>
              <w:left w:val="single" w:sz="6" w:space="0" w:color="D4D4D4"/>
              <w:bottom w:val="single" w:sz="17" w:space="0" w:color="FFFFFF"/>
              <w:right w:val="single" w:sz="7" w:space="0" w:color="D4D4D4"/>
            </w:tcBorders>
          </w:tcPr>
          <w:p>
            <w:pPr/>
          </w:p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17" w:space="0" w:color="FFFFFF"/>
              <w:right w:val="single" w:sz="7" w:space="0" w:color="D4D4D4"/>
            </w:tcBorders>
          </w:tcPr>
          <w:p>
            <w:pPr/>
          </w:p>
        </w:tc>
        <w:tc>
          <w:tcPr>
            <w:tcW w:w="998" w:type="dxa"/>
            <w:tcBorders>
              <w:top w:val="single" w:sz="7" w:space="0" w:color="D4D4D4"/>
              <w:left w:val="single" w:sz="7" w:space="0" w:color="D4D4D4"/>
              <w:bottom w:val="single" w:sz="17" w:space="0" w:color="FFFFFF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7580" w:type="dxa"/>
            <w:gridSpan w:val="8"/>
            <w:tcBorders>
              <w:top w:val="single" w:sz="17" w:space="0" w:color="FFFFFF"/>
              <w:left w:val="single" w:sz="2" w:space="0" w:color="0000D0"/>
              <w:bottom w:val="single" w:sz="17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240" w:lineRule="exact" w:before="17"/>
              <w:ind w:left="8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9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00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1668" w:type="dxa"/>
            <w:gridSpan w:val="2"/>
            <w:tcBorders>
              <w:top w:val="single" w:sz="17" w:space="0" w:color="FFFFFF"/>
              <w:left w:val="single" w:sz="2" w:space="0" w:color="0000D0"/>
              <w:bottom w:val="single" w:sz="17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26" w:type="dxa"/>
            <w:gridSpan w:val="3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87" w:type="dxa"/>
            <w:gridSpan w:val="3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85" w:lineRule="exact"/>
              <w:ind w:left="1128" w:right="104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1668" w:type="dxa"/>
            <w:gridSpan w:val="2"/>
            <w:tcBorders>
              <w:top w:val="single" w:sz="17" w:space="0" w:color="FFFFFF"/>
              <w:left w:val="single" w:sz="2" w:space="0" w:color="0000D0"/>
              <w:bottom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3226" w:type="dxa"/>
            <w:gridSpan w:val="3"/>
            <w:vMerge w:val="restart"/>
            <w:tcBorders>
              <w:top w:val="single" w:sz="17" w:space="0" w:color="FFFFFF"/>
              <w:left w:val="single" w:sz="6" w:space="0" w:color="D4D4D4"/>
              <w:right w:val="single" w:sz="6" w:space="0" w:color="D4D4D4"/>
            </w:tcBorders>
          </w:tcPr>
          <w:p>
            <w:pPr>
              <w:pStyle w:val="TableParagraph"/>
              <w:spacing w:line="294" w:lineRule="auto" w:before="16"/>
              <w:ind w:left="1210" w:right="12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ind w:right="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7" w:type="dxa"/>
            <w:gridSpan w:val="3"/>
            <w:vMerge w:val="restart"/>
            <w:tcBorders>
              <w:top w:val="single" w:sz="17" w:space="0" w:color="FFFFFF"/>
              <w:left w:val="single" w:sz="6" w:space="0" w:color="D4D4D4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6"/>
              <w:ind w:left="8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97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6"/>
              <w:ind w:left="8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6"/>
              <w:ind w:left="9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668" w:type="dxa"/>
            <w:gridSpan w:val="2"/>
            <w:tcBorders>
              <w:top w:val="single" w:sz="6" w:space="0" w:color="D4D4D4"/>
              <w:left w:val="single" w:sz="2" w:space="0" w:color="0000D0"/>
              <w:bottom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3226" w:type="dxa"/>
            <w:gridSpan w:val="3"/>
            <w:vMerge/>
            <w:tcBorders>
              <w:left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687" w:type="dxa"/>
            <w:gridSpan w:val="3"/>
            <w:vMerge/>
            <w:tcBorders>
              <w:left w:val="single" w:sz="6" w:space="0" w:color="D4D4D4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68" w:type="dxa"/>
            <w:gridSpan w:val="2"/>
            <w:tcBorders>
              <w:top w:val="single" w:sz="6" w:space="0" w:color="D4D4D4"/>
              <w:left w:val="single" w:sz="2" w:space="0" w:color="0000D0"/>
              <w:bottom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3226" w:type="dxa"/>
            <w:gridSpan w:val="3"/>
            <w:vMerge/>
            <w:tcBorders>
              <w:left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687" w:type="dxa"/>
            <w:gridSpan w:val="3"/>
            <w:vMerge/>
            <w:tcBorders>
              <w:left w:val="single" w:sz="6" w:space="0" w:color="D4D4D4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668" w:type="dxa"/>
            <w:gridSpan w:val="2"/>
            <w:tcBorders>
              <w:top w:val="single" w:sz="6" w:space="0" w:color="D4D4D4"/>
              <w:left w:val="single" w:sz="2" w:space="0" w:color="0000D0"/>
              <w:bottom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3226" w:type="dxa"/>
            <w:gridSpan w:val="3"/>
            <w:vMerge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>
            <w:pPr/>
          </w:p>
        </w:tc>
        <w:tc>
          <w:tcPr>
            <w:tcW w:w="2687" w:type="dxa"/>
            <w:gridSpan w:val="3"/>
            <w:vMerge/>
            <w:tcBorders>
              <w:left w:val="single" w:sz="6" w:space="0" w:color="D4D4D4"/>
              <w:bottom w:val="single" w:sz="6" w:space="0" w:color="D4D4D4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8"/>
          <w:pgSz w:w="12240" w:h="15840"/>
          <w:pgMar w:footer="0" w:header="732" w:top="940" w:bottom="280" w:left="1300" w:right="136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51" w:lineRule="exact" w:before="69"/>
        <w:ind w:right="7"/>
        <w:jc w:val="center"/>
        <w:rPr>
          <w:b w:val="0"/>
          <w:bCs w:val="0"/>
        </w:rPr>
      </w:pPr>
      <w:r>
        <w:rPr/>
        <w:pict>
          <v:group style="position:absolute;margin-left:73.739998pt;margin-top:.373137pt;width:467.7pt;height:.1pt;mso-position-horizontal-relative:page;mso-position-vertical-relative:paragraph;z-index:-3660" coordorigin="1475,7" coordsize="9354,2">
            <v:shape style="position:absolute;left:1475;top:7;width:9354;height:2" coordorigin="1475,7" coordsize="9354,1" path="m1475,7l10829,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ALE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CONSTRUCCIÓN</w:t>
      </w:r>
      <w:r>
        <w:rPr>
          <w:b w:val="0"/>
          <w:bCs w:val="0"/>
          <w:spacing w:val="0"/>
          <w:w w:val="100"/>
        </w:rPr>
      </w:r>
    </w:p>
    <w:p>
      <w:pPr>
        <w:spacing w:line="265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UNICIPI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AHUACA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LÁN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PUE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62" w:right="1471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Ayunt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ami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el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un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Ahu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lán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before="7"/>
        <w:ind w:left="2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or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position w:val="5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5"/>
          <w:w w:val="100"/>
          <w:position w:val="5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(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ño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9"/>
          <w:szCs w:val="9"/>
        </w:rPr>
        <w:t>2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016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9"/>
          <w:szCs w:val="9"/>
        </w:rPr>
      </w:r>
    </w:p>
    <w:p>
      <w:pPr>
        <w:spacing w:line="60" w:lineRule="exact" w:before="2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2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3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8" w:val="left" w:leader="none"/>
              </w:tabs>
              <w:spacing w:before="26"/>
              <w:ind w:left="40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6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6"/>
              <w:ind w:left="20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26"/>
              <w:ind w:left="102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  <w:highlight w:val="lightGray"/>
              </w:rPr>
              <w:t>igo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896" w:val="left" w:leader="none"/>
              </w:tabs>
              <w:spacing w:before="26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43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TRI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746" w:val="left" w:leader="none"/>
              </w:tabs>
              <w:spacing w:before="27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3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6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4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38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5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5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3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5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5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5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2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5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5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EME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7" w:val="left" w:leader="none"/>
                <w:tab w:pos="1895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7" w:val="left" w:leader="none"/>
                <w:tab w:pos="189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7" w:val="left" w:leader="none"/>
                <w:tab w:pos="189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64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7" w:val="left" w:leader="none"/>
                <w:tab w:pos="1896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64" w:hRule="exact"/>
        </w:trPr>
        <w:tc>
          <w:tcPr>
            <w:tcW w:w="16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46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EME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7" w:val="left" w:leader="none"/>
              </w:tabs>
              <w:spacing w:before="5"/>
              <w:ind w:left="3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7" w:val="left" w:leader="none"/>
              </w:tabs>
              <w:spacing w:before="4"/>
              <w:ind w:left="37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3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503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7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EME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4" w:val="left" w:leader="none"/>
              </w:tabs>
              <w:spacing w:before="5"/>
              <w:ind w:left="3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4" w:val="left" w:leader="none"/>
              </w:tabs>
              <w:spacing w:before="5"/>
              <w:ind w:left="3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13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4" w:val="left" w:leader="none"/>
              </w:tabs>
              <w:spacing w:line="108" w:lineRule="exact" w:before="5"/>
              <w:ind w:left="3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15" w:hRule="exact"/>
        </w:trPr>
        <w:tc>
          <w:tcPr>
            <w:tcW w:w="503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3" w:val="left" w:leader="none"/>
                <w:tab w:pos="2233" w:val="left" w:leader="none"/>
                <w:tab w:pos="2784" w:val="left" w:leader="none"/>
              </w:tabs>
              <w:spacing w:before="8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  <w:highlight w:val="lightGray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EME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16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3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19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2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51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3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6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19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2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3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6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ü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19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2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3" w:hRule="exact"/>
        </w:trPr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5"/>
              <w:ind w:left="3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3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ü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headerReference w:type="even" r:id="rId19"/>
          <w:footerReference w:type="even" r:id="rId20"/>
          <w:pgSz w:w="12240" w:h="15840"/>
          <w:pgMar w:header="722" w:footer="3196" w:top="920" w:bottom="3380" w:left="1360" w:right="1300"/>
          <w:pgNumType w:start="24"/>
        </w:sectPr>
      </w:pPr>
    </w:p>
    <w:p>
      <w:pPr>
        <w:spacing w:line="91" w:lineRule="exact"/>
        <w:ind w:left="2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297.429993pt;margin-top:-109.053268pt;width:135.210030pt;height:101.45pt;mso-position-horizontal-relative:page;mso-position-vertical-relative:paragraph;z-index:-36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6" w:hRule="exact"/>
                    </w:trPr>
                    <w:tc>
                      <w:tcPr>
                        <w:tcW w:w="2690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7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064" w:hRule="exact"/>
                    </w:trPr>
                    <w:tc>
                      <w:tcPr>
                        <w:tcW w:w="2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"/>
                          </w:numPr>
                          <w:tabs>
                            <w:tab w:pos="101" w:val="left" w:leader="none"/>
                          </w:tabs>
                          <w:spacing w:line="253" w:lineRule="auto"/>
                          <w:ind w:left="12" w:right="14" w:firstLine="0"/>
                          <w:jc w:val="both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3"/>
                          </w:numPr>
                          <w:tabs>
                            <w:tab w:pos="134" w:val="left" w:leader="none"/>
                          </w:tabs>
                          <w:spacing w:line="252" w:lineRule="auto"/>
                          <w:ind w:left="12" w:right="17" w:firstLine="0"/>
                          <w:jc w:val="both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do.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2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</w:r>
    </w:p>
    <w:p>
      <w:pPr>
        <w:spacing w:line="280" w:lineRule="exac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Heading2"/>
        <w:ind w:left="304" w:right="0"/>
        <w:jc w:val="left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3523" w:space="40"/>
            <w:col w:w="6017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13" w:right="11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séis.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68074pt;margin-top:621.179688pt;width:469.494139pt;height:57.979736pt;mso-position-horizontal-relative:page;mso-position-vertical-relative:page;z-index:-36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rá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</w:p>
              <w:p>
                <w:pPr>
                  <w:pStyle w:val="BodyText"/>
                  <w:spacing w:line="239" w:lineRule="auto"/>
                  <w:ind w:right="21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Cuatr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Heroic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ebla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goza,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días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dicie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il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quince.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Diputado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nte.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MÓN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GRINA.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Secretaria.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RCÍA.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681740pt;margin-top:690.54010pt;width:469.563268pt;height:58.039856pt;mso-position-horizontal-relative:page;mso-position-vertical-relative:page;z-index:-36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b w:val="0"/>
                    <w:bCs w:val="0"/>
                    <w:spacing w:val="-3"/>
                    <w:w w:val="100"/>
                  </w:rPr>
                  <w:t>Po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ant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mand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publiqu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circul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par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efect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Dad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Palaci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Pode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Ejecut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ivo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spacing w:line="240" w:lineRule="auto"/>
                  <w:ind w:left="20" w:right="20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Ve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ioch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cargad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spach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Secretarí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Gobierno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JOR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EDM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BERN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679733pt;margin-top:624.837097pt;width:469.563268pt;height:123.559956pt;mso-position-horizontal-relative:page;mso-position-vertical-relative:page;z-index:-36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rá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</w:p>
              <w:p>
                <w:pPr>
                  <w:pStyle w:val="BodyText"/>
                  <w:spacing w:line="240" w:lineRule="auto"/>
                  <w:ind w:right="23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Cuatr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Heroic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ebla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goza,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días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dicie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il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quince.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Diputado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nte.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MÓN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GRINA.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Secretaria.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RCÍA.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  <w:p>
                <w:pPr>
                  <w:spacing w:line="160" w:lineRule="exac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</w:r>
              </w:p>
              <w:p>
                <w:pPr>
                  <w:spacing w:line="240" w:lineRule="auto"/>
                  <w:ind w:left="20" w:right="20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mand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publiqu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circ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Palac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Ve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ioch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cargad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spach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Secretarí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Gobierno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JOR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EDM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BERN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9.01pt;height:12.02pt;mso-position-horizontal-relative:page;mso-position-vertical-relative:page;z-index:-368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6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68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6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6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64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6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36.177170pt;width:14.080121pt;height:12.02pt;mso-position-horizontal-relative:page;mso-position-vertical-relative:page;z-index:-36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6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6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63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6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678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6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67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6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36.177170pt;width:14.080121pt;height:12.02pt;mso-position-horizontal-relative:page;mso-position-vertical-relative:page;z-index:-36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36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6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67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6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669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6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66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6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36.177170pt;width:14.080121pt;height:12.02pt;mso-position-horizontal-relative:page;mso-position-vertical-relative:page;z-index:-36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6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6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66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6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660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6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65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6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36.177170pt;width:14.080121pt;height:12.02pt;mso-position-horizontal-relative:page;mso-position-vertical-relative:page;z-index:-36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36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6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65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6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651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6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64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45pt;margin-top:35.577168pt;width:70.025785pt;height:12.02pt;mso-position-horizontal-relative:page;mso-position-vertical-relative:page;z-index:-36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36.177170pt;width:14.080121pt;height:12.02pt;mso-position-horizontal-relative:page;mso-position-vertical-relative:page;z-index:-36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6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6.659782pt;margin-top:35.577168pt;width:70.025785pt;height:12.02pt;mso-position-horizontal-relative:page;mso-position-vertical-relative:page;z-index:-36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(Quint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64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6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89"/>
        <w:jc w:val="left"/>
      </w:pPr>
      <w:rPr>
        <w:rFonts w:hint="default" w:ascii="Calibri" w:hAnsi="Calibri" w:eastAsia="Calibri"/>
        <w:spacing w:val="3"/>
        <w:w w:val="98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3"/>
      <w:numFmt w:val="upperRoman"/>
      <w:lvlText w:val="%1."/>
      <w:lvlJc w:val="left"/>
      <w:pPr>
        <w:ind w:hanging="35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5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3"/>
      <w:numFmt w:val="lowerLetter"/>
      <w:lvlText w:val="%1)"/>
      <w:lvlJc w:val="left"/>
      <w:pPr>
        <w:ind w:hanging="285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68"/>
        <w:jc w:val="left"/>
      </w:pPr>
      <w:rPr>
        <w:rFonts w:hint="default" w:ascii="Times New Roman" w:hAnsi="Times New Roman" w:eastAsia="Times New Roman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0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dc:title>Microsoft Word - T_5_22122015_KV</dc:title>
  <dcterms:created xsi:type="dcterms:W3CDTF">2016-03-18T18:35:45Z</dcterms:created>
  <dcterms:modified xsi:type="dcterms:W3CDTF">2016-03-18T18:35:45Z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2016-03-19T00:00:00Z</vt:filetime>
  </property>
</Properties>
</file>