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g" ContentType="image/jpg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60" w:lineRule="exact" w:before="53"/>
        <w:ind w:left="3359" w:right="153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9.259998pt;margin-top:-25.710016pt;width:76.36pt;height:78.52pt;mso-position-horizontal-relative:page;mso-position-vertical-relative:paragraph;z-index:-3158" type="#_x0000_t75">
            <v:imagedata r:id="rId5" o:title=""/>
          </v:shape>
        </w:pict>
      </w:r>
      <w:r>
        <w:rPr/>
        <w:pict>
          <v:shape style="position:absolute;margin-left:497.940002pt;margin-top:-25.030018pt;width:63.11994pt;height:87.179993pt;mso-position-horizontal-relative:page;mso-position-vertical-relative:paragraph;z-index:-3157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08" w:val="left" w:leader="none"/>
        </w:tabs>
        <w:spacing w:line="250" w:lineRule="auto"/>
        <w:ind w:left="245" w:right="26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HECHO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ÓDICO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84"/>
        <w:ind w:left="732" w:right="745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b w:val="0"/>
          <w:bCs w:val="0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TOMO</w:t>
            </w:r>
            <w:r>
              <w:rPr>
                <w:rFonts w:ascii="Arial" w:hAnsi="Arial" w:cs="Arial" w:eastAsia="Arial"/>
                <w:b w:val="0"/>
                <w:bCs w:val="0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XXXVIII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MARTE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4"/>
                <w:szCs w:val="24"/>
              </w:rPr>
              <w:t>2015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90" w:right="16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16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4"/>
                <w:szCs w:val="24"/>
              </w:rPr>
              <w:t>SEX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  <w:t>SECCIÓN</w:t>
            </w:r>
          </w:p>
        </w:tc>
      </w:tr>
    </w:tbl>
    <w:p>
      <w:pPr>
        <w:spacing w:line="603" w:lineRule="exact"/>
        <w:ind w:left="0" w:right="14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55.02pt;margin-top:35.759998pt;width:507.3pt;height:.1pt;mso-position-horizontal-relative:page;mso-position-vertical-relative:paragraph;z-index:-3156" coordorigin="1100,715" coordsize="10146,2">
            <v:shape style="position:absolute;left:1100;top:715;width:10146;height:2" coordorigin="1100,715" coordsize="10146,0" path="m1100,715l1124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80"/>
          <w:sz w:val="55"/>
          <w:szCs w:val="55"/>
        </w:rPr>
        <w:t>Sumario</w:t>
      </w:r>
      <w:r>
        <w:rPr>
          <w:rFonts w:ascii="Arial" w:hAnsi="Arial" w:cs="Arial" w:eastAsia="Arial"/>
          <w:b w:val="0"/>
          <w:bCs w:val="0"/>
          <w:spacing w:val="0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7" w:lineRule="auto" w:before="64"/>
        <w:ind w:left="3470" w:right="3485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GOB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spacing w:val="-1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RNO</w:t>
      </w:r>
      <w:r>
        <w:rPr>
          <w:rFonts w:ascii="Arial" w:hAnsi="Arial" w:cs="Arial" w:eastAsia="Arial"/>
          <w:spacing w:val="-1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DEL</w:t>
      </w:r>
      <w:r>
        <w:rPr>
          <w:rFonts w:ascii="Arial" w:hAnsi="Arial" w:cs="Arial" w:eastAsia="Arial"/>
          <w:spacing w:val="-16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ESTADO</w:t>
      </w:r>
      <w:r>
        <w:rPr>
          <w:rFonts w:ascii="Arial" w:hAnsi="Arial" w:cs="Arial" w:eastAsia="Arial"/>
          <w:spacing w:val="0"/>
          <w:w w:val="99"/>
        </w:rPr>
        <w:t> </w:t>
      </w:r>
      <w:r>
        <w:rPr>
          <w:rFonts w:ascii="Arial" w:hAnsi="Arial" w:cs="Arial" w:eastAsia="Arial"/>
          <w:spacing w:val="0"/>
          <w:w w:val="100"/>
        </w:rPr>
        <w:t>PODER</w:t>
      </w:r>
      <w:r>
        <w:rPr>
          <w:rFonts w:ascii="Arial" w:hAnsi="Arial" w:cs="Arial" w:eastAsia="Arial"/>
          <w:spacing w:val="-2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LEGISLATIVO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DECRET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Honorabl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Congres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Estado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67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MUN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71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AHUATLÁN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Arial" w:hAnsi="Arial" w:cs="Arial" w:eastAsia="Arial"/>
          <w:b w:val="0"/>
          <w:bCs w:val="0"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 w:val="0"/>
          <w:bCs w:val="0"/>
          <w:spacing w:val="6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6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Ejercicio</w:t>
      </w:r>
      <w:r>
        <w:rPr>
          <w:rFonts w:ascii="Arial" w:hAnsi="Arial" w:cs="Arial" w:eastAsia="Arial"/>
          <w:b w:val="0"/>
          <w:bCs w:val="0"/>
          <w:spacing w:val="4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Fisca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2016.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0" w:right="11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DECRETO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Honorab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Congreso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del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Estado,</w:t>
      </w:r>
      <w:r>
        <w:rPr>
          <w:rFonts w:ascii="Arial" w:hAnsi="Arial" w:cs="Arial" w:eastAsia="Arial"/>
          <w:b w:val="0"/>
          <w:bCs w:val="0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cual</w:t>
      </w:r>
      <w:r>
        <w:rPr>
          <w:rFonts w:ascii="Arial" w:hAnsi="Arial" w:cs="Arial" w:eastAsia="Arial"/>
          <w:b w:val="0"/>
          <w:bCs w:val="0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expide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la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Tablas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Unitarios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Suelos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Urbanos</w:t>
      </w:r>
      <w:r>
        <w:rPr>
          <w:rFonts w:ascii="Arial" w:hAnsi="Arial" w:cs="Arial" w:eastAsia="Arial"/>
          <w:b w:val="0"/>
          <w:bCs w:val="0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así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Valores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por</w:t>
      </w:r>
      <w:r>
        <w:rPr>
          <w:rFonts w:ascii="Arial" w:hAnsi="Arial" w:cs="Arial" w:eastAsia="Arial"/>
          <w:b w:val="0"/>
          <w:bCs w:val="0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metro</w:t>
      </w:r>
      <w:r>
        <w:rPr>
          <w:rFonts w:ascii="Arial" w:hAnsi="Arial" w:cs="Arial" w:eastAsia="Arial"/>
          <w:b w:val="0"/>
          <w:bCs w:val="0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cuadrado,</w:t>
      </w:r>
      <w:r>
        <w:rPr>
          <w:rFonts w:ascii="Arial" w:hAnsi="Arial" w:cs="Arial" w:eastAsia="Arial"/>
          <w:b w:val="0"/>
          <w:bCs w:val="0"/>
          <w:spacing w:val="0"/>
          <w:w w:val="9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para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el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Municipio</w:t>
      </w:r>
      <w:r>
        <w:rPr>
          <w:rFonts w:ascii="Arial" w:hAnsi="Arial" w:cs="Arial" w:eastAsia="Arial"/>
          <w:b w:val="0"/>
          <w:bCs w:val="0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  <w:t>Ahuatlán.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1000" w:right="880"/>
        </w:sectPr>
      </w:pP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right="3084"/>
        <w:jc w:val="center"/>
        <w:rPr>
          <w:b w:val="0"/>
          <w:bCs w:val="0"/>
        </w:rPr>
      </w:pPr>
      <w:r>
        <w:rPr/>
        <w:pict>
          <v:group style="position:absolute;margin-left:73.739998pt;margin-top:-1.530029pt;width:467.7pt;height:.1pt;mso-position-horizontal-relative:page;mso-position-vertical-relative:paragraph;z-index:-3155" coordorigin="1475,-31" coordsize="9354,2">
            <v:shape style="position:absolute;left:1475;top:-31;width:9354;height:2" coordorigin="1475,-31" coordsize="9354,1" path="m1475,-31l10829,-29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AHUAT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2016.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13" w:right="123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6" w:lineRule="auto"/>
        <w:ind w:left="113" w:right="11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6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6" w:lineRule="exact"/>
        <w:ind w:left="944" w:right="948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6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cha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7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Siste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Federa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tien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ob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ordia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fortalece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desa</w:t>
      </w:r>
      <w:r>
        <w:rPr>
          <w:b w:val="0"/>
          <w:bCs w:val="0"/>
          <w:spacing w:val="0"/>
          <w:w w:val="100"/>
        </w:rPr>
        <w:t>rrollo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propiciando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redistr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conviert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decis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nomía.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19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refor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fracci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6" w:lineRule="auto"/>
        <w:ind w:left="113" w:right="11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nov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b w:val="0"/>
          <w:bCs w:val="0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hacienda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pública;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rteza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dica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habitantes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pri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5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iecis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esencial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guiente: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13" w:right="115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DECRET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“D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Difus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Informació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iera”,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éndose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arcacione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territoriale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Distrit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deral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fuente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conven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reasign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gres</w:t>
      </w:r>
      <w:r>
        <w:rPr>
          <w:b w:val="0"/>
          <w:bCs w:val="0"/>
          <w:spacing w:val="0"/>
          <w:w w:val="100"/>
        </w:rPr>
        <w:t>os</w:t>
      </w:r>
    </w:p>
    <w:p>
      <w:pPr>
        <w:spacing w:after="0" w:line="256" w:lineRule="auto"/>
        <w:jc w:val="both"/>
        <w:sectPr>
          <w:headerReference w:type="even" r:id="rId7"/>
          <w:headerReference w:type="default" r:id="rId8"/>
          <w:pgSz w:w="12240" w:h="15840"/>
          <w:pgMar w:header="722" w:footer="0" w:top="920" w:bottom="280" w:left="1360" w:right="1300"/>
          <w:pgNumType w:start="2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6" w:lineRule="auto"/>
        <w:ind w:left="138" w:right="150"/>
        <w:jc w:val="both"/>
      </w:pPr>
      <w:r>
        <w:rPr>
          <w:b w:val="0"/>
          <w:bCs w:val="0"/>
          <w:spacing w:val="-1"/>
          <w:w w:val="100"/>
        </w:rPr>
        <w:t>recaud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disposicione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cluy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Presupuest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señal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49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ejercicio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2015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salv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clasificación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presa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Cat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congru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titució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Mexic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1" w:firstLine="284"/>
        <w:jc w:val="both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núa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tratá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rústicos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irectame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1" w:firstLine="284"/>
        <w:jc w:val="both"/>
      </w:pP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ínim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puesto,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$135.00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(Ciento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1,825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adquisición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arización,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realice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federales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estatale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1" w:firstLine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establec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disposició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válid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exenciones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blecidas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tó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istraci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lica.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últ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2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ormente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fracciones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XXVIII,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21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Legisl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Pueb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Regl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Interio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Honor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Soberan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Puebl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40" w:lineRule="exact"/>
        <w:ind w:left="1242" w:right="1256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INGRESO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AHUAT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ÁN</w:t>
      </w:r>
      <w:r>
        <w:rPr>
          <w:spacing w:val="0"/>
          <w:w w:val="100"/>
        </w:rPr>
        <w:t>,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FISCA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2016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40" w:lineRule="exact"/>
        <w:ind w:left="3101" w:right="3117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733" w:right="17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38" w:right="14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8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16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6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0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4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5,55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.57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94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</w:tr>
      <w:tr>
        <w:trPr>
          <w:trHeight w:val="29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5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4"/>
              <w:ind w:left="7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3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0" w:lineRule="auto" w:before="44"/>
              <w:ind w:left="1221" w:right="20" w:hanging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32" w:footer="0" w:top="1020" w:bottom="280" w:left="1280" w:right="1320"/>
        </w:sectPr>
      </w:pPr>
    </w:p>
    <w:p>
      <w:pPr>
        <w:spacing w:line="200" w:lineRule="exact" w:before="1"/>
        <w:rPr>
          <w:sz w:val="20"/>
          <w:szCs w:val="20"/>
        </w:rPr>
      </w:pPr>
      <w:r>
        <w:rPr/>
        <w:pict>
          <v:group style="position:absolute;margin-left:73.739998pt;margin-top:52.02pt;width:467.7pt;height:.1pt;mso-position-horizontal-relative:page;mso-position-vertical-relative:page;z-index:-3154" coordorigin="1475,1040" coordsize="9354,2">
            <v:shape style="position:absolute;left:1475;top:1040;width:9354;height:2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8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</w:tr>
      <w:tr>
        <w:trPr>
          <w:trHeight w:val="29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7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7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38</w:t>
            </w:r>
          </w:p>
        </w:tc>
      </w:tr>
      <w:tr>
        <w:trPr>
          <w:trHeight w:val="29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7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7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7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9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9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cas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787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47"/>
              <w:ind w:left="415" w:right="1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teriores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9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6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4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47"/>
              <w:ind w:left="415" w:right="1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8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7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Acceso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rios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7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3.3.1.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gos.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8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5.2.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Multa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4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5,39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ones: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34</w:t>
            </w:r>
          </w:p>
        </w:tc>
      </w:tr>
      <w:tr>
        <w:trPr>
          <w:trHeight w:val="288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rvez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baco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nas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7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63</w:t>
            </w:r>
          </w:p>
        </w:tc>
      </w:tr>
      <w:tr>
        <w:trPr>
          <w:trHeight w:val="533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5" w:lineRule="auto" w:before="36"/>
              <w:ind w:left="451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Rezago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6.1.8.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scalizació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266,056.07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6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4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288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15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9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5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3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4" w:lineRule="auto" w:before="38"/>
              <w:ind w:left="451" w:right="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Fortalecimient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Municip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arcacio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rritoriale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gnac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Interna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acione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Público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8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ociales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ones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9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left="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8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7" w:hRule="exact"/>
        </w:trPr>
        <w:tc>
          <w:tcPr>
            <w:tcW w:w="5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left="4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</w:p>
        </w:tc>
        <w:tc>
          <w:tcPr>
            <w:tcW w:w="27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6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22" w:footer="0" w:top="920" w:bottom="280" w:left="1360" w:right="126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enda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01" w:val="left" w:leader="none"/>
        </w:tabs>
        <w:ind w:left="113" w:right="0" w:firstLine="309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spacing w:val="0"/>
          <w:w w:val="100"/>
        </w:rPr>
        <w:t>MPU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STOS: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78" w:val="left" w:leader="none"/>
        </w:tabs>
        <w:ind w:left="678" w:right="0" w:hanging="256"/>
        <w:jc w:val="left"/>
        <w:rPr>
          <w:b w:val="0"/>
          <w:bCs w:val="0"/>
        </w:rPr>
      </w:pPr>
      <w:r>
        <w:rPr>
          <w:spacing w:val="0"/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teriales.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imales.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especiale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ecolección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lido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piez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edificados.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07" w:val="left" w:leader="none"/>
        </w:tabs>
        <w:ind w:left="707" w:right="0" w:hanging="285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so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28" w:val="left" w:leader="none"/>
        </w:tabs>
        <w:spacing w:line="25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funcion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ablecimiento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locales,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alcohólica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prestació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uya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expend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69" w:val="left" w:leader="none"/>
        </w:tabs>
        <w:spacing w:line="250" w:lineRule="auto"/>
        <w:ind w:left="138" w:right="132" w:firstLine="284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pedición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anuncio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publicidad.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724" w:val="left" w:leader="none"/>
        </w:tabs>
        <w:ind w:left="724" w:right="0" w:hanging="302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Catastr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1"/>
        </w:numPr>
        <w:tabs>
          <w:tab w:pos="756" w:val="left" w:leader="none"/>
        </w:tabs>
        <w:ind w:left="756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745" w:val="left" w:leader="none"/>
        </w:tabs>
        <w:ind w:left="745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624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Sanc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jecución.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667" w:val="left" w:leader="none"/>
        </w:tabs>
        <w:ind w:left="667" w:right="0" w:hanging="245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IBUC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1"/>
        </w:numPr>
        <w:tabs>
          <w:tab w:pos="777" w:val="left" w:leader="none"/>
        </w:tabs>
        <w:spacing w:line="250" w:lineRule="auto" w:before="74"/>
        <w:ind w:left="113" w:right="11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3.739998pt;margin-top:-1.244050pt;width:467.7pt;height:.1pt;mso-position-horizontal-relative:page;mso-position-vertical-relative:paragraph;z-index:-3153" coordorigin="1475,-25" coordsize="9354,2">
            <v:shape style="position:absolute;left:1475;top:-25;width:9354;height:2" coordorigin="1475,-25" coordsize="9354,1" path="m1475,-25l10829,-24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RTIC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ESTATALES,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798" w:val="left" w:leader="none"/>
        </w:tabs>
        <w:ind w:left="798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ejerc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rarse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icipal.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4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adherido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Nacional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suscritos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ultades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rativas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verificac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cita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céd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ingreso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corres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Entid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establezca.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dispone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inistrativ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licables.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Mejoras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Ley,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peso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obstante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anterior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circulares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causac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nciales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40" w:lineRule="exact"/>
        <w:ind w:left="3614" w:right="3618" w:firstLine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3" w:lineRule="exact"/>
        <w:ind w:left="923" w:right="9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2373" w:right="23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Ejercic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50" w:lineRule="auto"/>
        <w:ind w:left="113" w:right="112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vable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inada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tablas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apro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Cong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anual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6"/>
          <w:w w:val="100"/>
        </w:rPr>
        <w:t>:</w:t>
      </w:r>
      <w:r>
        <w:rPr>
          <w:b w:val="0"/>
          <w:bCs w:val="0"/>
          <w:spacing w:val="-4"/>
          <w:w w:val="100"/>
        </w:rPr>
        <w:t>…</w:t>
      </w:r>
      <w:r>
        <w:rPr>
          <w:b w:val="0"/>
          <w:bCs w:val="0"/>
          <w:spacing w:val="-5"/>
          <w:w w:val="100"/>
        </w:rPr>
        <w:t>…………….……………0.3850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illa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700" w:val="left" w:leader="none"/>
        </w:tabs>
        <w:spacing w:line="250" w:lineRule="auto"/>
        <w:ind w:left="113" w:right="115" w:firstLine="284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inada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itar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apro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te:…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59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illar.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749" w:val="left" w:leader="none"/>
        </w:tabs>
        <w:spacing w:line="250" w:lineRule="auto"/>
        <w:ind w:left="113" w:right="121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stic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val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suel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construcció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aprobada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Congres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aplicar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anual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…...…………....0.8528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illar.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0" w:lineRule="auto"/>
        <w:ind w:left="113" w:right="115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zona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anteriores.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pgSz w:w="12240" w:h="15840"/>
          <w:pgMar w:header="722" w:footer="0" w:top="920" w:bottom="280" w:left="1360" w:right="130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"/>
        </w:numPr>
        <w:tabs>
          <w:tab w:pos="823" w:val="left" w:leader="none"/>
        </w:tabs>
        <w:ind w:left="823" w:right="0" w:hanging="347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Predial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ualquiera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será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62" w:val="left" w:leader="none"/>
        </w:tabs>
        <w:spacing w:line="240" w:lineRule="exact"/>
        <w:ind w:left="38" w:right="0"/>
        <w:jc w:val="center"/>
      </w:pP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3"/>
        </w:rPr>
        <w:t>$</w:t>
      </w:r>
      <w:r>
        <w:rPr>
          <w:b w:val="0"/>
          <w:bCs w:val="0"/>
          <w:spacing w:val="-1"/>
          <w:w w:val="100"/>
          <w:position w:val="3"/>
        </w:rPr>
        <w:t>13</w:t>
      </w:r>
      <w:r>
        <w:rPr>
          <w:b w:val="0"/>
          <w:bCs w:val="0"/>
          <w:spacing w:val="0"/>
          <w:w w:val="100"/>
          <w:position w:val="3"/>
        </w:rPr>
        <w:t>5</w:t>
      </w:r>
      <w:r>
        <w:rPr>
          <w:b w:val="0"/>
          <w:bCs w:val="0"/>
          <w:spacing w:val="-1"/>
          <w:w w:val="100"/>
          <w:position w:val="3"/>
        </w:rPr>
        <w:t>.</w:t>
      </w:r>
      <w:r>
        <w:rPr>
          <w:b w:val="0"/>
          <w:bCs w:val="0"/>
          <w:spacing w:val="0"/>
          <w:w w:val="100"/>
          <w:position w:val="3"/>
        </w:rPr>
        <w:t>00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0" w:firstLine="284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destin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habitación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s).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2" w:firstLine="284"/>
        <w:jc w:val="both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ibuye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óne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cuen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9" w:val="left" w:leader="none"/>
        </w:tabs>
        <w:ind w:left="4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usar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610" w:val="left" w:leader="none"/>
        </w:tabs>
        <w:spacing w:line="250" w:lineRule="auto"/>
        <w:ind w:left="138" w:right="131" w:firstLine="284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rústico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ent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ri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4"/>
          <w:w w:val="100"/>
        </w:rPr>
        <w:t>lt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apl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se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prod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cc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lt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727" w:val="left" w:leader="none"/>
        </w:tabs>
        <w:spacing w:line="25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zados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un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expe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tí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ieda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ect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2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3952" w:right="39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dquisici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calc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tasa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218" w:val="left" w:leader="none"/>
        </w:tabs>
        <w:ind w:left="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Causará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0%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25" w:val="left" w:leader="none"/>
        </w:tabs>
        <w:spacing w:line="250" w:lineRule="auto"/>
        <w:ind w:left="138" w:right="129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casa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Ejecut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8,334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veces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salario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míni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diario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adqu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tenga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691" w:val="left" w:leader="none"/>
        </w:tabs>
        <w:spacing w:line="250" w:lineRule="auto"/>
        <w:ind w:left="138" w:right="130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"/>
        </w:numPr>
        <w:tabs>
          <w:tab w:pos="782" w:val="left" w:leader="none"/>
        </w:tabs>
        <w:spacing w:line="250" w:lineRule="auto"/>
        <w:ind w:left="138" w:right="131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quis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bienes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uebles,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gularización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consecu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ejecuc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unicipales,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tierra.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2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rización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coordinarse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etentes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regis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fiscal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988" w:right="298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-1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0" w:lineRule="auto"/>
        <w:jc w:val="both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3" w:lineRule="exact" w:before="69"/>
        <w:ind w:right="4"/>
        <w:jc w:val="center"/>
        <w:rPr>
          <w:b w:val="0"/>
          <w:bCs w:val="0"/>
        </w:rPr>
      </w:pPr>
      <w:r>
        <w:rPr/>
        <w:pict>
          <v:group style="position:absolute;margin-left:73.739998pt;margin-top:.373137pt;width:467.7pt;height:.1pt;mso-position-horizontal-relative:page;mso-position-vertical-relative:paragraph;z-index:-3152" coordorigin="1475,7" coordsize="9354,2">
            <v:shape style="position:absolute;left:1475;top:7;width:9354;height:2" coordorigin="1475,7" coordsize="9354,1" path="m1475,7l10829,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923" w:right="9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TERÍAS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2373" w:right="237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CLAS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UEGO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RMITIDOS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1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oda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6%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nados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40" w:lineRule="exact"/>
        <w:ind w:left="3647" w:right="3652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73" w:lineRule="exact"/>
        <w:ind w:left="923" w:right="9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1106" w:right="11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576" w:val="left" w:leader="none"/>
        </w:tabs>
        <w:ind w:left="113" w:right="0" w:firstLine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15" w:val="left" w:leader="none"/>
          <w:tab w:pos="9012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27" w:val="left" w:leader="none"/>
          <w:tab w:pos="9012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604" w:val="left" w:leader="none"/>
          <w:tab w:pos="9012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27" w:val="left" w:leader="none"/>
          <w:tab w:pos="9012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04" w:val="left" w:leader="none"/>
          <w:tab w:pos="9012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582" w:val="left" w:leader="none"/>
          <w:tab w:pos="9012" w:val="left" w:leader="none"/>
        </w:tabs>
        <w:ind w:left="582" w:right="0" w:hanging="185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may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4" w:val="left" w:leader="none"/>
          <w:tab w:pos="9012" w:val="left" w:leader="none"/>
        </w:tabs>
        <w:ind w:left="654" w:right="0" w:hanging="25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47" w:val="left" w:leader="none"/>
        </w:tabs>
        <w:spacing w:line="250" w:lineRule="auto"/>
        <w:ind w:left="113" w:right="117" w:firstLine="284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autorización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construcción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régi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propi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requier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nuev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3"/>
          <w:w w:val="100"/>
        </w:rPr>
        <w:t>cenci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independient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3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exi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3"/>
          <w:w w:val="100"/>
        </w:rPr>
        <w:t>deberá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paga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obras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3"/>
          <w:w w:val="100"/>
        </w:rPr>
        <w:t>fraestr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ra: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15" w:val="left" w:leader="none"/>
          <w:tab w:pos="7494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6" w:val="left" w:leader="none"/>
          <w:tab w:pos="7494" w:val="left" w:leader="none"/>
        </w:tabs>
        <w:ind w:left="626" w:right="0" w:hanging="228"/>
        <w:jc w:val="left"/>
      </w:pPr>
      <w:r>
        <w:rPr>
          <w:b w:val="0"/>
          <w:bCs w:val="0"/>
          <w:spacing w:val="0"/>
          <w:w w:val="100"/>
        </w:rPr>
        <w:t>Vivi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interés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ind w:left="624" w:right="0" w:hanging="227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vivienda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condo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edificacion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productos</w:t>
      </w:r>
    </w:p>
    <w:p>
      <w:pPr>
        <w:pStyle w:val="BodyText"/>
        <w:tabs>
          <w:tab w:pos="7281" w:val="left" w:leader="none"/>
        </w:tabs>
        <w:spacing w:before="10"/>
        <w:ind w:left="0" w:right="5"/>
        <w:jc w:val="center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27" w:val="left" w:leader="none"/>
          <w:tab w:pos="7395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720" w:val="left" w:leader="none"/>
        </w:tabs>
        <w:ind w:left="720" w:right="0" w:hanging="3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15" w:val="left" w:leader="none"/>
          <w:tab w:pos="9011" w:val="left" w:leader="none"/>
        </w:tabs>
        <w:spacing w:line="497" w:lineRule="auto"/>
        <w:ind w:left="398" w:right="117" w:firstLine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señala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o.</w:t>
      </w:r>
    </w:p>
    <w:p>
      <w:pPr>
        <w:pStyle w:val="BodyText"/>
        <w:numPr>
          <w:ilvl w:val="0"/>
          <w:numId w:val="9"/>
        </w:numPr>
        <w:tabs>
          <w:tab w:pos="626" w:val="left" w:leader="none"/>
        </w:tabs>
        <w:spacing w:line="210" w:lineRule="exact"/>
        <w:ind w:left="626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598" w:val="left" w:leader="none"/>
          <w:tab w:pos="9011" w:val="left" w:leader="none"/>
        </w:tabs>
        <w:ind w:left="598" w:right="0" w:hanging="201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8" w:val="left" w:leader="none"/>
          <w:tab w:pos="9011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ificio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98" w:val="left" w:leader="none"/>
          <w:tab w:pos="9011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left"/>
        <w:sectPr>
          <w:pgSz w:w="12240" w:h="15840"/>
          <w:pgMar w:header="722" w:footer="0" w:top="920" w:bottom="280" w:left="1360" w:right="13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629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lotifica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lotificar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nización: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23" w:val="left" w:leader="none"/>
          <w:tab w:pos="9035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623" w:val="left" w:leader="none"/>
          <w:tab w:pos="8969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nización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11"/>
        </w:rPr>
        <w:t>1</w:t>
      </w:r>
      <w:r>
        <w:rPr>
          <w:b w:val="0"/>
          <w:bCs w:val="0"/>
          <w:spacing w:val="-1"/>
          <w:w w:val="100"/>
          <w:position w:val="-11"/>
        </w:rPr>
        <w:t>.</w:t>
      </w:r>
      <w:r>
        <w:rPr>
          <w:b w:val="0"/>
          <w:bCs w:val="0"/>
          <w:spacing w:val="0"/>
          <w:w w:val="100"/>
          <w:position w:val="-11"/>
        </w:rPr>
        <w:t>6</w:t>
      </w:r>
      <w:r>
        <w:rPr>
          <w:b w:val="0"/>
          <w:bCs w:val="0"/>
          <w:spacing w:val="-1"/>
          <w:w w:val="100"/>
          <w:position w:val="-11"/>
        </w:rPr>
        <w:t>0</w:t>
      </w:r>
      <w:r>
        <w:rPr>
          <w:b w:val="0"/>
          <w:bCs w:val="0"/>
          <w:spacing w:val="0"/>
          <w:w w:val="100"/>
          <w:position w:val="-11"/>
        </w:rPr>
        <w:t>%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11"/>
        </w:numPr>
        <w:tabs>
          <w:tab w:pos="623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tificaci</w:t>
      </w:r>
      <w:r>
        <w:rPr>
          <w:b w:val="0"/>
          <w:bCs w:val="0"/>
          <w:spacing w:val="0"/>
          <w:w w:val="100"/>
        </w:rPr>
        <w:t>ón: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539" w:val="left" w:leader="none"/>
          <w:tab w:pos="9035" w:val="left" w:leader="none"/>
        </w:tabs>
        <w:ind w:left="539" w:right="0" w:hanging="118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fraccion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540" w:val="left" w:leader="none"/>
          <w:tab w:pos="9035" w:val="left" w:leader="none"/>
        </w:tabs>
        <w:ind w:left="540" w:right="0" w:hanging="118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zo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4.10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51" w:val="left" w:leader="none"/>
        </w:tabs>
        <w:ind w:left="651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bterr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neos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stinto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almacenamient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agua,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035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67" w:val="left" w:leader="none"/>
        </w:tabs>
        <w:ind w:left="667" w:right="0" w:hanging="245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espec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fracc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4"/>
          <w:w w:val="100"/>
        </w:rPr>
        <w:t>cúb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035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3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caso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14" w:val="left" w:leader="none"/>
        </w:tabs>
        <w:ind w:left="614" w:right="0" w:hanging="192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</w:p>
    <w:p>
      <w:pPr>
        <w:pStyle w:val="BodyText"/>
        <w:tabs>
          <w:tab w:pos="9035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58" w:val="left" w:leader="none"/>
        </w:tabs>
        <w:ind w:left="658" w:right="0" w:hanging="236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sép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9035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52" w:val="left" w:leader="none"/>
        </w:tabs>
        <w:ind w:left="652" w:right="0" w:hanging="230"/>
        <w:jc w:val="left"/>
      </w:pP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construcció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cineradore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residuo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fectobiológicos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orgánico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inorgánicos,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35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-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cuadrad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667" w:val="left" w:leader="none"/>
          <w:tab w:pos="9035" w:val="left" w:leader="none"/>
        </w:tabs>
        <w:ind w:left="667" w:right="0" w:hanging="245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nqueta,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45" w:val="left" w:leader="none"/>
          <w:tab w:pos="893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slinde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hect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823" w:val="left" w:leader="none"/>
          <w:tab w:pos="9035" w:val="left" w:leader="none"/>
        </w:tabs>
        <w:ind w:left="823" w:right="0" w:hanging="40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1002" w:val="left" w:leader="none"/>
        </w:tabs>
        <w:ind w:left="1002" w:right="0" w:hanging="58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gularizac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proyectos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hubies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presentado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035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38" w:right="131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señalad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adicion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pag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estudio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4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dictamen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clasificació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38" w:val="left" w:leader="none"/>
          <w:tab w:pos="9035" w:val="left" w:leader="none"/>
        </w:tabs>
        <w:ind w:left="638" w:right="0" w:hanging="218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49" w:val="left" w:leader="none"/>
        </w:tabs>
        <w:ind w:left="649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23" w:val="left" w:leader="none"/>
          <w:tab w:pos="9035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Liger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24" w:val="left" w:leader="none"/>
          <w:tab w:pos="9035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623" w:val="left" w:leader="none"/>
          <w:tab w:pos="8935" w:val="left" w:leader="none"/>
        </w:tabs>
        <w:ind w:left="623" w:right="0" w:hanging="201"/>
        <w:jc w:val="left"/>
      </w:pP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29" w:val="left" w:leader="none"/>
          <w:tab w:pos="8935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52" w:val="left" w:leader="none"/>
          <w:tab w:pos="8935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28" w:val="left" w:leader="none"/>
          <w:tab w:pos="9035" w:val="left" w:leader="none"/>
        </w:tabs>
        <w:ind w:left="628" w:right="0" w:hanging="206"/>
        <w:jc w:val="left"/>
      </w:pP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plados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riores.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6"/>
        </w:numPr>
        <w:tabs>
          <w:tab w:pos="642" w:val="left" w:leader="none"/>
          <w:tab w:pos="8911" w:val="left" w:leader="none"/>
        </w:tabs>
        <w:spacing w:before="74"/>
        <w:ind w:left="642" w:right="0" w:hanging="245"/>
        <w:jc w:val="left"/>
      </w:pPr>
      <w:r>
        <w:rPr/>
        <w:pict>
          <v:group style="position:absolute;margin-left:73.739998pt;margin-top:-2.383943pt;width:467.7pt;height:.1pt;mso-position-horizontal-relative:page;mso-position-vertical-relative:paragraph;z-index:-3151" coordorigin="1475,-48" coordsize="9354,2">
            <v:shape style="position:absolute;left:1475;top:-48;width:9354;height:2" coordorigin="1475,-48" coordsize="9354,1" path="m1475,-48l10829,-46e" filled="f" stroked="t" strokeweight="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dicta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fracción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719" w:val="left" w:leader="none"/>
          <w:tab w:pos="8911" w:val="left" w:leader="none"/>
        </w:tabs>
        <w:ind w:left="71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75" w:lineRule="exact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44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4" w:lineRule="auto"/>
        <w:ind w:left="113" w:right="117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3"/>
          <w:w w:val="100"/>
        </w:rPr>
        <w:t>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ejecució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pú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3"/>
          <w:w w:val="100"/>
        </w:rPr>
        <w:t>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causará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4"/>
          <w:w w:val="100"/>
        </w:rPr>
        <w:t>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conf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cuo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576" w:val="left" w:leader="none"/>
        </w:tabs>
        <w:ind w:left="576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guarnicione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15" w:val="left" w:leader="none"/>
          <w:tab w:pos="8811" w:val="left" w:leader="none"/>
        </w:tabs>
        <w:ind w:left="615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81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25" w:val="left" w:leader="none"/>
          <w:tab w:pos="8811" w:val="left" w:leader="none"/>
        </w:tabs>
        <w:ind w:left="625" w:right="0" w:hanging="22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12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6"/>
        </w:numPr>
        <w:tabs>
          <w:tab w:pos="603" w:val="left" w:leader="none"/>
          <w:tab w:pos="8811" w:val="left" w:leader="none"/>
        </w:tabs>
        <w:ind w:left="603" w:right="0" w:hanging="206"/>
        <w:jc w:val="left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88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654" w:val="left" w:leader="none"/>
        </w:tabs>
        <w:ind w:left="654" w:right="0" w:hanging="257"/>
        <w:jc w:val="left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ilitac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adra</w:t>
      </w:r>
      <w:r>
        <w:rPr>
          <w:b w:val="0"/>
          <w:bCs w:val="0"/>
          <w:spacing w:val="0"/>
          <w:w w:val="100"/>
        </w:rPr>
        <w:t>do: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15" w:val="left" w:leader="none"/>
          <w:tab w:pos="8811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Asfalt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27" w:val="left" w:leader="none"/>
          <w:tab w:pos="8811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’c</w:t>
      </w:r>
      <w:r>
        <w:rPr>
          <w:b w:val="0"/>
          <w:bCs w:val="0"/>
          <w:spacing w:val="-2"/>
          <w:w w:val="100"/>
        </w:rPr>
        <w:t>=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04" w:val="left" w:leader="none"/>
          <w:tab w:pos="8811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ret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78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27" w:val="left" w:leader="none"/>
          <w:tab w:pos="8811" w:val="left" w:leader="none"/>
        </w:tabs>
        <w:ind w:left="627" w:right="0" w:hanging="230"/>
        <w:jc w:val="left"/>
      </w:pP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asfáltic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tímetr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esor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70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7"/>
        </w:numPr>
        <w:tabs>
          <w:tab w:pos="604" w:val="left" w:leader="none"/>
          <w:tab w:pos="8811" w:val="left" w:leader="none"/>
        </w:tabs>
        <w:ind w:left="604" w:right="0" w:hanging="207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78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5"/>
        </w:numPr>
        <w:tabs>
          <w:tab w:pos="732" w:val="left" w:leader="none"/>
        </w:tabs>
        <w:ind w:left="732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13" w:right="115" w:firstLine="284"/>
        <w:jc w:val="left"/>
      </w:pP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fracción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Ha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Municip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Tesorer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Mun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pa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con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ideració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ejecu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dicha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obras.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45" w:lineRule="exact"/>
        <w:ind w:left="1107" w:right="11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13" w:right="117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576" w:val="left" w:leader="none"/>
          <w:tab w:pos="8880" w:val="left" w:leader="none"/>
        </w:tabs>
        <w:ind w:left="133" w:right="0" w:firstLine="26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facti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7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.33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54" w:val="left" w:leader="none"/>
          <w:tab w:pos="8880" w:val="left" w:leader="none"/>
        </w:tabs>
        <w:ind w:left="654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33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732" w:val="left" w:leader="none"/>
          <w:tab w:pos="8908" w:val="left" w:leader="none"/>
        </w:tabs>
        <w:ind w:left="732" w:right="0" w:hanging="335"/>
        <w:jc w:val="left"/>
      </w:pP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eud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8.33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720" w:val="left" w:leader="none"/>
        </w:tabs>
        <w:ind w:left="720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Instalación,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reinstalación,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xión,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ocalización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ruptura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vimento</w:t>
      </w:r>
    </w:p>
    <w:p>
      <w:pPr>
        <w:pStyle w:val="BodyText"/>
        <w:tabs>
          <w:tab w:pos="8799" w:val="left" w:leader="none"/>
        </w:tabs>
        <w:spacing w:line="244" w:lineRule="exact"/>
        <w:ind w:left="0" w:right="2"/>
        <w:jc w:val="center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2"/>
        </w:rPr>
        <w:t>$</w:t>
      </w:r>
      <w:r>
        <w:rPr>
          <w:b w:val="0"/>
          <w:bCs w:val="0"/>
          <w:spacing w:val="-1"/>
          <w:w w:val="100"/>
          <w:position w:val="2"/>
        </w:rPr>
        <w:t>8</w:t>
      </w:r>
      <w:r>
        <w:rPr>
          <w:b w:val="0"/>
          <w:bCs w:val="0"/>
          <w:spacing w:val="0"/>
          <w:w w:val="100"/>
          <w:position w:val="2"/>
        </w:rPr>
        <w:t>3</w:t>
      </w:r>
      <w:r>
        <w:rPr>
          <w:b w:val="0"/>
          <w:bCs w:val="0"/>
          <w:spacing w:val="-1"/>
          <w:w w:val="100"/>
          <w:position w:val="2"/>
        </w:rPr>
        <w:t>.</w:t>
      </w:r>
      <w:r>
        <w:rPr>
          <w:b w:val="0"/>
          <w:bCs w:val="0"/>
          <w:spacing w:val="-1"/>
          <w:w w:val="100"/>
          <w:position w:val="2"/>
        </w:rPr>
        <w:t>5</w:t>
      </w:r>
      <w:r>
        <w:rPr>
          <w:b w:val="0"/>
          <w:bCs w:val="0"/>
          <w:spacing w:val="0"/>
          <w:w w:val="100"/>
          <w:position w:val="2"/>
        </w:rPr>
        <w:t>8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42" w:val="left" w:leader="none"/>
        </w:tabs>
        <w:ind w:left="642" w:right="0" w:hanging="245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ra: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9"/>
        </w:numPr>
        <w:tabs>
          <w:tab w:pos="615" w:val="left" w:leader="none"/>
        </w:tabs>
        <w:ind w:left="615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98" w:val="left" w:leader="none"/>
          <w:tab w:pos="8913" w:val="left" w:leader="none"/>
        </w:tabs>
        <w:ind w:left="598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</w:p>
    <w:p>
      <w:pPr>
        <w:spacing w:after="0"/>
        <w:jc w:val="left"/>
        <w:sectPr>
          <w:headerReference w:type="even" r:id="rId9"/>
          <w:headerReference w:type="default" r:id="rId10"/>
          <w:pgSz w:w="12240" w:h="15840"/>
          <w:pgMar w:header="722" w:footer="0" w:top="920" w:bottom="280" w:left="1360" w:right="13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0"/>
        </w:numPr>
        <w:tabs>
          <w:tab w:pos="624" w:val="left" w:leader="none"/>
          <w:tab w:pos="8936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624" w:val="left" w:leader="none"/>
          <w:tab w:pos="8835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72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782" w:val="left" w:leader="none"/>
        </w:tabs>
        <w:ind w:left="782" w:right="0" w:hanging="360"/>
        <w:jc w:val="left"/>
      </w:pP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6"/>
          <w:w w:val="100"/>
        </w:rPr>
        <w:t>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habitaciona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ódulo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5"/>
          <w:w w:val="100"/>
        </w:rPr>
        <w:t>q</w:t>
      </w:r>
      <w:r>
        <w:rPr>
          <w:b w:val="0"/>
          <w:bCs w:val="0"/>
          <w:spacing w:val="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5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p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7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tabs>
          <w:tab w:pos="8936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6"/>
          <w:w w:val="100"/>
        </w:rPr>
        <w:t>dep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rta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6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628" w:val="left" w:leader="none"/>
          <w:tab w:pos="8835" w:val="left" w:leader="none"/>
        </w:tabs>
        <w:ind w:left="628" w:right="0" w:hanging="206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45" w:val="left" w:leader="none"/>
        </w:tabs>
        <w:ind w:left="745" w:right="0" w:hanging="32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accesorio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40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2”).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36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4”).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1"/>
        </w:numPr>
        <w:tabs>
          <w:tab w:pos="652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22" w:val="left" w:leader="none"/>
          <w:tab w:pos="8935" w:val="left" w:leader="none"/>
        </w:tabs>
        <w:ind w:left="622" w:right="0" w:hanging="201"/>
        <w:jc w:val="left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2"/>
        </w:numPr>
        <w:tabs>
          <w:tab w:pos="622" w:val="left" w:leader="none"/>
          <w:tab w:pos="8935" w:val="left" w:leader="none"/>
        </w:tabs>
        <w:ind w:left="622" w:right="0" w:hanging="201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628" w:val="left" w:leader="none"/>
          <w:tab w:pos="8935" w:val="left" w:leader="none"/>
        </w:tabs>
        <w:ind w:left="628" w:right="0" w:hanging="207"/>
        <w:jc w:val="left"/>
      </w:pP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stalac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liarias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ind w:left="680" w:right="0" w:hanging="260"/>
        <w:jc w:val="left"/>
      </w:pP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nea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repos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pav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alac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4"/>
          <w:w w:val="100"/>
        </w:rPr>
        <w:t>re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ns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alac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4"/>
          <w:w w:val="100"/>
        </w:rPr>
        <w:t>io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935" w:val="left" w:leader="none"/>
        </w:tabs>
        <w:spacing w:before="16"/>
        <w:ind w:left="138" w:right="0"/>
        <w:jc w:val="left"/>
      </w:pP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tubería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0"/>
          <w:w w:val="100"/>
        </w:rPr>
        <w:t>Incre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entos:</w:t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70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rtículo,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refiere</w:t>
      </w:r>
    </w:p>
    <w:p>
      <w:pPr>
        <w:pStyle w:val="BodyText"/>
        <w:tabs>
          <w:tab w:pos="8936" w:val="left" w:leader="none"/>
        </w:tabs>
        <w:spacing w:before="6"/>
        <w:ind w:left="138"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1"/>
        </w:rPr>
        <w:t>$</w:t>
      </w:r>
      <w:r>
        <w:rPr>
          <w:b w:val="0"/>
          <w:bCs w:val="0"/>
          <w:spacing w:val="-1"/>
          <w:w w:val="100"/>
          <w:position w:val="1"/>
        </w:rPr>
        <w:t>1</w:t>
      </w:r>
      <w:r>
        <w:rPr>
          <w:b w:val="0"/>
          <w:bCs w:val="0"/>
          <w:spacing w:val="0"/>
          <w:w w:val="100"/>
          <w:position w:val="1"/>
        </w:rPr>
        <w:t>4</w:t>
      </w:r>
      <w:r>
        <w:rPr>
          <w:b w:val="0"/>
          <w:bCs w:val="0"/>
          <w:spacing w:val="-1"/>
          <w:w w:val="100"/>
          <w:position w:val="1"/>
        </w:rPr>
        <w:t>.</w:t>
      </w:r>
      <w:r>
        <w:rPr>
          <w:b w:val="0"/>
          <w:bCs w:val="0"/>
          <w:spacing w:val="-1"/>
          <w:w w:val="100"/>
          <w:position w:val="1"/>
        </w:rPr>
        <w:t>8</w:t>
      </w:r>
      <w:r>
        <w:rPr>
          <w:b w:val="0"/>
          <w:bCs w:val="0"/>
          <w:spacing w:val="0"/>
          <w:w w:val="100"/>
          <w:position w:val="1"/>
        </w:rPr>
        <w:t>6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68" w:val="left" w:leader="none"/>
        </w:tabs>
        <w:spacing w:line="256" w:lineRule="auto"/>
        <w:ind w:left="138" w:right="131" w:firstLine="284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culo,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gunda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segund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suces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3"/>
        </w:numPr>
        <w:tabs>
          <w:tab w:pos="647" w:val="left" w:leader="none"/>
        </w:tabs>
        <w:ind w:left="647" w:right="0" w:hanging="225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etro</w:t>
      </w:r>
    </w:p>
    <w:p>
      <w:pPr>
        <w:pStyle w:val="BodyText"/>
        <w:tabs>
          <w:tab w:pos="8935" w:val="left" w:leader="none"/>
        </w:tabs>
        <w:spacing w:before="14"/>
        <w:ind w:left="138" w:right="0"/>
        <w:jc w:val="left"/>
      </w:pPr>
      <w:r>
        <w:rPr>
          <w:b w:val="0"/>
          <w:bCs w:val="0"/>
          <w:spacing w:val="-1"/>
          <w:w w:val="100"/>
          <w:position w:val="1"/>
        </w:rPr>
        <w:t>mayo</w:t>
      </w:r>
      <w:r>
        <w:rPr>
          <w:b w:val="0"/>
          <w:bCs w:val="0"/>
          <w:spacing w:val="0"/>
          <w:w w:val="100"/>
          <w:position w:val="1"/>
        </w:rPr>
        <w:t>r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a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lo</w:t>
      </w:r>
      <w:r>
        <w:rPr>
          <w:b w:val="0"/>
          <w:bCs w:val="0"/>
          <w:spacing w:val="0"/>
          <w:w w:val="100"/>
          <w:position w:val="1"/>
        </w:rPr>
        <w:t>s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qu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-2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ñala</w:t>
      </w:r>
      <w:r>
        <w:rPr>
          <w:b w:val="0"/>
          <w:bCs w:val="0"/>
          <w:spacing w:val="0"/>
          <w:w w:val="100"/>
          <w:position w:val="1"/>
        </w:rPr>
        <w:t>,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s</w:t>
      </w:r>
      <w:r>
        <w:rPr>
          <w:b w:val="0"/>
          <w:bCs w:val="0"/>
          <w:spacing w:val="0"/>
          <w:w w:val="100"/>
          <w:position w:val="1"/>
        </w:rPr>
        <w:t>e</w:t>
      </w:r>
      <w:r>
        <w:rPr>
          <w:b w:val="0"/>
          <w:bCs w:val="0"/>
          <w:spacing w:val="-1"/>
          <w:w w:val="100"/>
          <w:position w:val="1"/>
        </w:rPr>
        <w:t> </w:t>
      </w:r>
      <w:r>
        <w:rPr>
          <w:b w:val="0"/>
          <w:bCs w:val="0"/>
          <w:spacing w:val="-1"/>
          <w:w w:val="100"/>
          <w:position w:val="1"/>
        </w:rPr>
        <w:t>incre</w:t>
      </w:r>
      <w:r>
        <w:rPr>
          <w:b w:val="0"/>
          <w:bCs w:val="0"/>
          <w:spacing w:val="-3"/>
          <w:w w:val="100"/>
          <w:position w:val="1"/>
        </w:rPr>
        <w:t>m</w:t>
      </w:r>
      <w:r>
        <w:rPr>
          <w:b w:val="0"/>
          <w:bCs w:val="0"/>
          <w:spacing w:val="-1"/>
          <w:w w:val="100"/>
          <w:position w:val="1"/>
        </w:rPr>
        <w:t>entará</w:t>
      </w:r>
      <w:r>
        <w:rPr>
          <w:b w:val="0"/>
          <w:bCs w:val="0"/>
          <w:spacing w:val="0"/>
          <w:w w:val="100"/>
          <w:position w:val="1"/>
        </w:rPr>
        <w:t>n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-2"/>
          <w:w w:val="100"/>
          <w:position w:val="1"/>
        </w:rPr>
        <w:t>c</w:t>
      </w:r>
      <w:r>
        <w:rPr>
          <w:b w:val="0"/>
          <w:bCs w:val="0"/>
          <w:spacing w:val="-1"/>
          <w:w w:val="100"/>
          <w:position w:val="1"/>
        </w:rPr>
        <w:t>on</w:t>
      </w:r>
      <w:r>
        <w:rPr>
          <w:b w:val="0"/>
          <w:bCs w:val="0"/>
          <w:spacing w:val="0"/>
          <w:w w:val="100"/>
          <w:position w:val="1"/>
        </w:rPr>
        <w:t>: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0"/>
        </w:rPr>
        <w:t>$</w:t>
      </w:r>
      <w:r>
        <w:rPr>
          <w:b w:val="0"/>
          <w:bCs w:val="0"/>
          <w:spacing w:val="-1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4</w:t>
      </w:r>
      <w:r>
        <w:rPr>
          <w:b w:val="0"/>
          <w:bCs w:val="0"/>
          <w:spacing w:val="-1"/>
          <w:w w:val="100"/>
          <w:position w:val="0"/>
        </w:rPr>
        <w:t>.</w:t>
      </w:r>
      <w:r>
        <w:rPr>
          <w:b w:val="0"/>
          <w:bCs w:val="0"/>
          <w:spacing w:val="-1"/>
          <w:w w:val="100"/>
          <w:position w:val="0"/>
        </w:rPr>
        <w:t>8</w:t>
      </w:r>
      <w:r>
        <w:rPr>
          <w:b w:val="0"/>
          <w:bCs w:val="0"/>
          <w:spacing w:val="0"/>
          <w:w w:val="100"/>
          <w:position w:val="0"/>
        </w:rPr>
        <w:t>6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adquirir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cuenta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materiale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901" w:val="left" w:leader="none"/>
        </w:tabs>
        <w:ind w:left="901" w:right="0" w:hanging="479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distribuc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potable,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lineal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40" w:val="left" w:leader="none"/>
          <w:tab w:pos="8935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4"/>
        </w:numPr>
        <w:tabs>
          <w:tab w:pos="650" w:val="left" w:leader="none"/>
          <w:tab w:pos="8935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74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8"/>
        </w:numPr>
        <w:tabs>
          <w:tab w:pos="668" w:val="left" w:leader="none"/>
        </w:tabs>
        <w:ind w:left="668" w:right="0" w:hanging="246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38" w:val="left" w:leader="none"/>
          <w:tab w:pos="9035" w:val="left" w:leader="none"/>
        </w:tabs>
        <w:ind w:left="638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5"/>
        </w:numPr>
        <w:tabs>
          <w:tab w:pos="650" w:val="left" w:leader="none"/>
          <w:tab w:pos="9035" w:val="left" w:leader="none"/>
        </w:tabs>
        <w:ind w:left="650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623" w:val="left" w:leader="none"/>
          <w:tab w:pos="9031" w:val="left" w:leader="none"/>
        </w:tabs>
        <w:ind w:left="623" w:right="0" w:hanging="207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46" w:val="left" w:leader="none"/>
          <w:tab w:pos="9031" w:val="left" w:leader="none"/>
        </w:tabs>
        <w:ind w:left="646" w:right="0" w:hanging="230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23" w:val="left" w:leader="none"/>
          <w:tab w:pos="9031" w:val="left" w:leader="none"/>
        </w:tabs>
        <w:ind w:left="623" w:right="0" w:hanging="207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742" w:val="left" w:leader="none"/>
        </w:tabs>
        <w:ind w:left="742" w:right="0" w:hanging="324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arjeas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635" w:val="left" w:leader="none"/>
          <w:tab w:pos="9031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7" w:val="left" w:leader="none"/>
          <w:tab w:pos="9031" w:val="left" w:leader="none"/>
        </w:tabs>
        <w:ind w:left="647" w:right="0" w:hanging="23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24" w:val="left" w:leader="none"/>
          <w:tab w:pos="9031" w:val="left" w:leader="none"/>
        </w:tabs>
        <w:ind w:left="624" w:right="0" w:hanging="207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rque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47" w:val="left" w:leader="none"/>
          <w:tab w:pos="9031" w:val="left" w:leader="none"/>
        </w:tabs>
        <w:ind w:left="647" w:right="0" w:hanging="230"/>
        <w:jc w:val="left"/>
      </w:pPr>
      <w:r>
        <w:rPr>
          <w:b w:val="0"/>
          <w:bCs w:val="0"/>
          <w:spacing w:val="-1"/>
          <w:w w:val="100"/>
        </w:rPr>
        <w:t>Fracciona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centro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826" w:val="left" w:leader="none"/>
        </w:tabs>
        <w:spacing w:line="256" w:lineRule="auto"/>
        <w:ind w:left="133" w:right="156" w:firstLine="284"/>
        <w:jc w:val="left"/>
      </w:pPr>
      <w:r>
        <w:rPr>
          <w:b w:val="0"/>
          <w:bCs w:val="0"/>
          <w:spacing w:val="0"/>
          <w:w w:val="100"/>
        </w:rPr>
        <w:t>Desc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xced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ites: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7"/>
        </w:numPr>
        <w:tabs>
          <w:tab w:pos="635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ilitr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47" w:val="left" w:leader="none"/>
        </w:tabs>
        <w:ind w:left="647" w:right="0" w:hanging="230"/>
        <w:jc w:val="left"/>
      </w:pPr>
      <w:r>
        <w:rPr>
          <w:b w:val="0"/>
          <w:bCs w:val="0"/>
          <w:spacing w:val="-1"/>
          <w:w w:val="100"/>
        </w:rPr>
        <w:t>Mate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ingu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cla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4" w:val="left" w:leader="none"/>
        </w:tabs>
        <w:ind w:left="624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46" w:val="left" w:leader="none"/>
        </w:tabs>
        <w:ind w:left="646" w:right="0" w:hanging="228"/>
        <w:jc w:val="left"/>
      </w:pPr>
      <w:r>
        <w:rPr>
          <w:b w:val="0"/>
          <w:bCs w:val="0"/>
          <w:spacing w:val="0"/>
          <w:w w:val="100"/>
        </w:rPr>
        <w:t>Gras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ausenc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624" w:val="left" w:leader="none"/>
        </w:tabs>
        <w:ind w:left="624" w:right="0" w:hanging="207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peratur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centígrados.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33" w:right="149" w:firstLine="28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isibles,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fectuado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Servicio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Públicos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lares,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        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3" w:right="156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3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6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Interés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soci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popular.</w:t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8" w:hRule="exact"/>
        </w:trPr>
        <w:tc>
          <w:tcPr>
            <w:tcW w:w="5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11"/>
          <w:headerReference w:type="default" r:id="rId12"/>
          <w:pgSz w:w="12240" w:h="15840"/>
          <w:pgMar w:header="722" w:footer="0" w:top="1060" w:bottom="280" w:left="1340" w:right="1260"/>
          <w:pgNumType w:start="12"/>
        </w:sectPr>
      </w:pPr>
    </w:p>
    <w:p>
      <w:pPr>
        <w:spacing w:line="50" w:lineRule="exact" w:before="4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5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0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5" w:hRule="exact"/>
        </w:trPr>
        <w:tc>
          <w:tcPr>
            <w:tcW w:w="5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Terreno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0" w:lineRule="auto"/>
        <w:ind w:left="138" w:right="152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agua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vés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robació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Cabild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procedi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uotas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tarif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necesar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ración,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38" w:right="152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601" w:val="left" w:leader="none"/>
        </w:tabs>
        <w:ind w:left="601" w:right="0" w:hanging="179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640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623" w:val="left" w:leader="none"/>
          <w:tab w:pos="8935" w:val="left" w:leader="none"/>
        </w:tabs>
        <w:ind w:left="623" w:right="0" w:hanging="2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624" w:val="left" w:leader="none"/>
          <w:tab w:pos="8935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0"/>
        </w:numPr>
        <w:tabs>
          <w:tab w:pos="624" w:val="left" w:leader="none"/>
          <w:tab w:pos="8834" w:val="left" w:leader="none"/>
        </w:tabs>
        <w:ind w:left="624" w:right="0" w:hanging="20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15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8" w:val="left" w:leader="none"/>
          <w:tab w:pos="8935" w:val="left" w:leader="none"/>
        </w:tabs>
        <w:ind w:left="638" w:right="0" w:hanging="216"/>
        <w:jc w:val="left"/>
      </w:pP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itac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tegrad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ocales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4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8" w:val="left" w:leader="none"/>
          <w:tab w:pos="8834" w:val="left" w:leader="none"/>
        </w:tabs>
        <w:ind w:left="628" w:right="0" w:hanging="206"/>
        <w:jc w:val="left"/>
      </w:pP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ustrial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42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79" w:val="left" w:leader="none"/>
        </w:tabs>
        <w:ind w:left="679" w:right="0" w:hanging="257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materiales: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40" w:val="left" w:leader="none"/>
          <w:tab w:pos="8935" w:val="left" w:leader="none"/>
        </w:tabs>
        <w:ind w:left="640" w:right="0" w:hanging="218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2" w:val="left" w:leader="none"/>
          <w:tab w:pos="8935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xcava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1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9035" w:val="left" w:leader="none"/>
        </w:tabs>
        <w:ind w:left="629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52" w:val="left" w:leader="none"/>
          <w:tab w:pos="9035" w:val="left" w:leader="none"/>
        </w:tabs>
        <w:ind w:left="652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tub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29" w:val="left" w:leader="none"/>
          <w:tab w:pos="9035" w:val="left" w:leader="none"/>
        </w:tabs>
        <w:ind w:left="629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rellen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770" w:val="left" w:leader="none"/>
        </w:tabs>
        <w:ind w:left="770" w:right="0" w:hanging="348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before="10"/>
        <w:ind w:left="138" w:right="154"/>
        <w:jc w:val="both"/>
      </w:pPr>
      <w:r>
        <w:rPr>
          <w:b w:val="0"/>
          <w:bCs w:val="0"/>
          <w:spacing w:val="0"/>
          <w:w w:val="100"/>
        </w:rPr>
        <w:t>zon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>                                               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2" w:firstLine="284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rizarlo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bercas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01" w:val="left" w:leader="none"/>
          <w:tab w:pos="9035" w:val="left" w:leader="none"/>
        </w:tabs>
        <w:ind w:left="601" w:right="0" w:hanging="179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tanques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ubt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neos,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78" w:val="left" w:leader="none"/>
          <w:tab w:pos="9035" w:val="left" w:leader="none"/>
        </w:tabs>
        <w:ind w:left="678" w:right="0" w:hanging="2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ós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56" w:val="left" w:leader="none"/>
          <w:tab w:pos="8935" w:val="left" w:leader="none"/>
        </w:tabs>
        <w:ind w:left="756" w:right="0" w:hanging="334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88" w:val="left" w:leader="none"/>
        </w:tabs>
        <w:ind w:left="788" w:right="0" w:hanging="366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populares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dond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138" w:right="154"/>
        <w:jc w:val="both"/>
      </w:pP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                                                                                                                          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both"/>
        <w:sectPr>
          <w:pgSz w:w="12240" w:h="15840"/>
          <w:pgMar w:header="732" w:footer="0" w:top="1020" w:bottom="280" w:left="1280" w:right="1320"/>
        </w:sectPr>
      </w:pPr>
    </w:p>
    <w:p>
      <w:pPr>
        <w:pStyle w:val="BodyText"/>
        <w:spacing w:line="256" w:lineRule="auto" w:before="82"/>
        <w:ind w:left="133" w:right="13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Ayu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Finanz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Gobierno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ecaudac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gua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72" w:right="7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</w:r>
    </w:p>
    <w:p>
      <w:pPr>
        <w:spacing w:line="246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3" w:right="136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stralmente,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aplic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ndole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35" w:val="left" w:leader="none"/>
          <w:tab w:pos="9065" w:val="left" w:leader="none"/>
        </w:tabs>
        <w:ind w:left="635" w:right="0" w:hanging="21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5%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46" w:val="left" w:leader="none"/>
          <w:tab w:pos="9215" w:val="left" w:leader="none"/>
        </w:tabs>
        <w:ind w:left="646" w:right="0" w:hanging="228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uario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SL.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2%</w:t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</w:r>
    </w:p>
    <w:p>
      <w:pPr>
        <w:spacing w:line="246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6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OTRO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3" w:right="138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cacione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tancias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596" w:val="left" w:leader="none"/>
        </w:tabs>
        <w:ind w:left="418" w:right="0" w:firstLine="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hivos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municipales: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35" w:val="left" w:leader="none"/>
          <w:tab w:pos="8931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hoja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incluy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47" w:val="left" w:leader="none"/>
          <w:tab w:pos="8931" w:val="left" w:leader="none"/>
        </w:tabs>
        <w:ind w:left="647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2"/>
        </w:numPr>
        <w:tabs>
          <w:tab w:pos="534" w:val="left" w:leader="none"/>
          <w:tab w:pos="9031" w:val="left" w:leader="none"/>
        </w:tabs>
        <w:ind w:left="534" w:right="0" w:hanging="11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74" w:val="left" w:leader="none"/>
          <w:tab w:pos="8931" w:val="left" w:leader="none"/>
        </w:tabs>
        <w:spacing w:line="513" w:lineRule="auto"/>
        <w:ind w:left="418" w:right="137" w:firstLine="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scasos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spacing w:line="232" w:lineRule="exact"/>
        <w:ind w:left="72" w:right="7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</w:r>
    </w:p>
    <w:p>
      <w:pPr>
        <w:spacing w:line="246" w:lineRule="exact"/>
        <w:ind w:left="1484" w:right="14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6" w:lineRule="exact"/>
        <w:ind w:left="659" w:right="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6" w:lineRule="auto"/>
        <w:ind w:left="133" w:right="136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preste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Municipio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sacrificio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ales,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596" w:val="left" w:leader="none"/>
        </w:tabs>
        <w:ind w:left="133" w:right="0" w:firstLine="284"/>
        <w:jc w:val="left"/>
      </w:pPr>
      <w:r>
        <w:rPr>
          <w:b w:val="0"/>
          <w:bCs w:val="0"/>
          <w:spacing w:val="-1"/>
          <w:w w:val="100"/>
        </w:rPr>
        <w:t>Sacrifici</w:t>
      </w:r>
      <w:r>
        <w:rPr>
          <w:b w:val="0"/>
          <w:bCs w:val="0"/>
          <w:spacing w:val="0"/>
          <w:w w:val="100"/>
        </w:rPr>
        <w:t>o: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35" w:val="left" w:leader="none"/>
          <w:tab w:pos="9031" w:val="left" w:leader="none"/>
        </w:tabs>
        <w:ind w:left="635" w:right="0" w:hanging="218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yor.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47" w:val="left" w:leader="none"/>
          <w:tab w:pos="9031" w:val="left" w:leader="none"/>
        </w:tabs>
        <w:ind w:left="647" w:right="0" w:hanging="230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rdo).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7"/>
        </w:numPr>
        <w:tabs>
          <w:tab w:pos="624" w:val="left" w:leader="none"/>
          <w:tab w:pos="9031" w:val="left" w:leader="none"/>
        </w:tabs>
        <w:ind w:left="624" w:right="0" w:hanging="207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cabez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(ovicaprino)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679" w:val="left" w:leader="none"/>
        </w:tabs>
        <w:spacing w:line="256" w:lineRule="auto"/>
        <w:ind w:left="133" w:right="137" w:firstLine="284"/>
        <w:jc w:val="left"/>
      </w:pP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prendido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determine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752" w:val="left" w:leader="none"/>
        </w:tabs>
        <w:ind w:left="752" w:right="0" w:hanging="335"/>
        <w:jc w:val="left"/>
      </w:pPr>
      <w:r>
        <w:rPr>
          <w:b w:val="0"/>
          <w:bCs w:val="0"/>
          <w:spacing w:val="0"/>
          <w:w w:val="100"/>
        </w:rPr>
        <w:t>Registro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fierros,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ñales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tatuaje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</w:p>
    <w:p>
      <w:pPr>
        <w:pStyle w:val="BodyText"/>
        <w:tabs>
          <w:tab w:pos="8897" w:val="left" w:leader="none"/>
        </w:tabs>
        <w:spacing w:before="16"/>
        <w:ind w:left="0" w:right="4"/>
        <w:jc w:val="center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33" w:right="136" w:firstLine="284"/>
        <w:jc w:val="both"/>
      </w:pPr>
      <w:r>
        <w:rPr>
          <w:b w:val="0"/>
          <w:bCs w:val="0"/>
          <w:spacing w:val="-1"/>
          <w:w w:val="100"/>
        </w:rPr>
        <w:t>Toda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carne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frescas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salar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produ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uzc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Municip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barc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gne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Ayuntamiento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nspecc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56" w:lineRule="auto"/>
        <w:jc w:val="both"/>
        <w:sectPr>
          <w:pgSz w:w="12240" w:h="15840"/>
          <w:pgMar w:header="722" w:footer="0" w:top="1060" w:bottom="280" w:left="1340" w:right="12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left="138" w:right="153" w:firstLine="284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so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resad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serv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inspec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lugare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autorizados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3"/>
          <w:w w:val="100"/>
        </w:rPr>
        <w:t>y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ien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51" w:firstLine="28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3" w:lineRule="exact" w:before="69"/>
        <w:ind w:right="1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1733" w:right="17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5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01" w:val="left" w:leader="none"/>
        </w:tabs>
        <w:ind w:left="601" w:right="0" w:hanging="17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n: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58" w:val="left" w:leader="none"/>
        </w:tabs>
        <w:spacing w:line="250" w:lineRule="auto"/>
        <w:ind w:left="138" w:right="153" w:firstLine="284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osas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9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9"/>
        </w:numPr>
        <w:tabs>
          <w:tab w:pos="652" w:val="left" w:leader="none"/>
        </w:tabs>
        <w:ind w:left="652" w:right="0" w:hanging="230"/>
        <w:jc w:val="left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8935" w:val="left" w:leader="none"/>
        </w:tabs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679" w:val="left" w:leader="none"/>
          <w:tab w:pos="8935" w:val="left" w:leader="none"/>
        </w:tabs>
        <w:ind w:left="679" w:right="0" w:hanging="257"/>
        <w:jc w:val="left"/>
      </w:pPr>
      <w:r>
        <w:rPr>
          <w:b w:val="0"/>
          <w:bCs w:val="0"/>
          <w:spacing w:val="0"/>
          <w:w w:val="100"/>
        </w:rPr>
        <w:t>Construcc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olición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odificación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787" w:val="left" w:leader="none"/>
        </w:tabs>
        <w:ind w:left="787" w:right="0" w:hanging="365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opera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</w:p>
    <w:p>
      <w:pPr>
        <w:pStyle w:val="BodyText"/>
        <w:tabs>
          <w:tab w:pos="8797" w:val="left" w:leader="none"/>
        </w:tabs>
        <w:spacing w:before="10"/>
        <w:ind w:left="0" w:right="15"/>
        <w:jc w:val="center"/>
      </w:pPr>
      <w:r>
        <w:rPr>
          <w:b w:val="0"/>
          <w:bCs w:val="0"/>
          <w:spacing w:val="0"/>
          <w:w w:val="100"/>
        </w:rPr>
        <w:t>fosas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745" w:val="left" w:leader="none"/>
          <w:tab w:pos="893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655" w:val="left" w:leader="none"/>
          <w:tab w:pos="8935" w:val="left" w:leader="none"/>
        </w:tabs>
        <w:ind w:left="655" w:right="0" w:hanging="233"/>
        <w:jc w:val="left"/>
      </w:pPr>
      <w:r>
        <w:rPr>
          <w:b w:val="0"/>
          <w:bCs w:val="0"/>
          <w:spacing w:val="-5"/>
          <w:w w:val="100"/>
        </w:rPr>
        <w:t>Exh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ya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plid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necesa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745" w:val="left" w:leader="none"/>
          <w:tab w:pos="8935" w:val="left" w:leader="none"/>
        </w:tabs>
        <w:ind w:left="745" w:right="0" w:hanging="32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óv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40" w:val="left" w:leader="none"/>
          <w:tab w:pos="8935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0" w:val="left" w:leader="none"/>
          <w:tab w:pos="8935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spacing w:line="273" w:lineRule="exact"/>
        <w:ind w:right="1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0" w:right="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0" w:right="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8" w:right="151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ección,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porte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disposición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sólidos,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ensualment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cuota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guientes: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4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bana: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7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8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23" w:hRule="exact"/>
        </w:trPr>
        <w:tc>
          <w:tcPr>
            <w:tcW w:w="54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648" w:val="left" w:leader="none"/>
        </w:tabs>
        <w:spacing w:line="250" w:lineRule="auto"/>
        <w:ind w:left="138" w:right="151" w:firstLine="284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dustrias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fraccion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prestadore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ervici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otros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efectuar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través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nvenio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ebre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</w:p>
    <w:p>
      <w:pPr>
        <w:spacing w:after="0" w:line="250" w:lineRule="auto"/>
        <w:jc w:val="left"/>
        <w:sectPr>
          <w:pgSz w:w="12240" w:h="15840"/>
          <w:pgMar w:header="732" w:footer="0" w:top="1020" w:bottom="280" w:left="1280" w:right="13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18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</w:p>
    <w:p>
      <w:pPr>
        <w:pStyle w:val="BodyText"/>
        <w:tabs>
          <w:tab w:pos="8798" w:val="left" w:leader="none"/>
        </w:tabs>
        <w:spacing w:before="10"/>
        <w:ind w:left="0" w:right="4"/>
        <w:jc w:val="center"/>
      </w:pPr>
      <w:r>
        <w:rPr>
          <w:b w:val="0"/>
          <w:bCs w:val="0"/>
          <w:spacing w:val="0"/>
          <w:w w:val="100"/>
        </w:rPr>
        <w:t>dese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ólidos,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36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Capítu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concesion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cesió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73" w:lineRule="exact"/>
        <w:ind w:left="72" w:right="7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3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tiliza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lle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73" w:lineRule="exact"/>
        <w:ind w:right="4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658" w:right="66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1836" w:right="18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2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propietaria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poseedoras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usufructuaria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ionaria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genera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cualquie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realice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extracció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  <w:r>
        <w:rPr>
          <w:b w:val="0"/>
          <w:bCs w:val="0"/>
          <w:spacing w:val="0"/>
          <w:w w:val="100"/>
        </w:rPr>
        <w:t>                                                                      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chos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Capítulo,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pagar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cuot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tarifa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5"/>
          <w:w w:val="100"/>
        </w:rPr>
        <w:t>ár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é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con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ac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ju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í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la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en.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ponda,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cuenta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volu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extraído,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icando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cúbico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3" w:lineRule="exact" w:before="69"/>
        <w:ind w:left="72" w:right="7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0" w:right="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879" w:right="8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3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enaj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licencias,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rmisos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utorizac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funciona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ectos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5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5"/>
          <w:w w:val="100"/>
        </w:rPr>
        <w:t>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ch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5"/>
          <w:w w:val="100"/>
        </w:rPr>
        <w:t>use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confo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right="6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5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5,04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26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tarifa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inará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596" w:val="left" w:leader="none"/>
        </w:tabs>
        <w:ind w:left="422" w:right="0" w:hanging="5"/>
        <w:jc w:val="left"/>
      </w:pP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rotes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iscelánea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cerve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botell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cerrad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58" w:val="left" w:leader="none"/>
        </w:tabs>
        <w:ind w:left="658" w:right="0" w:hanging="240"/>
        <w:jc w:val="left"/>
      </w:pPr>
      <w:r>
        <w:rPr>
          <w:b w:val="0"/>
          <w:bCs w:val="0"/>
          <w:spacing w:val="-4"/>
          <w:w w:val="100"/>
        </w:rPr>
        <w:t>Abarro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sceláne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end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jon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bote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-6"/>
          <w:w w:val="100"/>
        </w:rPr>
        <w:t>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al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4"/>
          <w:w w:val="100"/>
        </w:rPr>
        <w:t>ohól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52" w:val="left" w:leader="none"/>
        </w:tabs>
        <w:ind w:left="752" w:right="0" w:hanging="33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2" w:val="left" w:leader="none"/>
        </w:tabs>
        <w:ind w:left="742" w:right="0" w:hanging="32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r-c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tina.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4" w:val="left" w:leader="none"/>
        </w:tabs>
        <w:ind w:left="664" w:right="0" w:hanging="246"/>
        <w:jc w:val="left"/>
      </w:pPr>
      <w:r>
        <w:rPr>
          <w:b w:val="0"/>
          <w:bCs w:val="0"/>
          <w:spacing w:val="-1"/>
          <w:w w:val="100"/>
        </w:rPr>
        <w:t>Billa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alco</w:t>
      </w:r>
      <w:r>
        <w:rPr>
          <w:b w:val="0"/>
          <w:bCs w:val="0"/>
          <w:spacing w:val="0"/>
          <w:w w:val="100"/>
        </w:rPr>
        <w:t>hó</w:t>
      </w:r>
      <w:r>
        <w:rPr>
          <w:b w:val="0"/>
          <w:bCs w:val="0"/>
          <w:spacing w:val="-1"/>
          <w:w w:val="100"/>
        </w:rPr>
        <w:t>licas.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722" w:footer="0" w:top="1060" w:bottom="280" w:left="1340" w:right="12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rvecerí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pósitos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rveza.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901" w:val="left" w:leader="none"/>
        </w:tabs>
        <w:ind w:left="901" w:right="0" w:hanging="479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cerveza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risqu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cerveza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vinos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licores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667" w:val="left" w:leader="none"/>
        </w:tabs>
        <w:ind w:left="667" w:right="0" w:hanging="245"/>
        <w:jc w:val="left"/>
      </w:pP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1"/>
        </w:numPr>
        <w:tabs>
          <w:tab w:pos="746" w:val="left" w:leader="none"/>
        </w:tabs>
        <w:ind w:left="746" w:right="0" w:hanging="324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823" w:val="left" w:leader="none"/>
        </w:tabs>
        <w:ind w:left="823" w:right="0" w:hanging="401"/>
        <w:jc w:val="left"/>
      </w:pP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1"/>
        </w:numPr>
        <w:tabs>
          <w:tab w:pos="901" w:val="left" w:leader="none"/>
        </w:tabs>
        <w:spacing w:line="489" w:lineRule="auto"/>
        <w:ind w:left="422" w:right="1843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bida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alcohóli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nos;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before="10"/>
        <w:ind w:left="288" w:right="0"/>
        <w:jc w:val="center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,0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5.2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$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0,09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54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otorg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6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6"/>
          <w:w w:val="100"/>
        </w:rPr>
        <w:t>pri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6"/>
          <w:w w:val="100"/>
        </w:rPr>
        <w:t>ve</w:t>
      </w:r>
      <w:r>
        <w:rPr>
          <w:b w:val="0"/>
          <w:bCs w:val="0"/>
          <w:spacing w:val="4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b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6"/>
          <w:w w:val="100"/>
        </w:rPr>
        <w:t>olicitars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5"/>
          <w:w w:val="100"/>
        </w:rPr>
        <w:t>unta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plazo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5"/>
          <w:w w:val="100"/>
        </w:rPr>
        <w:t>establezc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5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6"/>
          <w:w w:val="100"/>
        </w:rPr>
        <w:t>au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6"/>
          <w:w w:val="100"/>
        </w:rPr>
        <w:t>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pa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32" w:firstLine="284"/>
        <w:jc w:val="both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licencias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párrafo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usará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30%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tarif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respec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obtenció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autorizacion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estableci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cuyos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giros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enajenación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bidas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cohól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prestación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úen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establece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Capítulo.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spacing w:line="273" w:lineRule="exact"/>
        <w:ind w:left="3953" w:right="39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16" w:right="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1282" w:right="12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1846" w:right="18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rsonas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físicas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cuya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actividad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colocació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uncio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cartele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algún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tipo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blicidad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vía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Ayunta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licencias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rmiso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cad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cencia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pe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au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or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zac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pagará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Tesorerí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Munic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3"/>
          <w:w w:val="100"/>
        </w:rPr>
        <w:t>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derecho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causen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confor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gu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879" w:right="876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300" w:right="11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$6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5.22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2" w:right="0"/>
        <w:jc w:val="left"/>
      </w:pP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cons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5"/>
          <w:w w:val="100"/>
        </w:rPr>
        <w:t>erand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enc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pu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cida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01" w:val="left" w:leader="none"/>
        </w:tabs>
        <w:ind w:left="601" w:right="0" w:hanging="17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os:</w:t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22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inosos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azoteas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etc.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79" w:val="left" w:leader="none"/>
        </w:tabs>
        <w:ind w:left="679" w:right="0" w:hanging="257"/>
        <w:jc w:val="left"/>
      </w:pPr>
      <w:r>
        <w:rPr>
          <w:b w:val="0"/>
          <w:bCs w:val="0"/>
          <w:spacing w:val="-1"/>
          <w:w w:val="100"/>
        </w:rPr>
        <w:t>Carteleras: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40" w:val="left" w:leader="none"/>
        </w:tabs>
        <w:ind w:left="640" w:right="0" w:hanging="218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nosos.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3"/>
        </w:numPr>
        <w:tabs>
          <w:tab w:pos="650" w:val="left" w:leader="none"/>
        </w:tabs>
        <w:ind w:left="650" w:right="0" w:hanging="228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preso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751" w:val="left" w:leader="none"/>
        </w:tabs>
        <w:ind w:left="751" w:right="0" w:hanging="334"/>
        <w:jc w:val="left"/>
      </w:pP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fonétic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47" w:val="left" w:leader="none"/>
        </w:tabs>
        <w:ind w:left="647" w:right="0" w:hanging="230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difusió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unidade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óviles.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23" w:val="left" w:leader="none"/>
        </w:tabs>
        <w:ind w:left="623" w:right="0" w:hanging="206"/>
        <w:jc w:val="left"/>
      </w:pP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00</w:t>
      </w:r>
      <w:r>
        <w:rPr>
          <w:b w:val="0"/>
          <w:bCs w:val="0"/>
          <w:spacing w:val="0"/>
          <w:w w:val="100"/>
        </w:rPr>
        <w:t>0.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47" w:val="left" w:leader="none"/>
        </w:tabs>
        <w:ind w:left="647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24" w:val="left" w:leader="none"/>
        </w:tabs>
        <w:ind w:left="624" w:right="0" w:hanging="20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3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rca,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3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ncas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lugar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espectá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realicen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publicitarios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organiz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toros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palenques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estadios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lien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arros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38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fiere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secu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org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pr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licit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-4"/>
          <w:w w:val="100"/>
        </w:rPr>
        <w:t>unta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-4"/>
          <w:w w:val="100"/>
        </w:rPr>
        <w:t>en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z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4"/>
          <w:w w:val="100"/>
        </w:rPr>
        <w:t>st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4"/>
          <w:w w:val="100"/>
        </w:rPr>
        <w:t>ezc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4"/>
          <w:w w:val="100"/>
        </w:rPr>
        <w:t>Au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pa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36" w:firstLine="28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licencia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asign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giro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uncios,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lizar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publicid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características,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nsiones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espacios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dimien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olocación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terial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estructur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porte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sistema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tilice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sará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erec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ít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o: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645" w:val="left" w:leader="none"/>
        </w:tabs>
        <w:spacing w:line="250" w:lineRule="auto"/>
        <w:ind w:left="133" w:right="137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carteles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anuncios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cualquier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publicitari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realizado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asi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ficencia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pública;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74" w:val="left" w:leader="none"/>
        </w:tabs>
        <w:ind w:left="674" w:right="0" w:hanging="257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Partid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os;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752" w:val="left" w:leader="none"/>
        </w:tabs>
        <w:ind w:left="752" w:right="0" w:hanging="33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5"/>
        </w:numPr>
        <w:tabs>
          <w:tab w:pos="749" w:val="left" w:leader="none"/>
        </w:tabs>
        <w:spacing w:line="250" w:lineRule="auto"/>
        <w:ind w:left="133" w:right="136" w:firstLine="284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nativos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ntificación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reali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662" w:val="left" w:leader="none"/>
        </w:tabs>
        <w:ind w:left="662" w:right="0" w:hanging="245"/>
        <w:jc w:val="left"/>
      </w:pP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right="5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3" w:right="136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625" w:val="left" w:leader="none"/>
        </w:tabs>
        <w:spacing w:line="250" w:lineRule="auto"/>
        <w:ind w:left="133" w:right="136" w:firstLine="28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7"/>
        </w:numPr>
        <w:tabs>
          <w:tab w:pos="690" w:val="left" w:leader="none"/>
          <w:tab w:pos="9045" w:val="left" w:leader="none"/>
        </w:tabs>
        <w:ind w:left="690" w:right="0" w:hanging="218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ados.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after="0"/>
        <w:jc w:val="left"/>
        <w:sectPr>
          <w:pgSz w:w="12240" w:h="15840"/>
          <w:pgMar w:header="722" w:footer="0" w:top="1060" w:bottom="280" w:left="1340" w:right="128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706" w:val="left" w:leader="none"/>
          <w:tab w:pos="9049" w:val="left" w:leader="none"/>
        </w:tabs>
        <w:ind w:left="706" w:right="0" w:hanging="23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7"/>
        </w:numPr>
        <w:tabs>
          <w:tab w:pos="706" w:val="left" w:leader="none"/>
        </w:tabs>
        <w:ind w:left="706" w:right="0" w:hanging="23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bios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tabs>
          <w:tab w:pos="8830" w:val="left" w:leader="none"/>
        </w:tabs>
        <w:spacing w:before="10"/>
        <w:ind w:left="72" w:right="0"/>
        <w:jc w:val="center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1" w:firstLine="28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ebre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rcad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renta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0" w:firstLine="284"/>
        <w:jc w:val="left"/>
      </w:pPr>
      <w:r>
        <w:rPr>
          <w:b w:val="0"/>
          <w:bCs w:val="0"/>
          <w:spacing w:val="0"/>
          <w:w w:val="100"/>
        </w:rPr>
        <w:t>Cuando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locales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vacíos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jará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comercia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ubicados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mercial.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2" w:firstLine="284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requisitos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disposic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legales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gente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38" w:right="130" w:firstLine="28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inv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licitar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ría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pal,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10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tota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esti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atendiend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locale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otro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tablezca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perí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Mercado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unicipal,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rer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789" w:val="left" w:leader="none"/>
        </w:tabs>
        <w:spacing w:line="250" w:lineRule="auto"/>
        <w:ind w:left="192" w:right="1469" w:firstLine="284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áreas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ecáni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tapiales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otros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garán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cuadr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</w:p>
    <w:p>
      <w:pPr>
        <w:pStyle w:val="BodyText"/>
        <w:tabs>
          <w:tab w:pos="8773" w:val="left" w:leader="none"/>
        </w:tabs>
        <w:ind w:left="0" w:right="11"/>
        <w:jc w:val="center"/>
      </w:pPr>
      <w:r>
        <w:rPr>
          <w:b w:val="0"/>
          <w:bCs w:val="0"/>
          <w:spacing w:val="0"/>
          <w:w w:val="100"/>
        </w:rPr>
        <w:t>cuo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6"/>
        </w:numPr>
        <w:tabs>
          <w:tab w:pos="800" w:val="left" w:leader="none"/>
        </w:tabs>
        <w:spacing w:line="250" w:lineRule="auto"/>
        <w:ind w:left="138" w:right="130" w:firstLine="284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8"/>
        </w:numPr>
        <w:tabs>
          <w:tab w:pos="693" w:val="left" w:leader="none"/>
          <w:tab w:pos="8965" w:val="left" w:leader="none"/>
        </w:tabs>
        <w:ind w:left="693" w:right="0" w:hanging="218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705" w:val="left" w:leader="none"/>
          <w:tab w:pos="8965" w:val="left" w:leader="none"/>
        </w:tabs>
        <w:ind w:left="705" w:right="0" w:hanging="230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83" w:val="left" w:leader="none"/>
          <w:tab w:pos="8965" w:val="left" w:leader="none"/>
        </w:tabs>
        <w:ind w:left="683" w:right="0" w:hanging="207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cúb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6"/>
        </w:numPr>
        <w:tabs>
          <w:tab w:pos="799" w:val="left" w:leader="none"/>
          <w:tab w:pos="8965" w:val="left" w:leader="none"/>
        </w:tabs>
        <w:ind w:left="79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upa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3" w:lineRule="exact"/>
        <w:ind w:left="2988" w:right="298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8" w:right="133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rvicios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Catas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caus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cobrar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cuotas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siguien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682" w:val="left" w:leader="none"/>
        </w:tabs>
        <w:ind w:left="682" w:right="0" w:hanging="206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ela</w:t>
      </w:r>
      <w:r>
        <w:rPr>
          <w:b w:val="0"/>
          <w:bCs w:val="0"/>
          <w:spacing w:val="5"/>
          <w:w w:val="100"/>
        </w:rPr>
        <w:t>b</w:t>
      </w:r>
      <w:r>
        <w:rPr>
          <w:b w:val="0"/>
          <w:bCs w:val="0"/>
          <w:spacing w:val="3"/>
          <w:w w:val="100"/>
        </w:rPr>
        <w:t>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avalú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catast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genc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18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3"/>
          <w:w w:val="100"/>
        </w:rPr>
        <w:t>nat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3"/>
          <w:w w:val="100"/>
        </w:rPr>
        <w:t>rales,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572" w:val="left" w:leader="none"/>
        </w:tabs>
        <w:spacing w:before="10"/>
        <w:ind w:left="0" w:right="11"/>
        <w:jc w:val="center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avalúo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46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75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745" w:val="left" w:leader="none"/>
        </w:tabs>
        <w:ind w:left="745" w:right="0" w:hanging="269"/>
        <w:jc w:val="left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declaraciones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ficac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otificación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lote</w:t>
      </w:r>
    </w:p>
    <w:p>
      <w:pPr>
        <w:pStyle w:val="BodyText"/>
        <w:tabs>
          <w:tab w:pos="8572" w:val="left" w:leader="none"/>
        </w:tabs>
        <w:spacing w:before="10"/>
        <w:ind w:left="0" w:right="11"/>
        <w:jc w:val="center"/>
      </w:pPr>
      <w:r>
        <w:rPr>
          <w:b w:val="0"/>
          <w:bCs w:val="0"/>
          <w:spacing w:val="-1"/>
          <w:w w:val="100"/>
        </w:rPr>
        <w:t>resultant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dificado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03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811" w:val="left" w:leader="none"/>
          <w:tab w:pos="8765" w:val="left" w:leader="none"/>
        </w:tabs>
        <w:ind w:left="811" w:right="0" w:hanging="335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39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799" w:val="left" w:leader="none"/>
          <w:tab w:pos="8766" w:val="left" w:leader="none"/>
        </w:tabs>
        <w:ind w:left="799" w:right="0" w:hanging="323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80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9"/>
        </w:numPr>
        <w:tabs>
          <w:tab w:pos="804" w:val="left" w:leader="none"/>
        </w:tabs>
        <w:ind w:left="804" w:right="0" w:hanging="328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tabs>
          <w:tab w:pos="8422" w:val="left" w:leader="none"/>
        </w:tabs>
        <w:spacing w:before="10"/>
        <w:ind w:left="0" w:right="11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dus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1,50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9"/>
        </w:numPr>
        <w:tabs>
          <w:tab w:pos="871" w:val="left" w:leader="none"/>
        </w:tabs>
        <w:ind w:left="871" w:right="0" w:hanging="395"/>
        <w:jc w:val="left"/>
      </w:pPr>
      <w:r>
        <w:rPr>
          <w:b w:val="0"/>
          <w:bCs w:val="0"/>
          <w:spacing w:val="3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expedició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si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4"/>
          <w:w w:val="100"/>
        </w:rPr>
        <w:t>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archivo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3"/>
          <w:w w:val="100"/>
        </w:rPr>
        <w:t>Autoridades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673" w:val="left" w:leader="none"/>
        </w:tabs>
        <w:spacing w:before="10"/>
        <w:ind w:left="0" w:right="11"/>
        <w:jc w:val="center"/>
      </w:pP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4"/>
          <w:w w:val="100"/>
        </w:rPr>
        <w:t>tas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4"/>
          <w:w w:val="100"/>
        </w:rPr>
        <w:t>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4"/>
          <w:w w:val="100"/>
        </w:rPr>
        <w:t>Mun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pa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after="0"/>
        <w:jc w:val="center"/>
        <w:sectPr>
          <w:pgSz w:w="12240" w:h="15840"/>
          <w:pgMar w:header="732" w:footer="0" w:top="1020" w:bottom="280" w:left="1280" w:right="134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0" w:lineRule="auto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colaborac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establecer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realizar,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llevará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cabo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cobro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recur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40" w:lineRule="exact"/>
        <w:ind w:left="3587" w:right="3495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3" w:right="13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venta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ados,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dulas,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placas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oficial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rá: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0"/>
        </w:numPr>
        <w:tabs>
          <w:tab w:pos="652" w:val="left" w:leader="none"/>
          <w:tab w:pos="8946" w:val="left" w:leader="none"/>
        </w:tabs>
        <w:ind w:left="652" w:right="0" w:hanging="17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0"/>
        </w:numPr>
        <w:tabs>
          <w:tab w:pos="730" w:val="left" w:leader="none"/>
          <w:tab w:pos="8845" w:val="left" w:leader="none"/>
        </w:tabs>
        <w:ind w:left="730" w:right="0" w:hanging="257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24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97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808" w:val="left" w:leader="none"/>
          <w:tab w:pos="8946" w:val="left" w:leader="none"/>
        </w:tabs>
        <w:ind w:left="808" w:right="0" w:hanging="335"/>
        <w:jc w:val="left"/>
      </w:pP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illar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losi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797" w:val="left" w:leader="none"/>
          <w:tab w:pos="8946" w:val="left" w:leader="none"/>
        </w:tabs>
        <w:ind w:left="797" w:right="0" w:hanging="32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9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0"/>
        </w:numPr>
        <w:tabs>
          <w:tab w:pos="718" w:val="left" w:leader="none"/>
          <w:tab w:pos="8946" w:val="left" w:leader="none"/>
        </w:tabs>
        <w:ind w:left="718" w:right="0" w:hanging="245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nú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otros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808" w:val="left" w:leader="none"/>
        </w:tabs>
        <w:ind w:left="808" w:right="0" w:hanging="335"/>
        <w:jc w:val="left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édul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giro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indust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agrícol</w:t>
      </w:r>
      <w:r>
        <w:rPr>
          <w:b w:val="0"/>
          <w:bCs w:val="0"/>
          <w:spacing w:val="-3"/>
          <w:w w:val="100"/>
        </w:rPr>
        <w:t>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anaderos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pesquero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restación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22" w:val="left" w:leader="none"/>
        </w:tabs>
        <w:spacing w:before="10"/>
        <w:ind w:left="65" w:right="0"/>
        <w:jc w:val="center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icios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16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15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50"/>
        </w:numPr>
        <w:tabs>
          <w:tab w:pos="818" w:val="left" w:leader="none"/>
        </w:tabs>
        <w:ind w:left="818" w:right="0" w:hanging="401"/>
        <w:jc w:val="left"/>
      </w:pPr>
      <w:r>
        <w:rPr>
          <w:b w:val="0"/>
          <w:bCs w:val="0"/>
          <w:spacing w:val="-1"/>
          <w:w w:val="100"/>
        </w:rPr>
        <w:t>Base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licitaci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adquisiciones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servicios.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3" w:right="138" w:firstLine="28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recup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eroga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aboració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publicación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3" w:right="136" w:firstLine="284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pondient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3" w:right="13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comercial.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nda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proced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obro.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33" w:right="135" w:firstLine="284"/>
        <w:jc w:val="both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rans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operac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realizadas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imi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informar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percib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concep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spacing w:line="273" w:lineRule="exact"/>
        <w:ind w:left="2987" w:right="2994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2988" w:right="29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7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1271" w:right="127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3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41.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recargo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causa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3"/>
          <w:w w:val="100"/>
        </w:rPr>
        <w:t>án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calculará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pagará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confor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3"/>
          <w:w w:val="100"/>
        </w:rPr>
        <w:t>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3"/>
          <w:w w:val="100"/>
        </w:rPr>
        <w:t>Código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4"/>
          <w:w w:val="100"/>
        </w:rPr>
        <w:t>un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4"/>
          <w:w w:val="100"/>
        </w:rPr>
        <w:t>cipa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3" w:lineRule="exact" w:before="69"/>
        <w:ind w:left="1484" w:right="149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33" w:right="136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infracciones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sancion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Códig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Municipal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rácte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hac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ndari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headerReference w:type="even" r:id="rId13"/>
          <w:headerReference w:type="default" r:id="rId14"/>
          <w:pgSz w:w="12240" w:h="15840"/>
          <w:pgMar w:header="722" w:footer="0" w:top="1060" w:bottom="280" w:left="1340" w:right="1280"/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7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tbl>
      <w:tblPr>
        <w:tblW w:w="0" w:type="auto"/>
        <w:jc w:val="left"/>
        <w:tblInd w:w="1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2" w:hRule="exact"/>
        </w:trPr>
        <w:tc>
          <w:tcPr>
            <w:tcW w:w="6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autorizació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Ayuntamiento.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9"/>
              <w:ind w:left="5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24" w:hRule="exact"/>
        </w:trPr>
        <w:tc>
          <w:tcPr>
            <w:tcW w:w="6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efec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sacrifici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autorizados.</w:t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58</w:t>
            </w:r>
          </w:p>
        </w:tc>
      </w:tr>
      <w:tr>
        <w:trPr>
          <w:trHeight w:val="712" w:hRule="exact"/>
        </w:trPr>
        <w:tc>
          <w:tcPr>
            <w:tcW w:w="6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60" w:lineRule="auto"/>
              <w:ind w:left="40" w:right="5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insp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rnes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sacrifici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introduzca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Municip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ales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0"/>
                <w:szCs w:val="20"/>
              </w:rPr>
              <w:t>58</w:t>
            </w:r>
          </w:p>
        </w:tc>
      </w:tr>
    </w:tbl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1"/>
        </w:numPr>
        <w:tabs>
          <w:tab w:pos="775" w:val="left" w:leader="none"/>
          <w:tab w:pos="8949" w:val="left" w:leader="none"/>
        </w:tabs>
        <w:spacing w:before="74"/>
        <w:ind w:left="775" w:right="0" w:hanging="299"/>
        <w:jc w:val="left"/>
      </w:pPr>
      <w:r>
        <w:rPr>
          <w:b w:val="0"/>
          <w:bCs w:val="0"/>
          <w:spacing w:val="-7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7"/>
          <w:w w:val="100"/>
        </w:rPr>
        <w:t>esta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7"/>
          <w:w w:val="100"/>
        </w:rPr>
        <w:t>lec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ie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7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ercia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7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7"/>
          <w:w w:val="100"/>
        </w:rPr>
        <w:t>str</w:t>
      </w:r>
      <w:r>
        <w:rPr>
          <w:b w:val="0"/>
          <w:bCs w:val="0"/>
          <w:spacing w:val="-8"/>
          <w:w w:val="100"/>
        </w:rPr>
        <w:t>i</w:t>
      </w:r>
      <w:r>
        <w:rPr>
          <w:b w:val="0"/>
          <w:bCs w:val="0"/>
          <w:spacing w:val="-7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cédul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padrona</w:t>
      </w:r>
      <w:r>
        <w:rPr>
          <w:b w:val="0"/>
          <w:bCs w:val="0"/>
          <w:spacing w:val="-9"/>
          <w:w w:val="100"/>
        </w:rPr>
        <w:t>m</w:t>
      </w:r>
      <w:r>
        <w:rPr>
          <w:b w:val="0"/>
          <w:bCs w:val="0"/>
          <w:spacing w:val="-7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7"/>
          <w:w w:val="100"/>
        </w:rPr>
        <w:t>re</w:t>
      </w:r>
      <w:r>
        <w:rPr>
          <w:b w:val="0"/>
          <w:bCs w:val="0"/>
          <w:spacing w:val="-8"/>
          <w:w w:val="100"/>
        </w:rPr>
        <w:t>s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7"/>
          <w:w w:val="100"/>
        </w:rPr>
        <w:t>e</w:t>
      </w:r>
      <w:r>
        <w:rPr>
          <w:b w:val="0"/>
          <w:bCs w:val="0"/>
          <w:spacing w:val="-8"/>
          <w:w w:val="100"/>
        </w:rPr>
        <w:t>c</w:t>
      </w:r>
      <w:r>
        <w:rPr>
          <w:b w:val="0"/>
          <w:bCs w:val="0"/>
          <w:spacing w:val="-7"/>
          <w:w w:val="100"/>
        </w:rPr>
        <w:t>tiva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709" w:val="left" w:leader="none"/>
          <w:tab w:pos="8949" w:val="left" w:leader="none"/>
        </w:tabs>
        <w:ind w:left="709" w:right="0" w:hanging="233"/>
        <w:jc w:val="left"/>
      </w:pPr>
      <w:r>
        <w:rPr>
          <w:b w:val="0"/>
          <w:bCs w:val="0"/>
          <w:spacing w:val="-5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te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5"/>
          <w:w w:val="100"/>
        </w:rPr>
        <w:t>ie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5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egociac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5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hora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5"/>
          <w:w w:val="100"/>
        </w:rPr>
        <w:t>zad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1"/>
        </w:numPr>
        <w:tabs>
          <w:tab w:pos="869" w:val="left" w:leader="none"/>
        </w:tabs>
        <w:ind w:left="869" w:right="0" w:hanging="393"/>
        <w:jc w:val="left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céd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comerciales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striales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las,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8790" w:val="left" w:leader="none"/>
        </w:tabs>
        <w:spacing w:before="21"/>
        <w:ind w:left="32" w:right="0"/>
        <w:jc w:val="center"/>
      </w:pPr>
      <w:r>
        <w:rPr>
          <w:b w:val="0"/>
          <w:bCs w:val="0"/>
          <w:spacing w:val="0"/>
          <w:w w:val="100"/>
        </w:rPr>
        <w:t>gan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pesca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6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</w:r>
    </w:p>
    <w:p>
      <w:pPr>
        <w:spacing w:line="257" w:lineRule="exact"/>
        <w:ind w:left="0" w:right="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38" w:right="17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fiscale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Municipi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lleve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Procedi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Ejecució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hace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efectivo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crédito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fiscales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físi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moral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tar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obligada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paga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gast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correspond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porcen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je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regla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guien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601" w:val="left" w:leader="none"/>
        </w:tabs>
        <w:ind w:left="138" w:right="0" w:firstLine="284"/>
        <w:jc w:val="left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diligenci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notificación.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78" w:val="left" w:leader="none"/>
        </w:tabs>
        <w:ind w:left="678" w:right="0" w:hanging="256"/>
        <w:jc w:val="left"/>
      </w:pP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138" w:right="172" w:firstLine="284"/>
        <w:jc w:val="both"/>
      </w:pPr>
      <w:r>
        <w:rPr>
          <w:b w:val="0"/>
          <w:bCs w:val="0"/>
          <w:spacing w:val="-1"/>
          <w:w w:val="100"/>
        </w:rPr>
        <w:t>Cuand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diligencia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fier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ltánea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única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38" w:right="172" w:firstLine="284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ntidade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fracc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encia.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785" w:val="left" w:leader="none"/>
        </w:tabs>
        <w:spacing w:line="260" w:lineRule="auto"/>
        <w:ind w:left="138" w:right="171" w:firstLine="284"/>
        <w:jc w:val="both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gas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22"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cré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0" w:lineRule="auto"/>
        <w:ind w:left="138" w:right="175" w:firstLine="28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tas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refier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salar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nimo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6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spacing w:val="0"/>
          <w:w w:val="100"/>
        </w:rPr>
      </w:r>
    </w:p>
    <w:p>
      <w:pPr>
        <w:spacing w:line="256" w:lineRule="exact"/>
        <w:ind w:left="0" w:right="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38" w:right="170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podrá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blecer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rcibir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ntribuciones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obra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públicas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disposiciones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ntenidas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Haciend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38" w:right="170" w:firstLine="28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nera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ravés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acuerd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bild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ectivo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nefici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consid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otros.</w:t>
      </w:r>
      <w:r>
        <w:rPr>
          <w:b w:val="0"/>
          <w:bCs w:val="0"/>
          <w:spacing w:val="0"/>
          <w:w w:val="100"/>
        </w:rPr>
      </w:r>
    </w:p>
    <w:p>
      <w:pPr>
        <w:spacing w:after="0" w:line="260" w:lineRule="auto"/>
        <w:jc w:val="both"/>
        <w:sectPr>
          <w:pgSz w:w="12240" w:h="15840"/>
          <w:pgMar w:header="732" w:footer="0" w:top="1020" w:bottom="280" w:left="1280" w:right="13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73" w:lineRule="exact" w:before="69"/>
        <w:ind w:right="4"/>
        <w:jc w:val="center"/>
        <w:rPr>
          <w:b w:val="0"/>
          <w:bCs w:val="0"/>
        </w:rPr>
      </w:pPr>
      <w:r>
        <w:rPr/>
        <w:pict>
          <v:group style="position:absolute;margin-left:73.739998pt;margin-top:.373137pt;width:467.7pt;height:.1pt;mso-position-horizontal-relative:page;mso-position-vertical-relative:paragraph;z-index:-3150" coordorigin="1475,7" coordsize="9354,2">
            <v:shape style="position:absolute;left:1475;top:7;width:9354;height:2" coordorigin="1475,7" coordsize="9354,1" path="m1475,7l10829,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ind w:left="1107" w:right="11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4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atales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recurs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ables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pos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estatal,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incluyendo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celebre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Naciona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Coord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exo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borac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Materi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Fisc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Fed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nexo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declara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orias.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73" w:lineRule="exact" w:before="69"/>
        <w:ind w:left="2373" w:right="237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spacing w:val="0"/>
          <w:w w:val="100"/>
        </w:rPr>
      </w:r>
    </w:p>
    <w:p>
      <w:pPr>
        <w:spacing w:line="243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3710" w:right="37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éllo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cuy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pcional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causar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onfor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acuerdo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blezcan.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right="5"/>
        <w:jc w:val="center"/>
        <w:rPr>
          <w:b w:val="0"/>
          <w:bCs w:val="0"/>
        </w:rPr>
      </w:pPr>
      <w:r>
        <w:rPr>
          <w:spacing w:val="0"/>
          <w:w w:val="100"/>
        </w:rPr>
        <w:t>TRANSITORIOS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deber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publicars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Perió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jercici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Fiscal.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6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efecto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Tít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ít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alores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icipi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posterio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otorg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escritur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Sobr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isició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Bie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otorga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aplicando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legislación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TERCE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establecido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isto,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13" w:right="114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actividad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industr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ales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rciales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patibles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colectivos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protecció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ambienta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desarr</w:t>
      </w:r>
      <w:r>
        <w:rPr>
          <w:b w:val="0"/>
          <w:bCs w:val="0"/>
          <w:spacing w:val="0"/>
          <w:w w:val="100"/>
        </w:rPr>
        <w:t>ollo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ntable,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favor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realic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proyecto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relacionado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protecc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prevenc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stauración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ilibri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óg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efect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adre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hipótesi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descritas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eresad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dad,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écn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nvo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ucr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das,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duc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ercici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Fisca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01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ciales.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both"/>
        <w:sectPr>
          <w:headerReference w:type="even" r:id="rId15"/>
          <w:headerReference w:type="default" r:id="rId16"/>
          <w:footerReference w:type="even" r:id="rId17"/>
          <w:pgSz w:w="12240" w:h="15840"/>
          <w:pgMar w:header="722" w:footer="3249" w:top="920" w:bottom="3440" w:left="1360" w:right="1300"/>
          <w:pgNumType w:start="22"/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line="322" w:lineRule="exact"/>
        <w:ind w:left="3083" w:right="3079"/>
        <w:jc w:val="center"/>
        <w:rPr>
          <w:b w:val="0"/>
          <w:bCs w:val="0"/>
        </w:rPr>
      </w:pPr>
      <w:r>
        <w:rPr/>
        <w:pict>
          <v:group style="position:absolute;margin-left:70.739998pt;margin-top:-2.910029pt;width:467.7pt;height:.1pt;mso-position-horizontal-relative:page;mso-position-vertical-relative:paragraph;z-index:-3149" coordorigin="1415,-58" coordsize="9354,2">
            <v:shape style="position:absolute;left:1415;top:-58;width:9354;height:2" coordorigin="1415,-58" coordsize="9354,1" path="m1415,-58l10769,-57e" filled="f" stroked="t" strokeweight="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GOBIERNO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DEL</w:t>
      </w:r>
      <w:r>
        <w:rPr>
          <w:spacing w:val="-16"/>
          <w:w w:val="100"/>
        </w:rPr>
        <w:t> </w:t>
      </w:r>
      <w:r>
        <w:rPr>
          <w:spacing w:val="0"/>
          <w:w w:val="100"/>
        </w:rPr>
        <w:t>ESTADO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PODER</w:t>
      </w:r>
      <w:r>
        <w:rPr>
          <w:spacing w:val="-29"/>
          <w:w w:val="100"/>
        </w:rPr>
        <w:t> </w:t>
      </w:r>
      <w:r>
        <w:rPr>
          <w:spacing w:val="0"/>
          <w:w w:val="100"/>
        </w:rPr>
        <w:t>LEGISLATIVO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Honor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Congr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Estado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Zonificació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Catastra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Tabla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Valore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ústic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Catastrale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8" w:firstLine="283"/>
        <w:jc w:val="both"/>
      </w:pP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rge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g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of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4"/>
          <w:w w:val="100"/>
        </w:rPr>
        <w:t>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ong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5"/>
          <w:w w:val="100"/>
        </w:rPr>
        <w:t>y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6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6"/>
          <w:w w:val="100"/>
        </w:rPr>
        <w:t>ce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5"/>
          <w:w w:val="100"/>
        </w:rPr>
        <w:t>n</w:t>
      </w:r>
      <w:r>
        <w:rPr>
          <w:b w:val="0"/>
          <w:bCs w:val="0"/>
          <w:spacing w:val="6"/>
          <w:w w:val="100"/>
        </w:rPr>
        <w:t>gr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Es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6"/>
          <w:w w:val="100"/>
        </w:rPr>
        <w:t>Pueb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LI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5"/>
          <w:w w:val="100"/>
        </w:rPr>
        <w:t>gislatura.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0" w:lineRule="exact"/>
        <w:ind w:left="118" w:right="11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AEL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AS,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sab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d: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401" w:right="0"/>
        <w:jc w:val="left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Secretarí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948" w:right="943" w:firstLine="0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HONORABL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NOVEN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UCIONA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0"/>
          <w:w w:val="100"/>
        </w:rPr>
        <w:t>TA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LIBR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SOBERAN</w:t>
      </w:r>
      <w:r>
        <w:rPr>
          <w:spacing w:val="0"/>
          <w:w w:val="100"/>
        </w:rPr>
        <w:t>O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CONSID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RANDO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1" w:firstLine="284"/>
        <w:jc w:val="both"/>
      </w:pP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Sesió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Ordinari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fecha,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Vuestra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nía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tuvo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aproba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Dict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Minuta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virtu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expid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tastra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Valor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Unitario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Suelo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Urb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Rústicos,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hua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0" w:firstLine="284"/>
        <w:jc w:val="both"/>
      </w:pP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ref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artícul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11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ican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d”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sir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trib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iliaria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ús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12" w:firstLine="284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riorment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expues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fund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dispuest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artículo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fraccione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XXVIII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67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-1"/>
          <w:w w:val="100"/>
        </w:rPr>
        <w:t>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gisl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Libr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Sob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fracció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12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ono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58" w:right="154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ASTRA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UNI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ARIO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SUELO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RÚSTICO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AHUAT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ÁN</w:t>
      </w:r>
      <w:r>
        <w:rPr>
          <w:spacing w:val="0"/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UE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1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59.430436pt;height:210.6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8"/>
          <w:pgSz w:w="12240" w:h="15840"/>
          <w:pgMar w:footer="0" w:header="732" w:top="920" w:bottom="280" w:left="1300" w:right="136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line="276" w:lineRule="exact" w:before="72"/>
        <w:ind w:left="1637" w:right="1642" w:firstLine="439"/>
        <w:jc w:val="left"/>
        <w:rPr>
          <w:b w:val="0"/>
          <w:bCs w:val="0"/>
        </w:rPr>
      </w:pPr>
      <w:r>
        <w:rPr/>
        <w:pict>
          <v:group style="position:absolute;margin-left:73.739998pt;margin-top:-1.199985pt;width:467.7pt;height:.1pt;mso-position-horizontal-relative:page;mso-position-vertical-relative:paragraph;z-index:-3148" coordorigin="1475,-24" coordsize="9354,2">
            <v:shape style="position:absolute;left:1475;top:-24;width:9354;height:2" coordorigin="1475,-24" coordsize="9354,1" path="m1475,-24l10829,-23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AS</w:t>
      </w:r>
      <w:r>
        <w:rPr>
          <w:spacing w:val="0"/>
          <w:w w:val="100"/>
        </w:rPr>
        <w:t>TR</w:t>
      </w:r>
      <w:r>
        <w:rPr>
          <w:spacing w:val="-1"/>
          <w:w w:val="100"/>
        </w:rPr>
        <w:t>ALE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CONSTRUCCIÓN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0"/>
          <w:w w:val="100"/>
          <w:position w:val="11"/>
          <w:sz w:val="16"/>
          <w:szCs w:val="16"/>
        </w:rPr>
        <w:t>2</w:t>
      </w:r>
      <w:r>
        <w:rPr>
          <w:spacing w:val="0"/>
          <w:w w:val="100"/>
          <w:position w:val="11"/>
          <w:sz w:val="16"/>
          <w:szCs w:val="16"/>
        </w:rPr>
        <w:t> </w:t>
      </w:r>
      <w:r>
        <w:rPr>
          <w:spacing w:val="-1"/>
          <w:w w:val="100"/>
          <w:position w:val="0"/>
        </w:rPr>
        <w:t>PAR</w:t>
      </w:r>
      <w:r>
        <w:rPr>
          <w:spacing w:val="0"/>
          <w:w w:val="100"/>
          <w:position w:val="0"/>
        </w:rPr>
        <w:t>A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E</w:t>
      </w:r>
      <w:r>
        <w:rPr>
          <w:spacing w:val="0"/>
          <w:w w:val="100"/>
          <w:position w:val="0"/>
        </w:rPr>
        <w:t>L</w:t>
      </w:r>
      <w:r>
        <w:rPr>
          <w:spacing w:val="0"/>
          <w:w w:val="100"/>
          <w:position w:val="0"/>
        </w:rPr>
        <w:t> </w:t>
      </w:r>
      <w:r>
        <w:rPr>
          <w:spacing w:val="1"/>
          <w:w w:val="100"/>
          <w:position w:val="0"/>
        </w:rPr>
        <w:t>M</w:t>
      </w:r>
      <w:r>
        <w:rPr>
          <w:spacing w:val="-1"/>
          <w:w w:val="100"/>
          <w:position w:val="0"/>
        </w:rPr>
        <w:t>UNICIPI</w:t>
      </w:r>
      <w:r>
        <w:rPr>
          <w:spacing w:val="0"/>
          <w:w w:val="100"/>
          <w:position w:val="0"/>
        </w:rPr>
        <w:t>O</w:t>
      </w:r>
      <w:r>
        <w:rPr>
          <w:spacing w:val="0"/>
          <w:w w:val="100"/>
          <w:position w:val="0"/>
        </w:rPr>
        <w:t> </w:t>
      </w:r>
      <w:r>
        <w:rPr>
          <w:spacing w:val="-1"/>
          <w:w w:val="100"/>
          <w:position w:val="0"/>
        </w:rPr>
        <w:t>D</w:t>
      </w:r>
      <w:r>
        <w:rPr>
          <w:spacing w:val="0"/>
          <w:w w:val="100"/>
          <w:position w:val="0"/>
        </w:rPr>
        <w:t>E</w:t>
      </w:r>
      <w:r>
        <w:rPr>
          <w:spacing w:val="-1"/>
          <w:w w:val="100"/>
          <w:position w:val="0"/>
        </w:rPr>
        <w:t> </w:t>
      </w:r>
      <w:r>
        <w:rPr>
          <w:spacing w:val="0"/>
          <w:w w:val="100"/>
          <w:position w:val="0"/>
        </w:rPr>
        <w:t>AHUATLÁN,</w:t>
      </w:r>
      <w:r>
        <w:rPr>
          <w:spacing w:val="0"/>
          <w:w w:val="100"/>
          <w:position w:val="0"/>
        </w:rPr>
        <w:t> </w:t>
      </w:r>
      <w:r>
        <w:rPr>
          <w:spacing w:val="0"/>
          <w:w w:val="100"/>
          <w:position w:val="0"/>
        </w:rPr>
        <w:t>PUEBLA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10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unt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Ahu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1"/>
          <w:szCs w:val="11"/>
        </w:rPr>
        <w:t>á</w:t>
      </w:r>
      <w:r>
        <w:rPr>
          <w:rFonts w:ascii="Calibri" w:hAnsi="Calibri" w:cs="Calibri" w:eastAsia="Calibri"/>
          <w:b/>
          <w:bCs/>
          <w:spacing w:val="0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1"/>
          <w:szCs w:val="11"/>
        </w:rPr>
      </w:r>
    </w:p>
    <w:p>
      <w:pPr>
        <w:spacing w:before="7"/>
        <w:ind w:left="0" w:right="106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ca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un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position w:val="5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4"/>
          <w:w w:val="100"/>
          <w:position w:val="5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position w:val="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position w:val="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ó</w:t>
      </w:r>
      <w:r>
        <w:rPr>
          <w:rFonts w:ascii="Calibri" w:hAnsi="Calibri" w:cs="Calibri" w:eastAsia="Calibri"/>
          <w:b/>
          <w:bCs/>
          <w:spacing w:val="-1"/>
          <w:w w:val="100"/>
          <w:position w:val="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(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)</w:t>
      </w:r>
      <w:r>
        <w:rPr>
          <w:rFonts w:ascii="Calibri" w:hAnsi="Calibri" w:cs="Calibri" w:eastAsia="Calibri"/>
          <w:b/>
          <w:bCs/>
          <w:spacing w:val="-3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position w:val="0"/>
          <w:sz w:val="9"/>
          <w:szCs w:val="9"/>
        </w:rPr>
        <w:t>ño</w:t>
      </w:r>
      <w:r>
        <w:rPr>
          <w:rFonts w:ascii="Calibri" w:hAnsi="Calibri" w:cs="Calibri" w:eastAsia="Calibri"/>
          <w:b/>
          <w:bCs/>
          <w:spacing w:val="-4"/>
          <w:w w:val="100"/>
          <w:position w:val="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position w:val="0"/>
          <w:sz w:val="9"/>
          <w:szCs w:val="9"/>
        </w:rPr>
        <w:t>2016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9"/>
          <w:szCs w:val="9"/>
        </w:rPr>
      </w:r>
    </w:p>
    <w:p>
      <w:pPr>
        <w:spacing w:line="60" w:lineRule="exact" w:before="2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21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43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8" w:val="left" w:leader="none"/>
              </w:tabs>
              <w:spacing w:before="24"/>
              <w:ind w:left="40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  <w:highlight w:val="lightGray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  <w:highlight w:val="lightGray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4"/>
              <w:ind w:left="20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9" w:val="left" w:leader="none"/>
              </w:tabs>
              <w:spacing w:before="24"/>
              <w:ind w:left="103"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  <w:highlight w:val="lightGray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  <w:highlight w:val="lightGray"/>
              </w:rPr>
              <w:t>igo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tabs>
                <w:tab w:pos="1899" w:val="left" w:leader="none"/>
              </w:tabs>
              <w:spacing w:before="2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340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spacing w:before="2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2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  <w:p>
            <w:pPr>
              <w:pStyle w:val="TableParagraph"/>
              <w:tabs>
                <w:tab w:pos="1749" w:val="left" w:leader="none"/>
              </w:tabs>
              <w:spacing w:before="2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2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2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95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6"/>
                <w:w w:val="95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95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95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95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3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1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é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72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Z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4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0" w:val="left" w:leader="none"/>
                <w:tab w:pos="1899" w:val="left" w:leader="none"/>
              </w:tabs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0" w:val="left" w:leader="none"/>
                <w:tab w:pos="189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0" w:val="left" w:leader="none"/>
                <w:tab w:pos="189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63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0" w:val="left" w:leader="none"/>
                <w:tab w:pos="1899" w:val="left" w:leader="none"/>
              </w:tabs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63" w:hRule="exact"/>
        </w:trPr>
        <w:tc>
          <w:tcPr>
            <w:tcW w:w="16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468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AL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39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8" w:val="left" w:leader="none"/>
              </w:tabs>
              <w:spacing w:before="4"/>
              <w:ind w:left="38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8" w:val="left" w:leader="none"/>
              </w:tabs>
              <w:spacing w:before="4"/>
              <w:ind w:left="38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9" w:hRule="exact"/>
        </w:trPr>
        <w:tc>
          <w:tcPr>
            <w:tcW w:w="504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8"/>
              <w:ind w:left="279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7" w:val="left" w:leader="none"/>
              </w:tabs>
              <w:spacing w:before="4"/>
              <w:ind w:left="3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7" w:val="left" w:leader="none"/>
              </w:tabs>
              <w:spacing w:before="4"/>
              <w:ind w:left="3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12" w:hRule="exact"/>
        </w:trPr>
        <w:tc>
          <w:tcPr>
            <w:tcW w:w="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22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64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39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13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7" w:val="left" w:leader="none"/>
              </w:tabs>
              <w:spacing w:line="108" w:lineRule="exact" w:before="4"/>
              <w:ind w:left="386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214" w:hRule="exact"/>
        </w:trPr>
        <w:tc>
          <w:tcPr>
            <w:tcW w:w="504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6" w:val="left" w:leader="none"/>
                <w:tab w:pos="2238" w:val="left" w:leader="none"/>
                <w:tab w:pos="2790" w:val="left" w:leader="none"/>
              </w:tabs>
              <w:spacing w:before="81"/>
              <w:ind w:left="4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98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  <w:highlight w:val="lightGray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  <w:highlight w:val="lightGray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  <w:highlight w:val="lightGray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  <w:highlight w:val="lightGray"/>
              </w:rPr>
              <w:t>aj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  <w:highlight w:val="lightGray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9"/>
                <w:szCs w:val="9"/>
                <w:highlight w:val="lightGray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9"/>
                <w:szCs w:val="9"/>
                <w:highlight w:val="lightGray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  <w:highlight w:val="lightGray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  <w:highlight w:val="lightGray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9"/>
                <w:szCs w:val="9"/>
              </w:rPr>
              <w:tab/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VA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9"/>
                <w:szCs w:val="9"/>
              </w:rPr>
              <w:t>Ó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14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5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43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6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ón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19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2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ov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50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92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ov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$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      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  <w:tr>
        <w:trPr>
          <w:trHeight w:val="136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2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7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19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1"/>
              <w:ind w:left="2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0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3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before="26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ü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197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Có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before="22"/>
              <w:ind w:left="270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0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8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36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279" w:right="154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113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125" w:right="0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5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8" w:lineRule="exact" w:before="4"/>
              <w:ind w:left="305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  <w:tc>
          <w:tcPr>
            <w:tcW w:w="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5044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9"/>
              <w:ind w:left="53" w:right="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9"/>
                <w:szCs w:val="9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ü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9"/>
                <w:szCs w:val="9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á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9"/>
                <w:szCs w:val="9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9"/>
                <w:szCs w:val="9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9"/>
                <w:szCs w:val="9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9"/>
                <w:szCs w:val="9"/>
              </w:rPr>
              <w:t>que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9"/>
                <w:szCs w:val="9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headerReference w:type="even" r:id="rId20"/>
          <w:footerReference w:type="even" r:id="rId21"/>
          <w:pgSz w:w="12240" w:h="15840"/>
          <w:pgMar w:header="722" w:footer="3249" w:top="920" w:bottom="3440" w:left="1360" w:right="1300"/>
          <w:pgNumType w:start="24"/>
        </w:sectPr>
      </w:pPr>
    </w:p>
    <w:p>
      <w:pPr>
        <w:spacing w:line="90" w:lineRule="exact"/>
        <w:ind w:left="224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294.709991pt;margin-top:-108.639397pt;width:135.419985pt;height:101.01999pt;mso-position-horizontal-relative:page;mso-position-vertical-relative:paragraph;z-index:-31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6" w:hRule="exact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line="109" w:lineRule="exact" w:before="17"/>
                          <w:ind w:left="7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060" w:hRule="exact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7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/>
                          <w:ind w:left="13" w:right="14"/>
                          <w:jc w:val="both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 w:before="1"/>
                          <w:ind w:left="13" w:right="17"/>
                          <w:jc w:val="both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ue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98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4"/>
                            <w:w w:val="100"/>
                            <w:sz w:val="9"/>
                            <w:szCs w:val="9"/>
                          </w:rPr>
                          <w:t>á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li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6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ub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7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5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816" w:hRule="exact"/>
                    </w:trPr>
                    <w:tc>
                      <w:tcPr>
                        <w:tcW w:w="2696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5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-4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m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nó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9"/>
          <w:szCs w:val="9"/>
        </w:rPr>
        <w:t>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u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9"/>
          <w:szCs w:val="9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9"/>
          <w:szCs w:val="9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9"/>
          <w:szCs w:val="9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9"/>
          <w:szCs w:val="9"/>
        </w:rPr>
      </w:r>
    </w:p>
    <w:p>
      <w:pPr>
        <w:spacing w:line="260" w:lineRule="exact" w:before="19"/>
        <w:rPr>
          <w:sz w:val="26"/>
          <w:szCs w:val="26"/>
        </w:rPr>
      </w:pPr>
      <w:r>
        <w:rPr/>
        <w:br w:type="column"/>
      </w:r>
      <w:r>
        <w:rPr>
          <w:sz w:val="26"/>
          <w:szCs w:val="26"/>
        </w:rPr>
      </w:r>
    </w:p>
    <w:p>
      <w:pPr>
        <w:pStyle w:val="Heading2"/>
        <w:ind w:left="429" w:right="0"/>
        <w:jc w:val="left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20" w:bottom="280" w:left="1360" w:right="1300"/>
          <w:cols w:num="2" w:equalWidth="0">
            <w:col w:w="3465" w:space="40"/>
            <w:col w:w="6075"/>
          </w:cols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0" w:lineRule="exact"/>
        <w:ind w:left="113" w:right="118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presente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publicarse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0"/>
          <w:w w:val="100"/>
        </w:rPr>
        <w:t>ód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Oficia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Estad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séis.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679619pt;margin-top:618.537048pt;width:469.55426pt;height:60.019808pt;mso-position-horizontal-relative:page;mso-position-vertical-relative:page;z-index:-311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rá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vo,</w:t>
                </w:r>
              </w:p>
              <w:p>
                <w:pPr>
                  <w:pStyle w:val="BodyText"/>
                  <w:spacing w:line="250" w:lineRule="auto" w:before="10"/>
                  <w:ind w:right="22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Cua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Heroic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ragoz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inticinco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días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novie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dos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il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quinc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uta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sidente.</w:t>
                </w:r>
                <w:r>
                  <w:rPr>
                    <w:b w:val="0"/>
                    <w:bCs w:val="0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ÓN</w:t>
                </w:r>
                <w:r>
                  <w:rPr>
                    <w:b w:val="0"/>
                    <w:bCs w:val="0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CÉ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ES</w:t>
                </w:r>
                <w:r>
                  <w:rPr>
                    <w:b w:val="0"/>
                    <w:bCs w:val="0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brica.</w:t>
                </w:r>
                <w:r>
                  <w:rPr>
                    <w:b w:val="0"/>
                    <w:bCs w:val="0"/>
                    <w:spacing w:val="4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uta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FRAN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o.</w:t>
                </w:r>
                <w:r>
                  <w:rPr>
                    <w:b w:val="0"/>
                    <w:bCs w:val="0"/>
                    <w:spacing w:val="5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INO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EJO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ÍNGUE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  <w:p>
                <w:pPr>
                  <w:pStyle w:val="BodyText"/>
                  <w:ind w:right="3004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Rúb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ica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tad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etaria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RODRÍ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GARCÍA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679619pt;margin-top:688.857178pt;width:469.58733pt;height:60.019808pt;mso-position-horizontal-relative:page;mso-position-vertical-relative:page;z-index:-311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Por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q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rcu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para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efec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</w:p>
              <w:p>
                <w:pPr>
                  <w:spacing w:line="250" w:lineRule="auto" w:before="10"/>
                  <w:ind w:left="20" w:right="21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ORGE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Administración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EDM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brica.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679733pt;margin-top:626.337097pt;width:469.579314pt;height:123.559956pt;mso-position-horizontal-relative:page;mso-position-vertical-relative:page;z-index:-31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GOBERNADO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rá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car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y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pres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ó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n.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da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en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der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</w:p>
              <w:p>
                <w:pPr>
                  <w:pStyle w:val="BodyText"/>
                  <w:spacing w:line="239" w:lineRule="auto"/>
                  <w:ind w:right="22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Cua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Vece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Heroic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ragoz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,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os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inticinco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días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del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novie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dos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il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quinc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uta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sidente.</w:t>
                </w:r>
                <w:r>
                  <w:rPr>
                    <w:b w:val="0"/>
                    <w:bCs w:val="0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RG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ALO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ÓN</w:t>
                </w:r>
                <w:r>
                  <w:rPr>
                    <w:b w:val="0"/>
                    <w:bCs w:val="0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CÉ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ES</w:t>
                </w:r>
                <w:r>
                  <w:rPr>
                    <w:b w:val="0"/>
                    <w:bCs w:val="0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GR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4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ú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brica.</w:t>
                </w:r>
                <w:r>
                  <w:rPr>
                    <w:b w:val="0"/>
                    <w:bCs w:val="0"/>
                    <w:spacing w:val="4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uta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cepresid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nt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FRAN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RODR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UEZ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Á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rica.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Di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ado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Secretar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o.</w:t>
                </w:r>
                <w:r>
                  <w:rPr>
                    <w:b w:val="0"/>
                    <w:bCs w:val="0"/>
                    <w:spacing w:val="5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UPER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INO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EJO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DO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ÍNGUE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</w:p>
              <w:p>
                <w:pPr>
                  <w:pStyle w:val="BodyText"/>
                  <w:ind w:right="3005"/>
                  <w:jc w:val="both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Rúb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ica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Dip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tad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etaria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L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RODRÍ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GUE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Z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GARCÍA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.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Rú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b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ica.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spacing w:line="160" w:lineRule="exac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</w:r>
              </w:p>
              <w:p>
                <w:pPr>
                  <w:spacing w:line="240" w:lineRule="auto"/>
                  <w:ind w:left="20" w:right="20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Cuatr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Vece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Heroic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agoz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quince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tit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RAFAE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MOREN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VALL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ROSAS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Enca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ORGE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UZ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ÚDE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Administración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EDM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ND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brica.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9.01pt;height:12.02pt;mso-position-horizontal-relative:page;mso-position-vertical-relative:page;z-index:-31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9.179817pt;margin-top:35.577168pt;width:65.035825pt;height:12.02pt;mso-position-horizontal-relative:page;mso-position-vertical-relative:page;z-index:-31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15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15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19998pt;margin-top:35.577168pt;width:131.125742pt;height:12.02pt;mso-position-horizontal-relative:page;mso-position-vertical-relative:page;z-index:-311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11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159088pt;margin-top:35.577168pt;width:65.035825pt;height:12.02pt;mso-position-horizontal-relative:page;mso-position-vertical-relative:page;z-index:-31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79883pt;margin-top:35.637169pt;width:12.080121pt;height:12.02pt;mso-position-horizontal-relative:page;mso-position-vertical-relative:page;z-index:-311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1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9.179817pt;margin-top:35.577168pt;width:65.035825pt;height:12.02pt;mso-position-horizontal-relative:page;mso-position-vertical-relative:page;z-index:-31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10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1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39998pt;margin-top:50.639999pt;width:467.7pt;height:.1pt;mso-position-horizontal-relative:page;mso-position-vertical-relative:page;z-index:-3154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1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152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159088pt;margin-top:35.577168pt;width:65.035825pt;height:12.02pt;mso-position-horizontal-relative:page;mso-position-vertical-relative:page;z-index:-31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15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.860001pt;margin-top:35.097168pt;width:12.080121pt;height:12.02pt;mso-position-horizontal-relative:page;mso-position-vertical-relative:page;z-index:-314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179817pt;margin-top:35.577168pt;width:65.035825pt;height:12.02pt;mso-position-horizontal-relative:page;mso-position-vertical-relative:page;z-index:-31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14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14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39998pt;margin-top:50.639999pt;width:467.7pt;height:.1pt;mso-position-horizontal-relative:page;mso-position-vertical-relative:page;z-index:-3145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14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14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159088pt;margin-top:35.577168pt;width:65.035825pt;height:12.02pt;mso-position-horizontal-relative:page;mso-position-vertical-relative:page;z-index:-31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1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140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1.860001pt;margin-top:35.097168pt;width:14.080121pt;height:12.02pt;mso-position-horizontal-relative:page;mso-position-vertical-relative:page;z-index:-31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9.179817pt;margin-top:35.577168pt;width:65.035825pt;height:12.02pt;mso-position-horizontal-relative:page;mso-position-vertical-relative:page;z-index:-31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13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13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39998pt;margin-top:50.639999pt;width:467.7pt;height:.1pt;mso-position-horizontal-relative:page;mso-position-vertical-relative:page;z-index:-3135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1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13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159088pt;margin-top:35.577168pt;width:65.035825pt;height:12.02pt;mso-position-horizontal-relative:page;mso-position-vertical-relative:page;z-index:-31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1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3.739998pt;margin-top:52.02pt;width:467.7pt;height:.1pt;mso-position-horizontal-relative:page;mso-position-vertical-relative:page;z-index:-3130" coordorigin="1475,1040" coordsize="9354,2">
          <v:shape style="position:absolute;left:1475;top:1040;width:9354;height:2" coordorigin="1475,1040" coordsize="9354,1" path="m1475,1040l10829,1042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72.860001pt;margin-top:35.097168pt;width:12.080121pt;height:12.02pt;mso-position-horizontal-relative:page;mso-position-vertical-relative:page;z-index:-312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179817pt;margin-top:35.577168pt;width:65.035825pt;height:12.02pt;mso-position-horizontal-relative:page;mso-position-vertical-relative:page;z-index:-31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12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12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739998pt;margin-top:50.639999pt;width:467.7pt;height:.1pt;mso-position-horizontal-relative:page;mso-position-vertical-relative:page;z-index:-3125" coordorigin="1415,1013" coordsize="9354,2">
          <v:shape style="position:absolute;left:1415;top:1013;width:9354;height:2" coordorigin="1415,1013" coordsize="9354,1" path="m1415,1013l10769,1014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9.919998pt;margin-top:35.577168pt;width:131.125742pt;height:12.02pt;mso-position-horizontal-relative:page;mso-position-vertical-relative:page;z-index:-312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019592pt;margin-top:35.577168pt;width:165.556469pt;height:12.02pt;mso-position-horizontal-relative:page;mso-position-vertical-relative:page;z-index:-312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159088pt;margin-top:35.577168pt;width:65.035825pt;height:12.02pt;mso-position-horizontal-relative:page;mso-position-vertical-relative:page;z-index:-312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5.879883pt;margin-top:35.637169pt;width:14.080121pt;height:12.02pt;mso-position-horizontal-relative:page;mso-position-vertical-relative:page;z-index:-312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60001pt;margin-top:35.097168pt;width:14.080121pt;height:12.02pt;mso-position-horizontal-relative:page;mso-position-vertical-relative:page;z-index:-312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19.179817pt;margin-top:35.577168pt;width:65.035825pt;height:12.02pt;mso-position-horizontal-relative:page;mso-position-vertical-relative:page;z-index:-311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(S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x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Sección)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4.779587pt;margin-top:35.577168pt;width:165.556469pt;height:12.02pt;mso-position-horizontal-relative:page;mso-position-vertical-relative:page;z-index:-3118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379059pt;margin-top:35.577168pt;width:131.125742pt;height:12.02pt;mso-position-horizontal-relative:page;mso-position-vertical-relative:page;z-index:-311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Ma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te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dici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e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bre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20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4"/>
      <w:numFmt w:val="upperRoman"/>
      <w:lvlText w:val="%1."/>
      <w:lvlJc w:val="left"/>
      <w:pPr>
        <w:ind w:hanging="299"/>
        <w:jc w:val="left"/>
      </w:pPr>
      <w:rPr>
        <w:rFonts w:hint="default" w:ascii="Times New Roman" w:hAnsi="Times New Roman" w:eastAsia="Times New Roman"/>
        <w:b/>
        <w:bCs/>
        <w:spacing w:val="-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0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20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4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-"/>
      <w:lvlJc w:val="left"/>
      <w:pPr>
        <w:ind w:hanging="118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0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214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8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image" Target="media/image3.jpg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DGDP</dc:creator>
  <dc:title>Microsoft Word - T_6_22122015_K_R</dc:title>
  <dcterms:created xsi:type="dcterms:W3CDTF">2016-03-18T18:36:48Z</dcterms:created>
  <dcterms:modified xsi:type="dcterms:W3CDTF">2016-03-18T18:36:48Z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2016-03-19T00:00:00Z</vt:filetime>
  </property>
</Properties>
</file>