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3366" type="#_x0000_t75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3365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8" w:val="left" w:leader="none"/>
        </w:tabs>
        <w:spacing w:line="250" w:lineRule="auto"/>
        <w:ind w:left="245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SÉPTIMA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3364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70" w:right="348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INGRESO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MUNICIPI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AHUAZOTEPEC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Municipio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Ahuazotepec.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9"/>
        <w:jc w:val="center"/>
        <w:rPr>
          <w:b w:val="0"/>
          <w:bCs w:val="0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3363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AHUA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TEPEC,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23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44" w:right="94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86" w:right="37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13" w:firstLine="284"/>
        <w:jc w:val="both"/>
      </w:pP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Ses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So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tuv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icta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iti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Hacien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Pat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Hono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eb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sé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ordia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propiciando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nomía.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fracci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7" w:lineRule="auto"/>
        <w:ind w:left="113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pec,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dieciséis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nte: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722" w:footer="0" w:top="920" w:bottom="280" w:left="1360" w:right="1300"/>
          <w:pgNumType w:start="2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/>
        <w:ind w:left="138" w:right="130"/>
        <w:jc w:val="both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rústicos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válid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tículos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Orgá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Legislativo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bla;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93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6" w:lineRule="exact"/>
        <w:ind w:left="1001" w:right="998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AHUA</w:t>
      </w:r>
      <w:r>
        <w:rPr>
          <w:spacing w:val="-3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PEC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6" w:lineRule="exact"/>
        <w:ind w:left="3101" w:right="309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2" w:right="17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277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220" w:lineRule="exact" w:before="4"/>
        <w:rPr>
          <w:sz w:val="22"/>
          <w:szCs w:val="22"/>
        </w:rPr>
      </w:pPr>
      <w:r>
        <w:rPr/>
        <w:pict>
          <v:group style="position:absolute;margin-left:73.739998pt;margin-top:52.02pt;width:467.7pt;height:.1pt;mso-position-horizontal-relative:page;mso-position-vertical-relative:page;z-index:-3362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1,92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6"/>
              <w:ind w:left="1225" w:right="2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6,32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0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08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417" w:right="18" w:firstLine="2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jercic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ndientes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6"/>
              <w:ind w:left="417" w:right="1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Accesorios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0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Recargos.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$21,735.00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0,37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alcohol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$115,586.20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2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453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Rezago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7.06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202,368.58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7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541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453" w:right="2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5,58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7.-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2" w:footer="0" w:top="920" w:bottom="280" w:left="1340" w:right="12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Fideico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andato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álogos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 w:before="74"/>
        <w:ind w:left="138" w:right="12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601" w:val="left" w:leader="none"/>
        </w:tabs>
        <w:ind w:left="113" w:right="0" w:firstLine="30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78" w:val="left" w:leader="none"/>
        </w:tabs>
        <w:ind w:left="678" w:right="0" w:hanging="256"/>
        <w:jc w:val="left"/>
        <w:rPr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piez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edificados.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77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69" w:val="left" w:leader="none"/>
        </w:tabs>
        <w:spacing w:line="277" w:lineRule="auto"/>
        <w:ind w:left="138" w:right="132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56" w:val="left" w:leader="none"/>
        </w:tabs>
        <w:ind w:left="756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745" w:val="left" w:leader="none"/>
        </w:tabs>
        <w:ind w:left="745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4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599" w:val="left" w:leader="none"/>
        </w:tabs>
        <w:spacing w:before="74"/>
        <w:ind w:left="599" w:right="0" w:hanging="202"/>
        <w:jc w:val="left"/>
      </w:pPr>
      <w:r>
        <w:rPr/>
        <w:pict>
          <v:group style="position:absolute;margin-left:73.739998pt;margin-top:-3.404084pt;width:467.7pt;height:.1pt;mso-position-horizontal-relative:page;mso-position-vertical-relative:paragraph;z-index:-3361" coordorigin="1475,-68" coordsize="9354,2">
            <v:shape style="position:absolute;left:1475;top:-68;width:9354;height:2" coordorigin="1475,-68" coordsize="9354,1" path="m1475,-68l10829,-67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98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2" w:val="left" w:leader="none"/>
        </w:tabs>
        <w:ind w:left="642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09" w:val="left" w:leader="none"/>
        </w:tabs>
        <w:spacing w:line="292" w:lineRule="auto"/>
        <w:ind w:left="113" w:right="11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798" w:val="left" w:leader="none"/>
        </w:tabs>
        <w:ind w:left="79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13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Ahuazotepe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icipal.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establezca.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cuotas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circulares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92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66" w:lineRule="exact" w:before="80"/>
        <w:ind w:left="3618" w:right="3613" w:hanging="4"/>
        <w:jc w:val="center"/>
        <w:rPr>
          <w:b w:val="0"/>
          <w:bCs w:val="0"/>
        </w:rPr>
      </w:pPr>
      <w:r>
        <w:rPr/>
        <w:pict>
          <v:group style="position:absolute;margin-left:70.919998pt;margin-top:-1.919885pt;width:467.7pt;height:.1pt;mso-position-horizontal-relative:page;mso-position-vertical-relative:paragraph;z-index:-3360" coordorigin="1418,-38" coordsize="9354,2">
            <v:shape style="position:absolute;left:1418;top:-38;width:9354;height:2" coordorigin="1418,-38" coordsize="9354,1" path="m1418,-38l10772,-3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9" w:right="27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6" w:lineRule="exact"/>
        <w:ind w:left="790" w:right="7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18" w:right="11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9"/>
          <w:headerReference w:type="even" r:id="rId10"/>
          <w:pgSz w:w="12240" w:h="15840"/>
          <w:pgMar w:header="732" w:footer="0" w:top="920" w:bottom="280" w:left="1300" w:right="1360"/>
          <w:pgNumType w:start="7"/>
        </w:sectPr>
      </w:pPr>
    </w:p>
    <w:p>
      <w:pPr>
        <w:pStyle w:val="BodyText"/>
        <w:numPr>
          <w:ilvl w:val="0"/>
          <w:numId w:val="3"/>
        </w:numPr>
        <w:tabs>
          <w:tab w:pos="584" w:val="left" w:leader="none"/>
        </w:tabs>
        <w:spacing w:line="277" w:lineRule="auto" w:before="74"/>
        <w:ind w:left="118" w:right="0" w:firstLine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sue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rucc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anua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9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6"/>
        <w:ind w:left="118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illar.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00" w:right="1360"/>
          <w:cols w:num="2" w:equalWidth="0">
            <w:col w:w="8317" w:space="309"/>
            <w:col w:w="954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020" w:bottom="280" w:left="1300" w:right="1360"/>
        </w:sectPr>
      </w:pPr>
    </w:p>
    <w:p>
      <w:pPr>
        <w:pStyle w:val="BodyText"/>
        <w:numPr>
          <w:ilvl w:val="0"/>
          <w:numId w:val="3"/>
        </w:numPr>
        <w:tabs>
          <w:tab w:pos="681" w:val="left" w:leader="none"/>
        </w:tabs>
        <w:spacing w:line="277" w:lineRule="auto" w:before="74"/>
        <w:ind w:left="118" w:right="0" w:firstLine="283"/>
        <w:jc w:val="left"/>
      </w:pP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ur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strucc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ava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construcc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aprobada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74"/>
        <w:ind w:left="19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67</w:t>
      </w:r>
      <w:r>
        <w:rPr>
          <w:b w:val="0"/>
          <w:bCs w:val="0"/>
          <w:spacing w:val="0"/>
          <w:w w:val="100"/>
        </w:rPr>
        <w:t>00</w:t>
      </w:r>
    </w:p>
    <w:p>
      <w:pPr>
        <w:pStyle w:val="BodyText"/>
        <w:spacing w:before="36"/>
        <w:ind w:left="118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illar.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00" w:right="1360"/>
          <w:cols w:num="2" w:equalWidth="0">
            <w:col w:w="8311" w:space="315"/>
            <w:col w:w="954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020" w:bottom="280" w:left="1300" w:right="1360"/>
        </w:sectPr>
      </w:pPr>
    </w:p>
    <w:p>
      <w:pPr>
        <w:pStyle w:val="BodyText"/>
        <w:numPr>
          <w:ilvl w:val="0"/>
          <w:numId w:val="3"/>
        </w:numPr>
        <w:tabs>
          <w:tab w:pos="738" w:val="left" w:leader="none"/>
        </w:tabs>
        <w:spacing w:line="277" w:lineRule="auto" w:before="74"/>
        <w:ind w:left="118" w:right="0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stic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suel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aprobada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3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anual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9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82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spacing w:before="36"/>
        <w:ind w:left="118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illar.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00" w:right="1360"/>
          <w:cols w:num="2" w:equalWidth="0">
            <w:col w:w="8307" w:space="318"/>
            <w:col w:w="955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7" w:lineRule="auto" w:before="74"/>
        <w:ind w:left="118" w:right="110" w:firstLine="28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anteriores.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753" w:val="left" w:leader="none"/>
        </w:tabs>
        <w:ind w:left="753" w:right="0" w:hanging="35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02" w:val="left" w:leader="none"/>
        </w:tabs>
        <w:spacing w:before="36"/>
        <w:ind w:left="5" w:right="0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8" w:right="110" w:firstLine="283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catast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$5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0,000.0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18" w:right="111" w:firstLine="283"/>
        <w:jc w:val="both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199" w:val="left" w:leader="none"/>
        </w:tabs>
        <w:ind w:left="4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00" w:val="left" w:leader="none"/>
        </w:tabs>
        <w:spacing w:line="277" w:lineRule="auto"/>
        <w:ind w:left="118" w:right="111" w:firstLine="283"/>
        <w:jc w:val="both"/>
      </w:pPr>
      <w:r>
        <w:rPr>
          <w:b w:val="0"/>
          <w:bCs w:val="0"/>
          <w:spacing w:val="-5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rústico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isp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sic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apl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18" w:right="109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46" w:val="left" w:leader="none"/>
        </w:tabs>
        <w:spacing w:line="277" w:lineRule="auto"/>
        <w:ind w:left="118" w:right="112" w:firstLine="283"/>
        <w:jc w:val="both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bie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pales,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hu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pro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18" w:right="112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469" w:right="146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164" w:right="11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18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calc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7" w:lineRule="auto"/>
        <w:jc w:val="both"/>
        <w:sectPr>
          <w:type w:val="continuous"/>
          <w:pgSz w:w="12240" w:h="15840"/>
          <w:pgMar w:top="1020" w:bottom="280" w:left="1300" w:right="13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210" w:val="left" w:leader="none"/>
        </w:tabs>
        <w:ind w:left="4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tasa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30" w:val="left" w:leader="none"/>
        </w:tabs>
        <w:spacing w:line="277" w:lineRule="auto"/>
        <w:ind w:left="133" w:right="154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8,334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85" w:val="left" w:leader="none"/>
        </w:tabs>
        <w:spacing w:line="277" w:lineRule="auto"/>
        <w:ind w:left="133" w:right="157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76" w:val="left" w:leader="none"/>
        </w:tabs>
        <w:spacing w:line="276" w:lineRule="auto"/>
        <w:ind w:left="133" w:right="157" w:firstLine="28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57" w:firstLine="28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838" w:right="8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33" w:right="15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33" w:right="158" w:firstLine="283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838" w:right="86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943" w:right="9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CLAS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RMITIDOS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33" w:right="15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6" w:lineRule="exact"/>
        <w:ind w:left="3667" w:right="3692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6" w:lineRule="exact"/>
        <w:ind w:left="0" w:right="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33"/>
        <w:jc w:val="center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7" w:hRule="exact"/>
        </w:trPr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nto: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7" w:hRule="exact"/>
        </w:trPr>
        <w:tc>
          <w:tcPr>
            <w:tcW w:w="5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2" w:footer="0" w:top="1060" w:bottom="280" w:left="1340" w:right="126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648" w:val="left" w:leader="none"/>
          <w:tab w:pos="8955" w:val="left" w:leader="none"/>
        </w:tabs>
        <w:spacing w:before="74"/>
        <w:ind w:left="648" w:right="0" w:hanging="207"/>
        <w:jc w:val="left"/>
      </w:pPr>
      <w:r>
        <w:rPr/>
        <w:pict>
          <v:group style="position:absolute;margin-left:70.919998pt;margin-top:-4.664084pt;width:467.7pt;height:.1pt;mso-position-horizontal-relative:page;mso-position-vertical-relative:paragraph;z-index:-3359" coordorigin="1418,-93" coordsize="9354,2">
            <v:shape style="position:absolute;left:1418;top:-93;width:9354;height:2" coordorigin="1418,-93" coordsize="9354,1" path="m1418,-93l10772,-92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26" w:val="left" w:leader="none"/>
          <w:tab w:pos="9055" w:val="left" w:leader="none"/>
        </w:tabs>
        <w:ind w:left="626" w:right="0" w:hanging="18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98" w:val="left" w:leader="none"/>
          <w:tab w:pos="9055" w:val="left" w:leader="none"/>
        </w:tabs>
        <w:ind w:left="158" w:right="0" w:firstLine="28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843" w:val="left" w:leader="none"/>
        </w:tabs>
        <w:spacing w:line="277" w:lineRule="auto"/>
        <w:ind w:left="158" w:right="152" w:firstLine="283"/>
        <w:jc w:val="both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aut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const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ucci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nueva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edi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régi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prop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requ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nue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ndepend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Le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pagar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3"/>
          <w:w w:val="100"/>
        </w:rPr>
        <w:t>uct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8" w:val="left" w:leader="none"/>
          <w:tab w:pos="7539" w:val="left" w:leader="none"/>
        </w:tabs>
        <w:ind w:left="658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9" w:val="left" w:leader="none"/>
          <w:tab w:pos="7439" w:val="left" w:leader="none"/>
        </w:tabs>
        <w:ind w:left="669" w:right="0" w:hanging="228"/>
        <w:jc w:val="lef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9" w:val="left" w:leader="none"/>
        </w:tabs>
        <w:ind w:left="669" w:right="0" w:hanging="22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vivienda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condo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edificacion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productos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439" w:val="left" w:leader="none"/>
        </w:tabs>
        <w:spacing w:before="35"/>
        <w:ind w:left="158" w:right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70" w:val="left" w:leader="none"/>
          <w:tab w:pos="7439" w:val="left" w:leader="none"/>
        </w:tabs>
        <w:ind w:left="670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8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49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9.59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5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7" w:lineRule="auto"/>
              <w:ind w:left="40" w:right="44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almacena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1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especificada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fracción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cúbico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segú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7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</w:p>
          <w:p>
            <w:pPr>
              <w:pStyle w:val="TableParagraph"/>
              <w:spacing w:before="3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920" w:bottom="280" w:left="1260" w:right="1320"/>
        </w:sectPr>
      </w:pPr>
    </w:p>
    <w:p>
      <w:pPr>
        <w:pStyle w:val="BodyText"/>
        <w:numPr>
          <w:ilvl w:val="0"/>
          <w:numId w:val="9"/>
        </w:numPr>
        <w:tabs>
          <w:tab w:pos="653" w:val="left" w:leader="none"/>
        </w:tabs>
        <w:spacing w:before="98"/>
        <w:ind w:left="653" w:right="0" w:hanging="23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pStyle w:val="BodyText"/>
        <w:tabs>
          <w:tab w:pos="8897" w:val="left" w:leader="none"/>
        </w:tabs>
        <w:spacing w:before="36"/>
        <w:ind w:left="0" w:right="4"/>
        <w:jc w:val="center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25" w:val="left" w:leader="none"/>
        </w:tabs>
        <w:ind w:left="725" w:right="0" w:hanging="30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tabs>
          <w:tab w:pos="8798" w:val="left" w:leader="none"/>
        </w:tabs>
        <w:spacing w:before="36"/>
        <w:ind w:left="0" w:right="4"/>
        <w:jc w:val="center"/>
      </w:pPr>
      <w:r>
        <w:rPr>
          <w:b w:val="0"/>
          <w:bCs w:val="0"/>
          <w:spacing w:val="-1"/>
          <w:w w:val="100"/>
        </w:rPr>
        <w:t>inorg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nico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61" w:val="left" w:leader="none"/>
          <w:tab w:pos="9031" w:val="left" w:leader="none"/>
        </w:tabs>
        <w:ind w:left="661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nqueta,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9" w:val="left" w:leader="none"/>
          <w:tab w:pos="8931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eslinde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17" w:val="left" w:leader="none"/>
          <w:tab w:pos="9031" w:val="left" w:leader="none"/>
        </w:tabs>
        <w:ind w:left="817" w:right="0" w:hanging="40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996" w:val="left" w:leader="none"/>
        </w:tabs>
        <w:ind w:left="996" w:right="0" w:hanging="58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regularizació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planos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hubies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presentado</w:t>
      </w:r>
    </w:p>
    <w:p>
      <w:pPr>
        <w:pStyle w:val="BodyText"/>
        <w:tabs>
          <w:tab w:pos="8897" w:val="left" w:leader="none"/>
        </w:tabs>
        <w:spacing w:before="36"/>
        <w:ind w:left="0" w:right="4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6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39" w:val="left" w:leader="none"/>
          <w:tab w:pos="8931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661" w:val="left" w:leader="none"/>
          <w:tab w:pos="8931" w:val="left" w:leader="none"/>
        </w:tabs>
        <w:ind w:left="661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739" w:val="left" w:leader="none"/>
          <w:tab w:pos="8893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29" w:right="393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62" w:lineRule="exact"/>
        <w:ind w:left="1363" w:right="13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conf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cuo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595" w:val="left" w:leader="none"/>
        </w:tabs>
        <w:ind w:left="595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33" w:val="left" w:leader="none"/>
          <w:tab w:pos="8831" w:val="left" w:leader="none"/>
        </w:tabs>
        <w:ind w:left="633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44" w:val="left" w:leader="none"/>
          <w:tab w:pos="8831" w:val="left" w:leader="none"/>
        </w:tabs>
        <w:ind w:left="644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21" w:val="left" w:leader="none"/>
          <w:tab w:pos="8831" w:val="left" w:leader="none"/>
        </w:tabs>
        <w:ind w:left="621" w:right="0" w:hanging="206"/>
        <w:jc w:val="left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73" w:val="left" w:leader="none"/>
        </w:tabs>
        <w:ind w:left="673" w:right="0" w:hanging="257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33" w:val="left" w:leader="none"/>
          <w:tab w:pos="8831" w:val="left" w:leader="none"/>
        </w:tabs>
        <w:ind w:left="633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  <w:tab w:pos="8831" w:val="left" w:leader="none"/>
        </w:tabs>
        <w:ind w:left="645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23" w:val="left" w:leader="none"/>
          <w:tab w:pos="8831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  <w:tab w:pos="8831" w:val="left" w:leader="none"/>
        </w:tabs>
        <w:ind w:left="645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23" w:val="left" w:leader="none"/>
          <w:tab w:pos="8831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52" w:val="left" w:leader="none"/>
        </w:tabs>
        <w:ind w:left="752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Hacienda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4" w:lineRule="auto"/>
        <w:jc w:val="left"/>
        <w:sectPr>
          <w:headerReference w:type="even" r:id="rId11"/>
          <w:headerReference w:type="default" r:id="rId12"/>
          <w:pgSz w:w="12240" w:h="15840"/>
          <w:pgMar w:header="722" w:footer="0" w:top="1060" w:bottom="280" w:left="1340" w:right="128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3958" w:right="3994"/>
        <w:jc w:val="center"/>
        <w:rPr>
          <w:b w:val="0"/>
          <w:bCs w:val="0"/>
        </w:rPr>
      </w:pPr>
      <w:r>
        <w:rPr/>
        <w:pict>
          <v:group style="position:absolute;margin-left:70.919998pt;margin-top:-1.90676pt;width:467.7pt;height:.1pt;mso-position-horizontal-relative:page;mso-position-vertical-relative:paragraph;z-index:-3358" coordorigin="1418,-38" coordsize="9354,2">
            <v:shape style="position:absolute;left:1418;top:-38;width:9354;height:2" coordorigin="1418,-38" coordsize="9354,1" path="m1418,-38l10772,-3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0" w:right="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8" w:right="152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581" w:val="left" w:leader="none"/>
          <w:tab w:pos="8980" w:val="left" w:leader="none"/>
        </w:tabs>
        <w:ind w:left="581" w:right="0" w:hanging="17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.00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9" w:val="left" w:leader="none"/>
          <w:tab w:pos="8885" w:val="left" w:leader="none"/>
        </w:tabs>
        <w:ind w:left="659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37" w:val="left" w:leader="none"/>
          <w:tab w:pos="8913" w:val="left" w:leader="none"/>
        </w:tabs>
        <w:ind w:left="737" w:right="0" w:hanging="335"/>
        <w:jc w:val="left"/>
      </w:pP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25" w:val="left" w:leader="none"/>
        </w:tabs>
        <w:ind w:left="72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Instalación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reinstalación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mento</w:t>
      </w:r>
    </w:p>
    <w:p>
      <w:pPr>
        <w:pStyle w:val="BodyText"/>
        <w:tabs>
          <w:tab w:pos="8546" w:val="left" w:leader="none"/>
        </w:tabs>
        <w:spacing w:before="36"/>
        <w:ind w:left="0" w:right="36"/>
        <w:jc w:val="center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6" w:val="left" w:leader="none"/>
          <w:tab w:pos="8664" w:val="left" w:leader="none"/>
        </w:tabs>
        <w:ind w:left="646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88" w:val="left" w:leader="none"/>
        </w:tabs>
        <w:ind w:left="788" w:right="0" w:hanging="38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pStyle w:val="BodyText"/>
        <w:tabs>
          <w:tab w:pos="8696" w:val="left" w:leader="none"/>
        </w:tabs>
        <w:spacing w:before="35"/>
        <w:ind w:left="0" w:right="35"/>
        <w:jc w:val="center"/>
      </w:pPr>
      <w:r>
        <w:rPr>
          <w:b w:val="0"/>
          <w:bCs w:val="0"/>
          <w:spacing w:val="-1"/>
          <w:w w:val="100"/>
        </w:rPr>
        <w:t>instalación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02" w:val="left" w:leader="none"/>
        </w:tabs>
        <w:ind w:left="802" w:right="0" w:hanging="40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3" w:val="left" w:leader="none"/>
        </w:tabs>
        <w:ind w:left="118" w:right="0" w:firstLine="283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</w:p>
    <w:p>
      <w:pPr>
        <w:pStyle w:val="BodyText"/>
        <w:tabs>
          <w:tab w:pos="8696" w:val="left" w:leader="none"/>
        </w:tabs>
        <w:spacing w:before="36"/>
        <w:ind w:left="0" w:right="35"/>
        <w:jc w:val="center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7" w:val="left" w:leader="none"/>
        </w:tabs>
        <w:spacing w:line="277" w:lineRule="auto"/>
        <w:ind w:left="118" w:right="152" w:firstLine="283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921" w:val="left" w:leader="none"/>
        </w:tabs>
        <w:ind w:left="921" w:right="0" w:hanging="5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jeas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tabs>
          <w:tab w:pos="8696" w:val="left" w:leader="none"/>
        </w:tabs>
        <w:spacing w:before="36"/>
        <w:ind w:left="0" w:right="35"/>
        <w:jc w:val="center"/>
      </w:pPr>
      <w:r>
        <w:rPr>
          <w:b w:val="0"/>
          <w:bCs w:val="0"/>
          <w:spacing w:val="0"/>
          <w:w w:val="100"/>
        </w:rPr>
        <w:t>cuadr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12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18" w:right="15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5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7" w:hRule="exact"/>
        </w:trPr>
        <w:tc>
          <w:tcPr>
            <w:tcW w:w="5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79</w:t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4"/>
        <w:ind w:left="118" w:right="15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n:</w:t>
            </w:r>
          </w:p>
        </w:tc>
        <w:tc>
          <w:tcPr>
            <w:tcW w:w="381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81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teré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76</w:t>
            </w:r>
          </w:p>
        </w:tc>
      </w:tr>
      <w:tr>
        <w:trPr>
          <w:trHeight w:val="466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920" w:bottom="280" w:left="1300" w:right="13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832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67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96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2" w:val="left" w:leader="none"/>
          <w:tab w:pos="8832" w:val="left" w:leader="none"/>
        </w:tabs>
        <w:ind w:left="632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13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2" w:val="left" w:leader="none"/>
          <w:tab w:pos="8832" w:val="left" w:leader="none"/>
        </w:tabs>
        <w:ind w:left="622" w:right="0" w:hanging="20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73" w:val="left" w:leader="none"/>
        </w:tabs>
        <w:ind w:left="673" w:right="0" w:hanging="25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materiales: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4" w:val="left" w:leader="none"/>
          <w:tab w:pos="8832" w:val="left" w:leader="none"/>
        </w:tabs>
        <w:ind w:left="634" w:right="0" w:hanging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  <w:tab w:pos="8933" w:val="left" w:leader="none"/>
        </w:tabs>
        <w:ind w:left="646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xcava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8931" w:val="left" w:leader="none"/>
        </w:tabs>
        <w:ind w:left="623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45" w:val="left" w:leader="none"/>
          <w:tab w:pos="9031" w:val="left" w:leader="none"/>
        </w:tabs>
        <w:ind w:left="645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23" w:val="left" w:leader="none"/>
          <w:tab w:pos="9031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764" w:val="left" w:leader="none"/>
        </w:tabs>
        <w:ind w:left="764" w:right="0" w:hanging="34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tabs>
          <w:tab w:pos="9031" w:val="left" w:leader="none"/>
        </w:tabs>
        <w:spacing w:before="36"/>
        <w:ind w:left="133" w:right="0"/>
        <w:jc w:val="left"/>
      </w:pPr>
      <w:r>
        <w:rPr>
          <w:b w:val="0"/>
          <w:bCs w:val="0"/>
          <w:spacing w:val="0"/>
          <w:w w:val="100"/>
        </w:rPr>
        <w:t>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57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3" w:right="138" w:firstLine="28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595" w:val="left" w:leader="none"/>
          <w:tab w:pos="9032" w:val="left" w:leader="none"/>
        </w:tabs>
        <w:ind w:left="133" w:right="0" w:firstLine="283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72" w:val="left" w:leader="none"/>
          <w:tab w:pos="9032" w:val="left" w:leader="none"/>
        </w:tabs>
        <w:ind w:left="672" w:right="0" w:hanging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50" w:val="left" w:leader="none"/>
          <w:tab w:pos="8933" w:val="left" w:leader="none"/>
        </w:tabs>
        <w:ind w:left="750" w:right="0" w:hanging="33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headerReference w:type="even" r:id="rId13"/>
          <w:headerReference w:type="default" r:id="rId14"/>
          <w:pgSz w:w="12240" w:h="15840"/>
          <w:pgMar w:header="722" w:footer="0" w:top="1060" w:bottom="280" w:left="1340" w:right="1280"/>
        </w:sectPr>
      </w:pPr>
    </w:p>
    <w:p>
      <w:pPr>
        <w:pStyle w:val="BodyText"/>
        <w:numPr>
          <w:ilvl w:val="0"/>
          <w:numId w:val="19"/>
        </w:numPr>
        <w:tabs>
          <w:tab w:pos="778" w:val="left" w:leader="none"/>
        </w:tabs>
        <w:spacing w:line="277" w:lineRule="auto" w:before="74"/>
        <w:ind w:left="133" w:right="0" w:firstLine="283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before="74"/>
        <w:ind w:left="13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  <w:cols w:num="2" w:equalWidth="0">
            <w:col w:w="7965" w:space="835"/>
            <w:col w:w="820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7" w:lineRule="auto" w:before="74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20.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ob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4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re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recaudac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prestac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serv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consu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potable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Finanza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ist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3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fó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buc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part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aciones.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33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derech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causa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estral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lic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2"/>
          <w:w w:val="100"/>
        </w:rPr>
        <w:t>ndo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tas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34" w:val="left" w:leader="none"/>
          <w:tab w:pos="9066" w:val="left" w:leader="none"/>
        </w:tabs>
        <w:ind w:left="634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44" w:val="left" w:leader="none"/>
          <w:tab w:pos="9216" w:val="left" w:leader="none"/>
        </w:tabs>
        <w:ind w:left="644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after="0"/>
        <w:jc w:val="left"/>
        <w:sectPr>
          <w:type w:val="continuous"/>
          <w:pgSz w:w="12240" w:h="15840"/>
          <w:pgMar w:top="1020" w:bottom="280" w:left="1340" w:right="128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before="69"/>
        <w:ind w:left="3315" w:right="3310"/>
        <w:jc w:val="center"/>
        <w:rPr>
          <w:b w:val="0"/>
          <w:bCs w:val="0"/>
        </w:rPr>
      </w:pPr>
      <w:r>
        <w:rPr/>
        <w:pict>
          <v:group style="position:absolute;margin-left:70.919998pt;margin-top:-3.046897pt;width:467.7pt;height:.1pt;mso-position-horizontal-relative:page;mso-position-vertical-relative:paragraph;z-index:-3357" coordorigin="1418,-61" coordsize="9354,2">
            <v:shape style="position:absolute;left:1418;top:-61;width:9354;height:2" coordorigin="1418,-61" coordsize="9354,1" path="m1418,-61l10772,-6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43" w:lineRule="auto" w:before="2"/>
        <w:ind w:left="2205" w:right="2203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18" w:right="11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rtificacione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80" w:val="left" w:leader="none"/>
        </w:tabs>
        <w:ind w:left="401" w:right="0" w:firstLine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municipales: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8" w:val="left" w:leader="none"/>
          <w:tab w:pos="8916" w:val="left" w:leader="none"/>
        </w:tabs>
        <w:ind w:left="618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2" w:val="left" w:leader="none"/>
          <w:tab w:pos="8916" w:val="left" w:leader="none"/>
        </w:tabs>
        <w:ind w:left="63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16" w:val="left" w:leader="none"/>
        </w:tabs>
        <w:ind w:left="402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8" w:val="left" w:leader="none"/>
          <w:tab w:pos="8916" w:val="left" w:leader="none"/>
        </w:tabs>
        <w:spacing w:line="584" w:lineRule="auto"/>
        <w:ind w:left="401" w:right="113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line="251" w:lineRule="exact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before="3"/>
        <w:ind w:left="1469" w:right="14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3"/>
        <w:ind w:left="643" w:right="6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18" w:right="11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80" w:val="left" w:leader="none"/>
        </w:tabs>
        <w:ind w:left="118" w:right="0" w:firstLine="283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8" w:val="left" w:leader="none"/>
          <w:tab w:pos="8916" w:val="left" w:leader="none"/>
        </w:tabs>
        <w:ind w:left="618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0" w:val="left" w:leader="none"/>
          <w:tab w:pos="9016" w:val="left" w:leader="none"/>
        </w:tabs>
        <w:ind w:left="630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7" w:val="left" w:leader="none"/>
          <w:tab w:pos="9016" w:val="left" w:leader="none"/>
        </w:tabs>
        <w:ind w:left="607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(ovicaprino)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63" w:val="left" w:leader="none"/>
        </w:tabs>
        <w:spacing w:line="291" w:lineRule="auto"/>
        <w:ind w:left="118" w:right="111" w:firstLine="283"/>
        <w:jc w:val="left"/>
      </w:pP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terior,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cobro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747" w:val="left" w:leader="none"/>
        </w:tabs>
        <w:ind w:left="747" w:right="0" w:hanging="34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fierro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tuaje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</w:p>
    <w:p>
      <w:pPr>
        <w:pStyle w:val="BodyText"/>
        <w:tabs>
          <w:tab w:pos="8903" w:val="left" w:leader="none"/>
        </w:tabs>
        <w:spacing w:before="49"/>
        <w:ind w:left="5" w:right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18" w:right="111" w:firstLine="283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frescas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salada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Ayuntamiento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18" w:right="113" w:firstLine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serv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inspec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lugare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autorizados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18" w:right="113" w:firstLine="28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icia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after="0" w:line="291" w:lineRule="auto"/>
        <w:jc w:val="left"/>
        <w:sectPr>
          <w:pgSz w:w="12240" w:h="15840"/>
          <w:pgMar w:header="732" w:footer="0" w:top="920" w:bottom="280" w:left="1300" w:right="13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3929" w:right="3973"/>
        <w:jc w:val="center"/>
        <w:rPr>
          <w:b w:val="0"/>
          <w:bCs w:val="0"/>
        </w:rPr>
      </w:pPr>
      <w:r>
        <w:rPr/>
        <w:pict>
          <v:group style="position:absolute;margin-left:73.739998pt;margin-top:-.64676pt;width:467.7pt;height:.1pt;mso-position-horizontal-relative:page;mso-position-vertical-relative:paragraph;z-index:-3356" coordorigin="1475,-13" coordsize="9354,2">
            <v:shape style="position:absolute;left:1475;top:-13;width:9354;height:2" coordorigin="1475,-13" coordsize="9354,1" path="m1475,-13l10829,-1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708" w:right="17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13" w:right="15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75" w:val="left" w:leader="none"/>
        </w:tabs>
        <w:ind w:left="113" w:right="0" w:firstLine="28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</w:tabs>
        <w:spacing w:line="277" w:lineRule="auto"/>
        <w:ind w:left="113" w:right="157" w:firstLine="283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662" w:val="left" w:leader="none"/>
        </w:tabs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1,29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62" w:val="left" w:leader="none"/>
        </w:tabs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1,29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6" w:val="left" w:leader="none"/>
        </w:tabs>
        <w:ind w:left="626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12" w:val="left" w:leader="none"/>
        </w:tabs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13" w:val="left" w:leader="none"/>
        </w:tabs>
        <w:ind w:left="39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3" w:val="left" w:leader="none"/>
          <w:tab w:pos="8913" w:val="left" w:leader="none"/>
        </w:tabs>
        <w:ind w:left="653" w:right="0" w:hanging="257"/>
        <w:jc w:val="left"/>
      </w:pPr>
      <w:r>
        <w:rPr>
          <w:b w:val="0"/>
          <w:bCs w:val="0"/>
          <w:spacing w:val="0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olición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5"/>
          <w:headerReference w:type="default" r:id="rId16"/>
          <w:pgSz w:w="12240" w:h="15840"/>
          <w:pgMar w:header="722" w:footer="0" w:top="920" w:bottom="280" w:left="1360" w:right="1260"/>
          <w:pgNumType w:start="14"/>
        </w:sectPr>
      </w:pPr>
    </w:p>
    <w:p>
      <w:pPr>
        <w:pStyle w:val="BodyText"/>
        <w:numPr>
          <w:ilvl w:val="0"/>
          <w:numId w:val="25"/>
        </w:numPr>
        <w:tabs>
          <w:tab w:pos="755" w:val="left" w:leader="none"/>
        </w:tabs>
        <w:spacing w:line="277" w:lineRule="auto" w:before="74"/>
        <w:ind w:left="113" w:right="0" w:firstLine="28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gave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operac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</w:p>
    <w:p>
      <w:pPr>
        <w:pStyle w:val="BodyText"/>
        <w:spacing w:before="74"/>
        <w:ind w:left="11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260"/>
          <w:cols w:num="2" w:equalWidth="0">
            <w:col w:w="7947" w:space="853"/>
            <w:col w:w="820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719" w:val="left" w:leader="none"/>
          <w:tab w:pos="8913" w:val="left" w:leader="none"/>
        </w:tabs>
        <w:spacing w:before="74"/>
        <w:ind w:left="719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  <w:tab w:pos="8812" w:val="left" w:leader="none"/>
        </w:tabs>
        <w:ind w:left="629" w:right="0" w:hanging="233"/>
        <w:jc w:val="left"/>
      </w:pPr>
      <w:r>
        <w:rPr>
          <w:b w:val="0"/>
          <w:bCs w:val="0"/>
          <w:spacing w:val="-5"/>
          <w:w w:val="100"/>
        </w:rPr>
        <w:t>Exh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plid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necesa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19" w:val="left" w:leader="none"/>
          <w:tab w:pos="8913" w:val="left" w:leader="none"/>
        </w:tabs>
        <w:ind w:left="719" w:right="0" w:hanging="32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97" w:val="left" w:leader="none"/>
          <w:tab w:pos="8662" w:val="left" w:leader="none"/>
        </w:tabs>
        <w:ind w:left="797" w:right="0" w:hanging="401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illas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6,46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37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3" w:val="left" w:leader="none"/>
        </w:tabs>
        <w:ind w:left="113" w:right="0" w:firstLine="28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4" w:val="left" w:leader="none"/>
        </w:tabs>
        <w:ind w:left="624" w:right="0" w:hanging="228"/>
        <w:jc w:val="left"/>
      </w:pP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49" w:right="389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 w:before="1"/>
        <w:ind w:left="0" w:right="4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13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olección,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sólidos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ensualment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guientes: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8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9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7"/>
        </w:numPr>
        <w:tabs>
          <w:tab w:pos="613" w:val="left" w:leader="none"/>
        </w:tabs>
        <w:spacing w:line="277" w:lineRule="auto"/>
        <w:ind w:left="113" w:right="156" w:firstLine="283"/>
        <w:jc w:val="left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dustrias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prestadores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nvenio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77" w:lineRule="auto"/>
        <w:jc w:val="left"/>
        <w:sectPr>
          <w:type w:val="continuous"/>
          <w:pgSz w:w="12240" w:h="15840"/>
          <w:pgMar w:top="1020" w:bottom="280" w:left="1360" w:right="126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21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803" w:val="left" w:leader="none"/>
        </w:tabs>
        <w:spacing w:before="36"/>
        <w:ind w:left="5" w:right="0"/>
        <w:jc w:val="center"/>
      </w:pP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ólidos,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8" w:right="0" w:firstLine="283"/>
        <w:jc w:val="left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73" w:right="396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8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09" w:right="290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 w:before="1"/>
        <w:ind w:left="1195" w:right="1191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4" w:lineRule="exact"/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LECIMI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6" w:lineRule="exact" w:before="1"/>
        <w:ind w:left="886" w:right="8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pietarias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ectos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use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1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0" w:val="left" w:leader="none"/>
          <w:tab w:pos="8835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cerve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47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98" w:val="left" w:leader="none"/>
        </w:tabs>
        <w:ind w:left="698" w:right="0" w:hanging="278"/>
        <w:jc w:val="left"/>
      </w:pP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rveza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botella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abierta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bidas</w:t>
      </w:r>
    </w:p>
    <w:p>
      <w:pPr>
        <w:pStyle w:val="BodyText"/>
        <w:tabs>
          <w:tab w:pos="8552" w:val="left" w:leader="none"/>
        </w:tabs>
        <w:spacing w:before="36"/>
        <w:ind w:left="4" w:right="0"/>
        <w:jc w:val="center"/>
      </w:pPr>
      <w:r>
        <w:rPr>
          <w:b w:val="0"/>
          <w:bCs w:val="0"/>
          <w:spacing w:val="0"/>
          <w:w w:val="100"/>
        </w:rPr>
        <w:t>alcohólicas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2,42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56" w:val="left" w:leader="none"/>
        </w:tabs>
        <w:ind w:left="756" w:right="0" w:hanging="33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45" w:val="left" w:leader="none"/>
          <w:tab w:pos="8586" w:val="left" w:leader="none"/>
        </w:tabs>
        <w:ind w:left="745" w:right="0" w:hanging="32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ntina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1.63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67" w:val="left" w:leader="none"/>
          <w:tab w:pos="8685" w:val="left" w:leader="none"/>
        </w:tabs>
        <w:ind w:left="667" w:right="0" w:hanging="246"/>
        <w:jc w:val="left"/>
      </w:pPr>
      <w:r>
        <w:rPr>
          <w:b w:val="0"/>
          <w:bCs w:val="0"/>
          <w:spacing w:val="-1"/>
          <w:w w:val="100"/>
        </w:rPr>
        <w:t>Billa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licas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77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745" w:val="left" w:leader="none"/>
          <w:tab w:pos="8685" w:val="left" w:leader="none"/>
        </w:tabs>
        <w:ind w:left="745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rvecerí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4,65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822" w:val="left" w:leader="none"/>
          <w:tab w:pos="8685" w:val="left" w:leader="none"/>
        </w:tabs>
        <w:ind w:left="822" w:right="0" w:hanging="40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natería.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4,65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83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8685" w:val="left" w:leader="none"/>
        </w:tabs>
        <w:ind w:left="900" w:right="0" w:hanging="47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cerveza.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2,42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55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744" w:val="left" w:leader="none"/>
          <w:tab w:pos="8835" w:val="left" w:leader="none"/>
        </w:tabs>
        <w:ind w:left="744" w:right="0" w:hanging="323"/>
        <w:jc w:val="left"/>
      </w:pP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66" w:val="left" w:leader="none"/>
          <w:tab w:pos="8835" w:val="left" w:leader="none"/>
        </w:tabs>
        <w:ind w:left="666" w:right="0" w:hanging="245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90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745" w:val="left" w:leader="none"/>
          <w:tab w:pos="8685" w:val="left" w:leader="none"/>
        </w:tabs>
        <w:ind w:left="745" w:right="0" w:hanging="32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4,84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11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822" w:val="left" w:leader="none"/>
          <w:tab w:pos="8685" w:val="left" w:leader="none"/>
        </w:tabs>
        <w:ind w:left="822" w:right="0" w:hanging="401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4,84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11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8"/>
        </w:numPr>
        <w:tabs>
          <w:tab w:pos="875" w:val="left" w:leader="none"/>
        </w:tabs>
        <w:spacing w:before="74"/>
        <w:ind w:left="875" w:right="0" w:hanging="479"/>
        <w:jc w:val="left"/>
      </w:pPr>
      <w:r>
        <w:rPr/>
        <w:pict>
          <v:group style="position:absolute;margin-left:73.739998pt;margin-top:-3.404084pt;width:467.7pt;height:.1pt;mso-position-horizontal-relative:page;mso-position-vertical-relative:paragraph;z-index:-3355" coordorigin="1475,-68" coordsize="9354,2">
            <v:shape style="position:absolute;left:1475;top:-68;width:9354;height:2" coordorigin="1475,-68" coordsize="9354,1" path="m1475,-68l10829,-67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alcohóli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onocidos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nocturnos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cabaret,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</w:p>
    <w:p>
      <w:pPr>
        <w:pStyle w:val="BodyText"/>
        <w:tabs>
          <w:tab w:pos="8450" w:val="left" w:leader="none"/>
        </w:tabs>
        <w:spacing w:before="36"/>
        <w:ind w:left="0" w:right="2"/>
        <w:jc w:val="center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13" w:right="11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28.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xp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dic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li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subsec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13" w:right="116" w:firstLine="28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tarif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asignad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13" w:right="11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enajenación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cohól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úen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 w:before="1"/>
        <w:ind w:left="790" w:right="79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4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13" w:right="11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física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blicidad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2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ie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6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77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.13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8" w:right="0"/>
        <w:jc w:val="left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76" w:val="left" w:leader="none"/>
        </w:tabs>
        <w:ind w:left="576" w:right="0" w:hanging="17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teas.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1"/>
          <w:w w:val="100"/>
        </w:rPr>
        <w:t>Carteleras: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26" w:val="left" w:leader="none"/>
        </w:tabs>
        <w:ind w:left="626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731" w:val="left" w:leader="none"/>
        </w:tabs>
        <w:ind w:left="731" w:right="0" w:hanging="334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fonétic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03" w:val="left" w:leader="none"/>
        </w:tabs>
        <w:ind w:left="603" w:right="0" w:hanging="206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1"/>
        </w:numPr>
        <w:tabs>
          <w:tab w:pos="604" w:val="left" w:leader="none"/>
        </w:tabs>
        <w:ind w:left="604" w:right="0" w:hanging="20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7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8" w:right="13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espectá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8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expedi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lice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Capí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subsecuent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otorgad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pri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vez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sol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Ayunta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plazo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lezc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uncios,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características,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50" w:val="left" w:leader="none"/>
        </w:tabs>
        <w:spacing w:line="277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757" w:val="left" w:leader="none"/>
        </w:tabs>
        <w:ind w:left="757" w:right="0" w:hanging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754" w:val="left" w:leader="none"/>
        </w:tabs>
        <w:spacing w:line="276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7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63" w:right="135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792" w:right="17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</w:tabs>
        <w:spacing w:line="276" w:lineRule="auto"/>
        <w:ind w:left="138" w:right="132" w:firstLine="283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8" w:val="left" w:leader="none"/>
          <w:tab w:pos="9036" w:val="left" w:leader="none"/>
        </w:tabs>
        <w:ind w:left="638" w:right="0" w:hanging="21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50" w:val="left" w:leader="none"/>
          <w:tab w:pos="9036" w:val="left" w:leader="none"/>
        </w:tabs>
        <w:ind w:left="650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41" w:val="left" w:leader="none"/>
        </w:tabs>
        <w:ind w:left="641" w:right="0" w:hanging="2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</w:p>
    <w:p>
      <w:pPr>
        <w:pStyle w:val="BodyText"/>
        <w:tabs>
          <w:tab w:pos="8702" w:val="left" w:leader="none"/>
        </w:tabs>
        <w:spacing w:before="36"/>
        <w:ind w:left="5" w:right="0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41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138" w:right="131" w:firstLine="28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721" w:val="left" w:leader="none"/>
        </w:tabs>
        <w:spacing w:line="277" w:lineRule="auto"/>
        <w:ind w:left="133" w:right="1650" w:firstLine="28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ecáni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tapiale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cificado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</w:p>
    <w:p>
      <w:pPr>
        <w:pStyle w:val="BodyText"/>
        <w:tabs>
          <w:tab w:pos="8899" w:val="left" w:leader="none"/>
        </w:tabs>
        <w:ind w:left="0" w:right="3"/>
        <w:jc w:val="center"/>
      </w:pP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33" w:right="0" w:firstLine="28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Ayuntamie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794" w:val="left" w:leader="none"/>
        </w:tabs>
        <w:spacing w:line="277" w:lineRule="auto"/>
        <w:ind w:left="133" w:right="135" w:firstLine="28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ocupac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34" w:val="left" w:leader="none"/>
          <w:tab w:pos="9032" w:val="left" w:leader="none"/>
        </w:tabs>
        <w:ind w:left="634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46" w:val="left" w:leader="none"/>
          <w:tab w:pos="9032" w:val="left" w:leader="none"/>
        </w:tabs>
        <w:ind w:left="646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3" w:val="left" w:leader="none"/>
          <w:tab w:pos="9032" w:val="left" w:leader="none"/>
        </w:tabs>
        <w:ind w:left="623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39" w:val="left" w:leader="none"/>
          <w:tab w:pos="9032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0"/>
          <w:w w:val="100"/>
        </w:rPr>
        <w:t>CAPÍTULO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 w:before="1"/>
        <w:ind w:left="2182" w:right="2186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33" w:right="13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20" w:val="left" w:leader="none"/>
        </w:tabs>
        <w:ind w:left="620" w:right="0" w:hanging="20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8698" w:val="left" w:leader="none"/>
        </w:tabs>
        <w:spacing w:before="36"/>
        <w:ind w:left="0" w:right="3"/>
        <w:jc w:val="center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77" w:val="left" w:leader="none"/>
        </w:tabs>
        <w:ind w:left="677" w:right="0" w:hanging="26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declaracione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rrenos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8" w:val="left" w:leader="none"/>
        </w:tabs>
        <w:spacing w:before="36"/>
        <w:ind w:left="0" w:right="3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751" w:val="left" w:leader="none"/>
          <w:tab w:pos="8832" w:val="left" w:leader="none"/>
        </w:tabs>
        <w:ind w:left="751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79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739" w:val="left" w:leader="none"/>
          <w:tab w:pos="8832" w:val="left" w:leader="none"/>
        </w:tabs>
        <w:ind w:left="73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04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731" w:val="left" w:leader="none"/>
        </w:tabs>
        <w:ind w:left="731" w:right="0" w:hanging="31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conjunt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bitacional,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48" w:val="left" w:leader="none"/>
        </w:tabs>
        <w:spacing w:before="36"/>
        <w:ind w:left="0" w:right="3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1,60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810" w:val="left" w:leader="none"/>
        </w:tabs>
        <w:ind w:left="810" w:right="0" w:hanging="394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im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1"/>
          <w:w w:val="100"/>
        </w:rPr>
        <w:t>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tori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8799" w:val="left" w:leader="none"/>
        </w:tabs>
        <w:spacing w:before="36"/>
        <w:ind w:left="0" w:right="2"/>
        <w:jc w:val="center"/>
      </w:pPr>
      <w:r>
        <w:rPr>
          <w:b w:val="0"/>
          <w:bCs w:val="0"/>
          <w:spacing w:val="2"/>
          <w:w w:val="100"/>
        </w:rPr>
        <w:t>cat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stral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nic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33" w:right="136" w:firstLine="283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ógicos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llev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cabo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celebra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6" w:lineRule="exact"/>
        <w:ind w:left="3587" w:right="3495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8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33" w:right="136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after="0" w:line="277" w:lineRule="auto"/>
        <w:jc w:val="left"/>
        <w:sectPr>
          <w:headerReference w:type="even" r:id="rId17"/>
          <w:headerReference w:type="default" r:id="rId18"/>
          <w:pgSz w:w="12240" w:h="15840"/>
          <w:pgMar w:header="722" w:footer="0" w:top="1060" w:bottom="280" w:left="1340" w:right="128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600" w:val="left" w:leader="none"/>
          <w:tab w:pos="8936" w:val="left" w:leader="none"/>
        </w:tabs>
        <w:ind w:left="600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78" w:val="left" w:leader="none"/>
          <w:tab w:pos="8835" w:val="left" w:leader="none"/>
        </w:tabs>
        <w:ind w:left="678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56" w:val="left" w:leader="none"/>
          <w:tab w:pos="8835" w:val="left" w:leader="none"/>
        </w:tabs>
        <w:ind w:left="756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4" w:val="left" w:leader="none"/>
          <w:tab w:pos="8835" w:val="left" w:leader="none"/>
        </w:tabs>
        <w:ind w:left="744" w:right="0" w:hanging="323"/>
        <w:jc w:val="left"/>
      </w:pP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53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74" w:val="left" w:leader="none"/>
        </w:tabs>
        <w:ind w:left="674" w:right="0" w:hanging="252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éd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8686" w:val="left" w:leader="none"/>
        </w:tabs>
        <w:spacing w:before="49"/>
        <w:ind w:left="0" w:right="5"/>
        <w:jc w:val="center"/>
      </w:pP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rvic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31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44" w:val="left" w:leader="none"/>
          <w:tab w:pos="8925" w:val="left" w:leader="none"/>
        </w:tabs>
        <w:ind w:left="744" w:right="0" w:hanging="323"/>
        <w:jc w:val="left"/>
      </w:pPr>
      <w:r>
        <w:rPr>
          <w:b w:val="0"/>
          <w:bCs w:val="0"/>
          <w:spacing w:val="-1"/>
          <w:w w:val="100"/>
        </w:rPr>
        <w:t>Placa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38" w:right="133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publicación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38" w:right="131" w:firstLine="28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xpedir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38" w:right="129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comercial.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" w:right="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before="3"/>
        <w:ind w:left="2993" w:right="29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993" w:right="29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3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3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recargos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29" w:right="392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3"/>
        <w:ind w:left="8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38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ordena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</w:tabs>
        <w:ind w:left="612" w:right="0" w:hanging="19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tabs>
          <w:tab w:pos="8702" w:val="left" w:leader="none"/>
        </w:tabs>
        <w:spacing w:before="49"/>
        <w:ind w:left="5" w:right="0"/>
        <w:jc w:val="center"/>
      </w:pPr>
      <w:r>
        <w:rPr>
          <w:b w:val="0"/>
          <w:bCs w:val="0"/>
          <w:spacing w:val="-1"/>
          <w:w w:val="100"/>
        </w:rPr>
        <w:t>autorizació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Ayuntamiento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36</w:t>
      </w:r>
    </w:p>
    <w:p>
      <w:pPr>
        <w:spacing w:after="0"/>
        <w:jc w:val="center"/>
        <w:sectPr>
          <w:pgSz w:w="12240" w:h="15840"/>
          <w:pgMar w:header="732" w:footer="0" w:top="1020" w:bottom="280" w:left="1280" w:right="1340"/>
        </w:sectPr>
      </w:pPr>
    </w:p>
    <w:p>
      <w:pPr>
        <w:pStyle w:val="BodyText"/>
        <w:numPr>
          <w:ilvl w:val="0"/>
          <w:numId w:val="38"/>
        </w:numPr>
        <w:tabs>
          <w:tab w:pos="673" w:val="left" w:leader="none"/>
          <w:tab w:pos="8832" w:val="left" w:leader="none"/>
        </w:tabs>
        <w:spacing w:before="98"/>
        <w:ind w:left="673" w:right="0" w:hanging="25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autorizados.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48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15" w:val="left" w:leader="none"/>
        </w:tabs>
        <w:ind w:left="815" w:right="0" w:hanging="39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8" w:val="left" w:leader="none"/>
        </w:tabs>
        <w:spacing w:before="46"/>
        <w:ind w:left="0" w:right="3"/>
        <w:jc w:val="center"/>
      </w:pPr>
      <w:r>
        <w:rPr>
          <w:b w:val="0"/>
          <w:bCs w:val="0"/>
          <w:spacing w:val="-1"/>
          <w:w w:val="100"/>
        </w:rPr>
        <w:t>introduzca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62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80" w:val="left" w:leader="none"/>
        </w:tabs>
        <w:ind w:left="780" w:right="0" w:hanging="36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abrir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agrícola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quer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98" w:val="left" w:leader="none"/>
        </w:tabs>
        <w:spacing w:before="46"/>
        <w:ind w:left="0" w:right="3"/>
        <w:jc w:val="center"/>
      </w:pP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9" w:val="left" w:leader="none"/>
          <w:tab w:pos="8832" w:val="left" w:leader="none"/>
        </w:tabs>
        <w:ind w:left="649" w:right="0" w:hanging="233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5"/>
          <w:w w:val="100"/>
        </w:rPr>
        <w:t>egociac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hora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zad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23" w:val="left" w:leader="none"/>
          <w:tab w:pos="8832" w:val="left" w:leader="none"/>
        </w:tabs>
        <w:ind w:left="723" w:right="0" w:hanging="308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exte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áne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céd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ndus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46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984" w:right="2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ind w:left="2909" w:right="29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ditos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596" w:val="left" w:leader="none"/>
        </w:tabs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73" w:val="left" w:leader="none"/>
        </w:tabs>
        <w:ind w:left="673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33" w:right="137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ltánea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80" w:val="left" w:leader="none"/>
        </w:tabs>
        <w:spacing w:line="288" w:lineRule="auto"/>
        <w:ind w:left="133" w:right="136" w:firstLine="28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3" w:right="138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honorar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882" w:right="388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480" w:lineRule="auto"/>
        <w:ind w:left="2426" w:right="243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88" w:lineRule="auto" w:before="47"/>
        <w:ind w:left="133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rcibir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headerReference w:type="even" r:id="rId19"/>
          <w:headerReference w:type="default" r:id="rId20"/>
          <w:pgSz w:w="12240" w:h="15840"/>
          <w:pgMar w:header="722" w:footer="0" w:top="1060" w:bottom="280" w:left="1340" w:right="128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5" w:right="0"/>
        <w:jc w:val="center"/>
        <w:rPr>
          <w:b w:val="0"/>
          <w:bCs w:val="0"/>
        </w:rPr>
      </w:pPr>
      <w:r>
        <w:rPr/>
        <w:pict>
          <v:group style="position:absolute;margin-left:70.919998pt;margin-top:-1.90676pt;width:467.7pt;height:.1pt;mso-position-horizontal-relative:page;mso-position-vertical-relative:paragraph;z-index:-3354" coordorigin="1418,-38" coordsize="9354,2">
            <v:shape style="position:absolute;left:1418;top:-38;width:9354;height:2" coordorigin="1418,-38" coordsize="9354,1" path="m1418,-38l10772,-3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 w:before="1"/>
        <w:ind w:left="195" w:right="19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6" w:lineRule="exact"/>
        <w:ind w:left="773" w:right="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ECONÓMICOS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714" w:right="3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4" w:lineRule="auto"/>
        <w:ind w:left="118" w:right="11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ecu</w:t>
      </w:r>
      <w:r>
        <w:rPr>
          <w:b w:val="0"/>
          <w:bCs w:val="0"/>
          <w:spacing w:val="0"/>
          <w:w w:val="100"/>
        </w:rPr>
        <w:t>rsos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orias.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790" w:right="78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714" w:right="37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5" w:lineRule="auto"/>
        <w:ind w:left="118" w:right="11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aqué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rcepc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excepcional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blezcan.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083" w:right="3079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4" w:lineRule="auto"/>
        <w:ind w:left="118" w:right="10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publicars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5" w:lineRule="auto"/>
        <w:ind w:left="118" w:right="10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legislació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4" w:lineRule="auto"/>
        <w:ind w:left="118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4" w:lineRule="auto"/>
        <w:ind w:left="118" w:right="10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ambienta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ntable,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relacionado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stauración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hipótesi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descritas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eresad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ciales.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5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roic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Puebl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Zaragoza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putado</w:t>
      </w:r>
      <w:r>
        <w:rPr>
          <w:b w:val="0"/>
          <w:bCs w:val="0"/>
          <w:spacing w:val="0"/>
          <w:w w:val="100"/>
        </w:rPr>
      </w:r>
    </w:p>
    <w:p>
      <w:pPr>
        <w:spacing w:after="0" w:line="265" w:lineRule="auto"/>
        <w:jc w:val="both"/>
        <w:sectPr>
          <w:footerReference w:type="default" r:id="rId21"/>
          <w:pgSz w:w="12240" w:h="15840"/>
          <w:pgMar w:footer="2654" w:header="732" w:top="920" w:bottom="2840" w:left="1300" w:right="136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9"/>
        <w:jc w:val="center"/>
        <w:rPr>
          <w:b w:val="0"/>
          <w:bCs w:val="0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3353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23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44" w:right="950" w:hanging="4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86" w:right="37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6" w:firstLine="283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Vuestra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Minuta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5" w:firstLine="283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ican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53" w:right="159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ASTRA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ARIO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SUELO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RÚSTICO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AHUA</w:t>
      </w:r>
      <w:r>
        <w:rPr>
          <w:spacing w:val="-3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TE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before="62"/>
        <w:ind w:left="2799" w:right="2796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2"/>
          <w:w w:val="100"/>
        </w:rPr>
        <w:t>A</w:t>
      </w:r>
      <w:r>
        <w:rPr>
          <w:rFonts w:ascii="Calibri" w:hAnsi="Calibri" w:cs="Calibri" w:eastAsia="Calibri"/>
          <w:spacing w:val="4"/>
          <w:w w:val="100"/>
        </w:rPr>
        <w:t>y</w:t>
      </w:r>
      <w:r>
        <w:rPr>
          <w:rFonts w:ascii="Calibri" w:hAnsi="Calibri" w:cs="Calibri" w:eastAsia="Calibri"/>
          <w:spacing w:val="4"/>
          <w:w w:val="100"/>
        </w:rPr>
        <w:t>u</w:t>
      </w:r>
      <w:r>
        <w:rPr>
          <w:rFonts w:ascii="Calibri" w:hAnsi="Calibri" w:cs="Calibri" w:eastAsia="Calibri"/>
          <w:spacing w:val="3"/>
          <w:w w:val="100"/>
        </w:rPr>
        <w:t>n</w:t>
      </w:r>
      <w:r>
        <w:rPr>
          <w:rFonts w:ascii="Calibri" w:hAnsi="Calibri" w:cs="Calibri" w:eastAsia="Calibri"/>
          <w:spacing w:val="5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4"/>
          <w:w w:val="100"/>
        </w:rPr>
        <w:t>n</w:t>
      </w:r>
      <w:r>
        <w:rPr>
          <w:rFonts w:ascii="Calibri" w:hAnsi="Calibri" w:cs="Calibri" w:eastAsia="Calibri"/>
          <w:spacing w:val="3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35"/>
          <w:w w:val="100"/>
        </w:rPr>
        <w:t> </w:t>
      </w:r>
      <w:r>
        <w:rPr>
          <w:rFonts w:ascii="Calibri" w:hAnsi="Calibri" w:cs="Calibri" w:eastAsia="Calibri"/>
          <w:spacing w:val="3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29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4"/>
          <w:w w:val="100"/>
        </w:rPr>
        <w:t>un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3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4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io</w:t>
      </w:r>
      <w:r>
        <w:rPr>
          <w:rFonts w:ascii="Calibri" w:hAnsi="Calibri" w:cs="Calibri" w:eastAsia="Calibri"/>
          <w:spacing w:val="34"/>
          <w:w w:val="100"/>
        </w:rPr>
        <w:t> </w:t>
      </w:r>
      <w:r>
        <w:rPr>
          <w:rFonts w:ascii="Calibri" w:hAnsi="Calibri" w:cs="Calibri" w:eastAsia="Calibri"/>
          <w:spacing w:val="4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27"/>
          <w:w w:val="100"/>
        </w:rPr>
        <w:t> </w:t>
      </w:r>
      <w:r>
        <w:rPr>
          <w:rFonts w:ascii="Calibri" w:hAnsi="Calibri" w:cs="Calibri" w:eastAsia="Calibri"/>
          <w:spacing w:val="3"/>
          <w:w w:val="100"/>
        </w:rPr>
        <w:t>A</w:t>
      </w:r>
      <w:r>
        <w:rPr>
          <w:rFonts w:ascii="Calibri" w:hAnsi="Calibri" w:cs="Calibri" w:eastAsia="Calibri"/>
          <w:spacing w:val="4"/>
          <w:w w:val="100"/>
        </w:rPr>
        <w:t>h</w:t>
      </w:r>
      <w:r>
        <w:rPr>
          <w:rFonts w:ascii="Calibri" w:hAnsi="Calibri" w:cs="Calibri" w:eastAsia="Calibri"/>
          <w:spacing w:val="3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5"/>
          <w:w w:val="100"/>
        </w:rPr>
        <w:t>z</w:t>
      </w:r>
      <w:r>
        <w:rPr>
          <w:rFonts w:ascii="Calibri" w:hAnsi="Calibri" w:cs="Calibri" w:eastAsia="Calibri"/>
          <w:spacing w:val="4"/>
          <w:w w:val="100"/>
        </w:rPr>
        <w:t>o</w:t>
      </w:r>
      <w:r>
        <w:rPr>
          <w:rFonts w:ascii="Calibri" w:hAnsi="Calibri" w:cs="Calibri" w:eastAsia="Calibri"/>
          <w:spacing w:val="5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3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49"/>
        <w:ind w:left="1164" w:right="115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26.790001pt;margin-top:17.457283pt;width:361.8pt;height:26.86pt;mso-position-horizontal-relative:page;mso-position-vertical-relative:paragraph;z-index:-33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7195" w:type="dxa"/>
                        <w:gridSpan w:val="3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1" w:space="0" w:color="FFFFFF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27" w:lineRule="exact" w:before="12"/>
                          <w:ind w:left="14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9"/>
                            <w:szCs w:val="19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576" w:type="dxa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2" w:lineRule="exact"/>
                          <w:ind w:left="43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2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2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6.790001pt;margin-top:111.057281pt;width:361.8pt;height:26.8pt;mso-position-horizontal-relative:page;mso-position-vertical-relative:paragraph;z-index:-33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7195" w:type="dxa"/>
                        <w:gridSpan w:val="3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1" w:space="0" w:color="FFFFFF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27" w:lineRule="exact" w:before="12"/>
                          <w:ind w:left="13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3"/>
                            <w:w w:val="100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9"/>
                            <w:szCs w:val="19"/>
                          </w:rPr>
                          <w:t>IC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0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576" w:type="dxa"/>
                        <w:tcBorders>
                          <w:top w:val="single" w:sz="16" w:space="0" w:color="FFFFFF"/>
                          <w:left w:val="single" w:sz="11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4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023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596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LOR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Z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f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cac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ó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6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ca</w:t>
      </w:r>
      <w:r>
        <w:rPr>
          <w:rFonts w:ascii="Calibri" w:hAnsi="Calibri" w:cs="Calibri" w:eastAsia="Calibri"/>
          <w:b/>
          <w:bCs/>
          <w:spacing w:val="6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5"/>
          <w:w w:val="10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5"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6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3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6"/>
          <w:w w:val="10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8"/>
          <w:w w:val="10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5"/>
          <w:w w:val="105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6"/>
          <w:szCs w:val="16"/>
        </w:rPr>
        <w:t>ú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7"/>
          <w:w w:val="10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2</w:t>
      </w:r>
      <w:r>
        <w:rPr>
          <w:rFonts w:ascii="Calibri" w:hAnsi="Calibri" w:cs="Calibri" w:eastAsia="Calibri"/>
          <w:b/>
          <w:bCs/>
          <w:spacing w:val="5"/>
          <w:w w:val="105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4"/>
          <w:w w:val="105"/>
          <w:sz w:val="16"/>
          <w:szCs w:val="16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6" w:hRule="exact"/>
        </w:trPr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5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87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6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7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30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Subu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87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6" w:hRule="exact"/>
        </w:trPr>
        <w:tc>
          <w:tcPr>
            <w:tcW w:w="2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87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8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36" w:hRule="exact"/>
        </w:trPr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9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</w:p>
        </w:tc>
      </w:tr>
      <w:tr>
        <w:trPr>
          <w:trHeight w:val="280" w:hRule="exact"/>
        </w:trPr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</w:p>
        </w:tc>
      </w:tr>
      <w:tr>
        <w:trPr>
          <w:trHeight w:val="280" w:hRule="exact"/>
        </w:trPr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0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</w:p>
        </w:tc>
      </w:tr>
      <w:tr>
        <w:trPr>
          <w:trHeight w:val="335" w:hRule="exact"/>
        </w:trPr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9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</w:p>
        </w:tc>
        <w:tc>
          <w:tcPr>
            <w:tcW w:w="2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0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headerReference w:type="even" r:id="rId22"/>
          <w:headerReference w:type="default" r:id="rId23"/>
          <w:footerReference w:type="even" r:id="rId24"/>
          <w:pgSz w:w="12240" w:h="15840"/>
          <w:pgMar w:header="722" w:footer="0" w:top="920" w:bottom="280" w:left="1360" w:right="130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69" w:lineRule="exact" w:before="69"/>
        <w:ind w:left="2" w:right="0"/>
        <w:jc w:val="center"/>
        <w:rPr>
          <w:b w:val="0"/>
          <w:bCs w:val="0"/>
        </w:rPr>
      </w:pPr>
      <w:r>
        <w:rPr/>
        <w:pict>
          <v:group style="position:absolute;margin-left:70.919998pt;margin-top:-2.44686pt;width:467.7pt;height:.1pt;mso-position-horizontal-relative:page;mso-position-vertical-relative:paragraph;z-index:-3350" coordorigin="1418,-49" coordsize="9354,2">
            <v:shape style="position:absolute;left:1418;top:-49;width:9354;height:2" coordorigin="1418,-49" coordsize="9354,1" path="m1418,-49l10772,-4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CONSTRUCCIÓN</w:t>
      </w:r>
      <w:r>
        <w:rPr>
          <w:b w:val="0"/>
          <w:bCs w:val="0"/>
          <w:spacing w:val="0"/>
          <w:w w:val="100"/>
        </w:rPr>
      </w:r>
    </w:p>
    <w:p>
      <w:pPr>
        <w:spacing w:line="283" w:lineRule="exact"/>
        <w:ind w:left="773" w:right="7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UNICIPI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AHUAZO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EP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643" w:right="35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yunt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Ahu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ot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before="7"/>
        <w:ind w:left="3605" w:right="3310" w:firstLine="0"/>
        <w:jc w:val="center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5.080002pt;margin-top:9.96646pt;width:251.6pt;height:449.092518pt;mso-position-horizontal-relative:page;mso-position-vertical-relative:paragraph;z-index:-33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43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8" w:val="left" w:leader="none"/>
                          </w:tabs>
                          <w:spacing w:before="2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6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6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07" w:val="left" w:leader="none"/>
                          </w:tabs>
                          <w:spacing w:before="2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  <w:highlight w:val="lightGray"/>
                          </w:rPr>
                          <w:t>igo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1896" w:val="left" w:leader="none"/>
                          </w:tabs>
                          <w:spacing w:before="2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Con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25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TRI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25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4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8" w:val="left" w:leader="none"/>
                            <w:tab w:pos="189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8" w:val="left" w:leader="none"/>
                            <w:tab w:pos="189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8" w:val="left" w:leader="none"/>
                            <w:tab w:pos="189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98" w:val="left" w:leader="none"/>
                            <w:tab w:pos="1895" w:val="left" w:leader="none"/>
                          </w:tabs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16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6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75" w:val="left" w:leader="none"/>
                          </w:tabs>
                          <w:spacing w:before="4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24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74" w:val="left" w:leader="none"/>
                          </w:tabs>
                          <w:spacing w:before="4"/>
                          <w:ind w:left="37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2" w:val="left" w:leader="none"/>
                          </w:tabs>
                          <w:spacing w:before="72"/>
                          <w:ind w:left="38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2" w:val="left" w:leader="none"/>
                          </w:tabs>
                          <w:spacing w:before="4"/>
                          <w:ind w:left="38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22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2" w:val="left" w:leader="none"/>
                          </w:tabs>
                          <w:spacing w:line="108" w:lineRule="exact" w:before="4"/>
                          <w:ind w:left="38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5032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93" w:val="left" w:leader="none"/>
                            <w:tab w:pos="2233" w:val="left" w:leader="none"/>
                            <w:tab w:pos="2783" w:val="left" w:leader="none"/>
                          </w:tabs>
                          <w:spacing w:before="8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Fa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6"/>
                            <w:w w:val="100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9"/>
                            <w:szCs w:val="9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  <w:highlight w:val="lightGray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  <w:highlight w:val="lightGray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4"/>
                            <w:w w:val="100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9"/>
                            <w:szCs w:val="9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AC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4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6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2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Mov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Mov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2"/>
                          <w:ind w:left="2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6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27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26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11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279" w:right="153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 w:before="4"/>
                          <w:ind w:left="30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032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ño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os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position w:val="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cc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ón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ñ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0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51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AS</w:t>
      </w:r>
      <w:r>
        <w:rPr>
          <w:rFonts w:ascii="Calibri" w:hAnsi="Calibri" w:cs="Calibri" w:eastAsia="Calibri"/>
          <w:b/>
          <w:bCs/>
          <w:spacing w:val="-10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AS</w:t>
      </w:r>
      <w:r>
        <w:rPr>
          <w:rFonts w:ascii="Calibri" w:hAnsi="Calibri" w:cs="Calibri" w:eastAsia="Calibri"/>
          <w:b/>
          <w:bCs/>
          <w:spacing w:val="-10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PA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47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6" w:hRule="exact"/>
        </w:trPr>
        <w:tc>
          <w:tcPr>
            <w:tcW w:w="26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09" w:lineRule="exact" w:before="17"/>
              <w:ind w:left="7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058" w:hRule="exact"/>
        </w:trPr>
        <w:tc>
          <w:tcPr>
            <w:tcW w:w="26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101" w:val="left" w:leader="none"/>
              </w:tabs>
              <w:spacing w:line="251" w:lineRule="auto"/>
              <w:ind w:left="13" w:right="14" w:firstLine="0"/>
              <w:jc w:val="both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uye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136" w:val="left" w:leader="none"/>
              </w:tabs>
              <w:spacing w:line="251" w:lineRule="auto"/>
              <w:ind w:left="13" w:right="18" w:firstLine="0"/>
              <w:jc w:val="both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ya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8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815" w:hRule="exact"/>
        </w:trPr>
        <w:tc>
          <w:tcPr>
            <w:tcW w:w="26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9"/>
          <w:szCs w:val="9"/>
        </w:rPr>
        <w:sectPr>
          <w:headerReference w:type="default" r:id="rId25"/>
          <w:footerReference w:type="default" r:id="rId26"/>
          <w:pgSz w:w="12240" w:h="15840"/>
          <w:pgMar w:header="732" w:footer="2654" w:top="920" w:bottom="2840" w:left="1300" w:right="1360"/>
          <w:pgNumType w:start="2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9"/>
          <w:szCs w:val="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cc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62" w:right="0"/>
        <w:jc w:val="left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00" w:right="1360"/>
          <w:cols w:num="2" w:equalWidth="0">
            <w:col w:w="3670" w:space="40"/>
            <w:col w:w="5870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0" w:lineRule="exact"/>
        <w:ind w:left="118" w:right="11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séis.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8" w:right="111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roic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Puebl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Zaragoza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dicie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putado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0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739pt;margin-top:639.837708pt;width:469.403953pt;height:37.46078pt;mso-position-horizontal-relative:page;mso-position-vertical-relative:page;z-index:-33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5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</w:p>
              <w:p>
                <w:pPr>
                  <w:pStyle w:val="BodyText"/>
                  <w:spacing w:line="265" w:lineRule="auto" w:before="24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Secretaría.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18732pt;margin-top:686.037048pt;width:469.580316pt;height:62.78132pt;mso-position-horizontal-relative:page;mso-position-vertical-relative:page;z-index:-33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64" w:lineRule="auto" w:before="23"/>
                  <w:ind w:left="20" w:right="2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RUZ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Admi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GUILLE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8732pt;margin-top:648.777161pt;width:469.581318pt;height:100.519648pt;mso-position-horizontal-relative:page;mso-position-vertical-relative:page;z-index:-32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nte.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MÓN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DES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GRINA.</w:t>
                </w:r>
                <w:r>
                  <w:rPr>
                    <w:b w:val="0"/>
                    <w:bCs w:val="0"/>
                    <w:spacing w:val="5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</w:p>
              <w:p>
                <w:pPr>
                  <w:pStyle w:val="BodyText"/>
                  <w:spacing w:line="230" w:lineRule="exact" w:before="2"/>
                  <w:ind w:right="23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ARE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Diput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Secretaría.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RCÍA.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  <w:p>
                <w:pPr>
                  <w:spacing w:line="150" w:lineRule="exact" w:before="9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</w:r>
              </w:p>
              <w:p>
                <w:pPr>
                  <w:spacing w:line="239" w:lineRule="auto"/>
                  <w:ind w:left="20" w:right="20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RUZ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Admi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tra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GUILLE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9.01pt;height:12.02pt;mso-position-horizontal-relative:page;mso-position-vertical-relative:page;z-index:-33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6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26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2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2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3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21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3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1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16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1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3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11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3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0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3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0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3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3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2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29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2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29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29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2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2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2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29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2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879883pt;margin-top:34.637169pt;width:18.080121pt;height:14.02pt;mso-position-horizontal-relative:page;mso-position-vertical-relative:page;z-index:-3289" type="#_x0000_t202" filled="f" stroked="f">
          <v:textbox inset="0,0,0,0">
            <w:txbxContent>
              <w:p>
                <w:pPr>
                  <w:pStyle w:val="BodyText"/>
                  <w:spacing w:before="14"/>
                  <w:ind w:left="8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919998pt;margin-top:50.759998pt;width:467.7pt;height:.1pt;mso-position-horizontal-relative:page;mso-position-vertical-relative:page;z-index:-3362" coordorigin="1418,1015" coordsize="9354,2">
          <v:shape style="position:absolute;left:1418;top:1015;width:9354;height:2" coordorigin="1418,1015" coordsize="9354,1" path="m1418,1015l10772,101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3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6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919922pt;margin-top:35.637169pt;width:9.01pt;height:12.02pt;mso-position-horizontal-relative:page;mso-position-vertical-relative:page;z-index:-33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3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5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3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53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7.01pt;height:12.02pt;mso-position-horizontal-relative:page;mso-position-vertical-relative:page;z-index:-33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5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48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3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4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4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339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3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3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3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33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879547pt;margin-top:35.577168pt;width:75.555823pt;height:12.02pt;mso-position-horizontal-relative:page;mso-position-vertical-relative:page;z-index:-33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3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3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900276pt;margin-top:35.577168pt;width:75.555823pt;height:12.02pt;mso-position-horizontal-relative:page;mso-position-vertical-relative:page;z-index:-33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é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80594pt;margin-top:35.577168pt;width:165.556469pt;height:12.02pt;mso-position-horizontal-relative:page;mso-position-vertical-relative:page;z-index:-332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80035pt;margin-top:35.577168pt;width:131.125742pt;height:12.02pt;mso-position-horizontal-relative:page;mso-position-vertical-relative:page;z-index:-33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decimal"/>
      <w:lvlText w:val="%1."/>
      <w:lvlJc w:val="left"/>
      <w:pPr>
        <w:ind w:hanging="88"/>
        <w:jc w:val="left"/>
      </w:pPr>
      <w:rPr>
        <w:rFonts w:hint="default" w:ascii="Calibri" w:hAnsi="Calibri" w:eastAsia="Calibri"/>
        <w:spacing w:val="2"/>
        <w:w w:val="98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9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upperRoman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2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7"/>
      <w:numFmt w:val="lowerLetter"/>
      <w:lvlText w:val="%1)"/>
      <w:lvlJc w:val="left"/>
      <w:pPr>
        <w:ind w:hanging="23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lowerLetter"/>
      <w:lvlText w:val="%1)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8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8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footer" Target="footer2.xml"/><Relationship Id="rId25" Type="http://schemas.openxmlformats.org/officeDocument/2006/relationships/header" Target="header17.xml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dc:title>Microsoft Word - T_7_22122015_C</dc:title>
  <dcterms:created xsi:type="dcterms:W3CDTF">2016-03-18T18:37:44Z</dcterms:created>
  <dcterms:modified xsi:type="dcterms:W3CDTF">2016-03-18T18:37:44Z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2016-03-19T00:00:00Z</vt:filetime>
  </property>
</Properties>
</file>