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0" w:lineRule="exact" w:before="53"/>
        <w:ind w:left="3359" w:right="153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259998pt;margin-top:-25.710016pt;width:76.36pt;height:78.52pt;mso-position-horizontal-relative:page;mso-position-vertical-relative:paragraph;z-index:-3375" type="#_x0000_t75">
            <v:imagedata r:id="rId5" o:title=""/>
          </v:shape>
        </w:pict>
      </w:r>
      <w:r>
        <w:rPr/>
        <w:pict>
          <v:shape style="position:absolute;margin-left:497.940002pt;margin-top:-25.030018pt;width:63.11994pt;height:87.179993pt;mso-position-horizontal-relative:page;mso-position-vertical-relative:paragraph;z-index:-3374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08" w:val="left" w:leader="none"/>
        </w:tabs>
        <w:spacing w:line="250" w:lineRule="auto"/>
        <w:ind w:left="245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HECHO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ÓDICO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84"/>
        <w:ind w:left="732" w:right="7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TOMO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XXXVIII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MARTE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OCTAVA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0" w:right="14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5.02pt;margin-top:35.759998pt;width:507.3pt;height:.1pt;mso-position-horizontal-relative:page;mso-position-vertical-relative:paragraph;z-index:-3373" coordorigin="1100,715" coordsize="10146,2">
            <v:shape style="position:absolute;left:1100;top:715;width:10146;height:2" coordorigin="1100,715" coordsize="10146,0" path="m1100,715l1124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Sumario</w:t>
      </w:r>
      <w:r>
        <w:rPr>
          <w:rFonts w:ascii="Arial" w:hAnsi="Arial" w:cs="Arial" w:eastAsia="Arial"/>
          <w:b w:val="0"/>
          <w:bCs w:val="0"/>
          <w:spacing w:val="0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 w:before="64"/>
        <w:ind w:left="3470" w:right="348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GOB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ESTADO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LEGISLATIVO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Honorabl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Congres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INGRESO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MUNICIPI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AHUEHUETITLA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Ejercicio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Fisca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DECRETO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Honorab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Congreso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Estado,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Unitarios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Suelos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Urbanos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metro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cuadrado,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Municipio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Ahuehuetitla.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0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84"/>
        <w:jc w:val="center"/>
        <w:rPr>
          <w:b w:val="0"/>
          <w:bCs w:val="0"/>
        </w:rPr>
      </w:pPr>
      <w:r>
        <w:rPr/>
        <w:pict>
          <v:group style="position:absolute;margin-left:73.739998pt;margin-top:-1.530029pt;width:467.7pt;height:.1pt;mso-position-horizontal-relative:page;mso-position-vertical-relative:paragraph;z-index:-3372" coordorigin="1475,-31" coordsize="9354,2">
            <v:shape style="position:absolute;left:1475;top:-31;width:9354;height:2" coordorigin="1475,-31" coordsize="9354,1" path="m1475,-31l10829,-29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ETIT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2016.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13" w:right="118" w:firstLine="283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leye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13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6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6" w:lineRule="exact"/>
        <w:ind w:left="944" w:right="94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13" w:right="113" w:firstLine="284"/>
        <w:jc w:val="both"/>
      </w:pP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Ses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tuv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icta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iti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Hacien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Pat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Hono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Ingres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Mu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ehuetitla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Pue</w:t>
      </w:r>
      <w:r>
        <w:rPr>
          <w:b w:val="0"/>
          <w:bCs w:val="0"/>
          <w:spacing w:val="-4"/>
          <w:w w:val="100"/>
        </w:rPr>
        <w:t>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ejercic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ecisé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7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ordia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fortalece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desa</w:t>
      </w:r>
      <w:r>
        <w:rPr>
          <w:b w:val="0"/>
          <w:bCs w:val="0"/>
          <w:spacing w:val="0"/>
          <w:w w:val="100"/>
        </w:rPr>
        <w:t>rrollo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propiciando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redistr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conviert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nomía.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fracci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auto"/>
        <w:ind w:left="113" w:right="11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rteza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6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inó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Ingres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etitla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dieciséis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“D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iera”,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éndose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territoriale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256" w:lineRule="auto"/>
        <w:jc w:val="both"/>
        <w:sectPr>
          <w:headerReference w:type="even" r:id="rId7"/>
          <w:headerReference w:type="default" r:id="rId8"/>
          <w:pgSz w:w="12240" w:h="15840"/>
          <w:pgMar w:header="722" w:footer="0" w:top="920" w:bottom="280" w:left="1360" w:right="1300"/>
          <w:pgNumType w:start="2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6" w:lineRule="auto"/>
        <w:ind w:left="138" w:right="130"/>
        <w:jc w:val="both"/>
      </w:pP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138" w:right="129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clasificación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congru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núa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tratá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rústicos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$135.00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arización,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válid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istraci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lica.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138" w:right="135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algu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tari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aliza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respon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ín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inflaci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meses.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presas.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ormente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tículos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Orgá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Legislativo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bla;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40" w:lineRule="exact"/>
        <w:ind w:left="948" w:right="944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INGRESO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AHUEHUETITLA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UEBLA,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FISCA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ind w:left="3101" w:right="309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etitla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8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huet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tla,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9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9,85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9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200" w:lineRule="exact" w:before="1"/>
        <w:rPr>
          <w:sz w:val="20"/>
          <w:szCs w:val="20"/>
        </w:rPr>
      </w:pPr>
      <w:r>
        <w:rPr/>
        <w:pict>
          <v:group style="position:absolute;margin-left:73.739998pt;margin-top:52.02pt;width:467.7pt;height:.1pt;mso-position-horizontal-relative:page;mso-position-vertical-relative:page;z-index:-3371" coordorigin="1475,1040" coordsize="9354,2">
            <v:shape style="position:absolute;left:1475;top:1040;width:9354;height:2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78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7"/>
              <w:ind w:left="1225" w:right="21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4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1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4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4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4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10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5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4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2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47"/>
              <w:ind w:left="417" w:right="18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jercic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ndientes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4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8.47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48"/>
              <w:ind w:left="417" w:right="1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8.47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0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9.58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9.58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64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$1,142.64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rticipacione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Aportacion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9,48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6,31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4,94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alcohol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baco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38"/>
              <w:ind w:left="453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Rezago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6.1.8.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3,16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39"/>
              <w:ind w:left="453" w:right="2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Municip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arcacio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Subs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31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Interna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2" w:footer="0" w:top="920" w:bottom="280" w:left="1340" w:right="128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8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8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8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7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8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8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 w:before="74"/>
        <w:ind w:left="138" w:right="12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Hacie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etitla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01" w:val="left" w:leader="none"/>
        </w:tabs>
        <w:ind w:left="113" w:right="0" w:firstLine="309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0"/>
          <w:w w:val="100"/>
        </w:rPr>
        <w:t>MPU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78" w:val="left" w:leader="none"/>
        </w:tabs>
        <w:ind w:left="678" w:right="0" w:hanging="256"/>
        <w:jc w:val="left"/>
        <w:rPr>
          <w:b w:val="0"/>
          <w:bCs w:val="0"/>
        </w:rPr>
      </w:pPr>
      <w:r>
        <w:rPr>
          <w:spacing w:val="0"/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teriales.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imales.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ecolección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lido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piez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edificados.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707" w:val="left" w:leader="none"/>
        </w:tabs>
        <w:ind w:left="707" w:right="0" w:hanging="285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So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5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funcion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ablecimiento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expend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769" w:val="left" w:leader="none"/>
        </w:tabs>
        <w:spacing w:line="250" w:lineRule="auto"/>
        <w:ind w:left="138" w:right="132" w:firstLine="28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publicidad.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1"/>
        </w:numPr>
        <w:tabs>
          <w:tab w:pos="757" w:val="left" w:leader="none"/>
        </w:tabs>
        <w:ind w:left="757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745" w:val="left" w:leader="none"/>
        </w:tabs>
        <w:ind w:left="745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624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598" w:val="left" w:leader="none"/>
        </w:tabs>
        <w:spacing w:before="74"/>
        <w:ind w:left="598" w:right="0" w:hanging="201"/>
        <w:jc w:val="left"/>
      </w:pPr>
      <w:r>
        <w:rPr/>
        <w:pict>
          <v:group style="position:absolute;margin-left:73.739998pt;margin-top:-2.383943pt;width:467.7pt;height:.1pt;mso-position-horizontal-relative:page;mso-position-vertical-relative:paragraph;z-index:-3370" coordorigin="1475,-48" coordsize="9354,2">
            <v:shape style="position:absolute;left:1475;top:-48;width:9354;height:2" coordorigin="1475,-48" coordsize="9354,1" path="m1475,-48l10829,-46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jecución.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42" w:val="left" w:leader="none"/>
        </w:tabs>
        <w:ind w:left="642" w:right="0" w:hanging="24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IBUC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809" w:val="left" w:leader="none"/>
        </w:tabs>
        <w:spacing w:line="250" w:lineRule="auto"/>
        <w:ind w:left="113" w:right="11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FEDE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798" w:val="left" w:leader="none"/>
        </w:tabs>
        <w:ind w:left="798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rendido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Ahuehuetitla,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icipal.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adherido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céd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rrespondiente.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pectivos,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corres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establezca.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rati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peso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obstante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circulares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exact"/>
        <w:ind w:left="3614" w:right="3618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3281" w:right="32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722" w:footer="0" w:top="920" w:bottom="280" w:left="1360" w:right="1300"/>
        </w:sectPr>
      </w:pPr>
    </w:p>
    <w:p>
      <w:pPr>
        <w:pStyle w:val="BodyText"/>
        <w:numPr>
          <w:ilvl w:val="0"/>
          <w:numId w:val="3"/>
        </w:numPr>
        <w:tabs>
          <w:tab w:pos="568" w:val="left" w:leader="none"/>
        </w:tabs>
        <w:spacing w:line="250" w:lineRule="auto" w:before="74"/>
        <w:ind w:left="113" w:right="0" w:firstLine="283"/>
        <w:jc w:val="left"/>
      </w:pP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ur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ava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deter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va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roba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anual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11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581" w:right="0"/>
        <w:jc w:val="left"/>
      </w:pP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7744" w:space="660"/>
            <w:col w:w="1176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50" w:lineRule="auto"/>
        <w:ind w:left="138" w:right="0" w:firstLine="2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ente:</w:t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66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606" w:right="0"/>
        <w:jc w:val="left"/>
      </w:pP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  <w:cols w:num="2" w:equalWidth="0">
            <w:col w:w="7767" w:space="635"/>
            <w:col w:w="1218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020" w:bottom="280" w:left="1280" w:right="1340"/>
        </w:sectPr>
      </w:pPr>
    </w:p>
    <w:p>
      <w:pPr>
        <w:pStyle w:val="BodyText"/>
        <w:numPr>
          <w:ilvl w:val="0"/>
          <w:numId w:val="3"/>
        </w:numPr>
        <w:tabs>
          <w:tab w:pos="786" w:val="left" w:leader="none"/>
        </w:tabs>
        <w:spacing w:line="250" w:lineRule="auto" w:before="74"/>
        <w:ind w:left="138" w:right="0" w:firstLine="283"/>
        <w:jc w:val="left"/>
      </w:pP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ú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va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74"/>
        <w:ind w:left="1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</w:p>
    <w:p>
      <w:pPr>
        <w:pStyle w:val="BodyText"/>
        <w:spacing w:before="10"/>
        <w:ind w:left="655" w:right="0"/>
        <w:jc w:val="left"/>
      </w:pP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7772" w:space="581"/>
            <w:col w:w="1267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 w:before="74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anteriores.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762" w:val="left" w:leader="none"/>
        </w:tabs>
        <w:ind w:left="762" w:right="0" w:hanging="341"/>
        <w:jc w:val="left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pue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Predi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rendido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artícul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será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835" w:val="left" w:leader="none"/>
        </w:tabs>
        <w:spacing w:before="10"/>
        <w:ind w:left="138" w:right="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0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habitación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s).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31" w:firstLine="283"/>
        <w:jc w:val="both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219" w:val="left" w:leader="none"/>
        </w:tabs>
        <w:ind w:left="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616" w:val="left" w:leader="none"/>
        </w:tabs>
        <w:spacing w:line="250" w:lineRule="auto"/>
        <w:ind w:left="138" w:right="131" w:firstLine="284"/>
        <w:jc w:val="both"/>
      </w:pP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ejido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rúst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confor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eb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regla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entaria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resulte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aplicables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destinado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directa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producció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cultivo.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733" w:val="left" w:leader="none"/>
        </w:tabs>
        <w:spacing w:line="250" w:lineRule="auto"/>
        <w:ind w:left="138" w:right="131" w:firstLine="284"/>
        <w:jc w:val="both"/>
      </w:pP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biene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ebl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regularizado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progra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federal</w:t>
      </w:r>
      <w:r>
        <w:rPr>
          <w:b w:val="0"/>
          <w:bCs w:val="0"/>
          <w:spacing w:val="-3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unicipales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hubier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3"/>
          <w:w w:val="100"/>
        </w:rPr>
        <w:t>pedid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spectivo.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32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3" w:lineRule="exact" w:before="69"/>
        <w:ind w:left="1175" w:right="117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6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dquisici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calc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219" w:val="left" w:leader="none"/>
        </w:tabs>
        <w:ind w:left="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Causará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22" w:val="left" w:leader="none"/>
        </w:tabs>
        <w:spacing w:line="25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8,334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91" w:val="left" w:leader="none"/>
        </w:tabs>
        <w:spacing w:line="25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82" w:val="left" w:leader="none"/>
        </w:tabs>
        <w:spacing w:line="25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type w:val="continuous"/>
          <w:pgSz w:w="12240" w:h="15840"/>
          <w:pgMar w:top="1020" w:bottom="280" w:left="1280" w:right="1340"/>
        </w:sectPr>
      </w:pPr>
    </w:p>
    <w:p>
      <w:pPr>
        <w:pStyle w:val="BodyText"/>
        <w:spacing w:line="250" w:lineRule="auto" w:before="77"/>
        <w:ind w:left="133" w:right="156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0" w:right="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5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57" w:firstLine="284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5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3667" w:right="3692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0" w:right="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31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5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nto:</w:t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9.44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9.44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74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ucci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nueva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régi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5" w:lineRule="exact"/>
        <w:ind w:left="133" w:right="0"/>
        <w:jc w:val="left"/>
      </w:pPr>
      <w:r>
        <w:rPr>
          <w:b w:val="0"/>
          <w:bCs w:val="0"/>
          <w:spacing w:val="4"/>
          <w:w w:val="100"/>
        </w:rPr>
        <w:t>prop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requ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nue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ndepend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exi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Le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pagar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133" w:right="0"/>
        <w:jc w:val="left"/>
      </w:pP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fraest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34" w:val="left" w:leader="none"/>
          <w:tab w:pos="7514" w:val="left" w:leader="none"/>
        </w:tabs>
        <w:ind w:left="634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44" w:val="left" w:leader="none"/>
          <w:tab w:pos="7514" w:val="left" w:leader="none"/>
        </w:tabs>
        <w:ind w:left="644" w:right="0" w:hanging="228"/>
        <w:jc w:val="left"/>
      </w:pP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38" w:val="left" w:leader="none"/>
        </w:tabs>
        <w:ind w:left="638" w:right="0" w:hanging="222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unifa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edificacione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producto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415" w:val="left" w:leader="none"/>
        </w:tabs>
        <w:spacing w:before="10"/>
        <w:ind w:left="133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45" w:val="left" w:leader="none"/>
          <w:tab w:pos="7415" w:val="left" w:leader="none"/>
        </w:tabs>
        <w:ind w:left="645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left"/>
        <w:sectPr>
          <w:headerReference w:type="even" r:id="rId9"/>
          <w:headerReference w:type="default" r:id="rId10"/>
          <w:pgSz w:w="12240" w:h="15840"/>
          <w:pgMar w:header="722" w:footer="0" w:top="1060" w:bottom="280" w:left="1340" w:right="1260"/>
        </w:sectPr>
      </w:pPr>
    </w:p>
    <w:p>
      <w:pPr>
        <w:spacing w:line="50" w:lineRule="exact" w:before="6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6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brar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4.14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6" w:lineRule="auto"/>
              <w:ind w:left="40" w:right="49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680" w:val="left" w:leader="none"/>
        </w:tabs>
        <w:ind w:left="680" w:right="0" w:hanging="239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espe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ficada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acc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cúb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056" w:val="left" w:leader="none"/>
        </w:tabs>
        <w:spacing w:before="16"/>
        <w:ind w:left="158" w:right="0"/>
        <w:jc w:val="left"/>
      </w:pPr>
      <w:r>
        <w:rPr>
          <w:b w:val="0"/>
          <w:bCs w:val="0"/>
          <w:spacing w:val="3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caso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28" w:val="left" w:leader="none"/>
        </w:tabs>
        <w:ind w:left="628" w:right="0" w:hanging="188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</w:p>
    <w:p>
      <w:pPr>
        <w:pStyle w:val="BodyText"/>
        <w:tabs>
          <w:tab w:pos="9056" w:val="left" w:leader="none"/>
        </w:tabs>
        <w:spacing w:before="16"/>
        <w:ind w:left="158" w:right="0"/>
        <w:jc w:val="left"/>
      </w:pP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71" w:val="left" w:leader="none"/>
        </w:tabs>
        <w:ind w:left="671" w:right="0" w:hanging="23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sép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pStyle w:val="BodyText"/>
        <w:tabs>
          <w:tab w:pos="9056" w:val="left" w:leader="none"/>
        </w:tabs>
        <w:spacing w:before="16"/>
        <w:ind w:left="15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63" w:val="left" w:leader="none"/>
        </w:tabs>
        <w:ind w:left="663" w:right="0" w:hanging="222"/>
        <w:jc w:val="left"/>
      </w:pP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eradore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esiduo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fect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lógicos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orgánico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inorgánicos,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56" w:val="left" w:leader="none"/>
        </w:tabs>
        <w:spacing w:before="16"/>
        <w:ind w:left="158" w:right="0"/>
        <w:jc w:val="left"/>
      </w:pP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86" w:val="left" w:leader="none"/>
          <w:tab w:pos="9056" w:val="left" w:leader="none"/>
        </w:tabs>
        <w:ind w:left="686" w:right="0" w:hanging="24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nqueta,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64" w:val="left" w:leader="none"/>
          <w:tab w:pos="8956" w:val="left" w:leader="none"/>
        </w:tabs>
        <w:ind w:left="764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slinde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hect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842" w:val="left" w:leader="none"/>
          <w:tab w:pos="9056" w:val="left" w:leader="none"/>
        </w:tabs>
        <w:ind w:left="842" w:right="0" w:hanging="40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911" w:val="left" w:leader="none"/>
        </w:tabs>
        <w:ind w:left="911" w:right="0" w:hanging="471"/>
        <w:jc w:val="left"/>
      </w:pP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gul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zac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proy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hubi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pres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opor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ente,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056" w:val="left" w:leader="none"/>
        </w:tabs>
        <w:spacing w:before="16"/>
        <w:ind w:left="158" w:right="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cuad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super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ica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58" w:right="151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señalad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adicion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64" w:val="left" w:leader="none"/>
        </w:tabs>
        <w:ind w:left="764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58" w:val="left" w:leader="none"/>
          <w:tab w:pos="9056" w:val="left" w:leader="none"/>
        </w:tabs>
        <w:ind w:left="658" w:right="0" w:hanging="218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after="0"/>
        <w:jc w:val="left"/>
        <w:sectPr>
          <w:pgSz w:w="12240" w:h="15840"/>
          <w:pgMar w:header="732" w:footer="0" w:top="1020" w:bottom="280" w:left="1260" w:right="1320"/>
        </w:sectPr>
      </w:pPr>
    </w:p>
    <w:p>
      <w:pPr>
        <w:pStyle w:val="BodyText"/>
        <w:numPr>
          <w:ilvl w:val="0"/>
          <w:numId w:val="8"/>
        </w:numPr>
        <w:tabs>
          <w:tab w:pos="644" w:val="left" w:leader="none"/>
        </w:tabs>
        <w:spacing w:before="77"/>
        <w:ind w:left="644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9032" w:val="left" w:leader="none"/>
        </w:tabs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Liger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  <w:tab w:pos="9032" w:val="left" w:leader="none"/>
        </w:tabs>
        <w:ind w:left="618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9032" w:val="left" w:leader="none"/>
        </w:tabs>
        <w:ind w:left="617" w:right="0" w:hanging="201"/>
        <w:jc w:val="left"/>
      </w:pP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23" w:val="left" w:leader="none"/>
          <w:tab w:pos="8933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45" w:val="left" w:leader="none"/>
          <w:tab w:pos="8933" w:val="left" w:leader="none"/>
        </w:tabs>
        <w:ind w:left="645" w:right="0" w:hanging="230"/>
        <w:jc w:val="left"/>
      </w:pP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21" w:val="left" w:leader="none"/>
          <w:tab w:pos="9032" w:val="left" w:leader="none"/>
        </w:tabs>
        <w:ind w:left="621" w:right="0" w:hanging="206"/>
        <w:jc w:val="left"/>
      </w:pP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61" w:val="left" w:leader="none"/>
          <w:tab w:pos="8933" w:val="left" w:leader="none"/>
        </w:tabs>
        <w:ind w:left="661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39" w:val="left" w:leader="none"/>
          <w:tab w:pos="8893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8.33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484" w:right="149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1175" w:right="11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3"/>
          <w:w w:val="100"/>
        </w:rPr>
        <w:t>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públ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causa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pagarán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confor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cuo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595" w:val="left" w:leader="none"/>
        </w:tabs>
        <w:ind w:left="595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guarnicione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33" w:val="left" w:leader="none"/>
          <w:tab w:pos="8832" w:val="left" w:leader="none"/>
        </w:tabs>
        <w:ind w:left="633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44" w:val="left" w:leader="none"/>
          <w:tab w:pos="8832" w:val="left" w:leader="none"/>
        </w:tabs>
        <w:ind w:left="644" w:right="0" w:hanging="22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21" w:val="left" w:leader="none"/>
          <w:tab w:pos="8832" w:val="left" w:leader="none"/>
        </w:tabs>
        <w:ind w:left="621" w:right="0" w:hanging="206"/>
        <w:jc w:val="left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73" w:val="left" w:leader="none"/>
        </w:tabs>
        <w:ind w:left="673" w:right="0" w:hanging="257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do: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33" w:val="left" w:leader="none"/>
          <w:tab w:pos="8832" w:val="left" w:leader="none"/>
        </w:tabs>
        <w:ind w:left="633" w:right="0" w:hanging="218"/>
        <w:jc w:val="left"/>
      </w:pPr>
      <w:r>
        <w:rPr>
          <w:b w:val="0"/>
          <w:bCs w:val="0"/>
          <w:spacing w:val="-1"/>
          <w:w w:val="100"/>
        </w:rPr>
        <w:t>Asfalt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45" w:val="left" w:leader="none"/>
          <w:tab w:pos="8832" w:val="left" w:leader="none"/>
        </w:tabs>
        <w:ind w:left="645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’c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23" w:val="left" w:leader="none"/>
          <w:tab w:pos="8832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38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45" w:val="left" w:leader="none"/>
          <w:tab w:pos="8832" w:val="left" w:leader="none"/>
        </w:tabs>
        <w:ind w:left="645" w:right="0" w:hanging="23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tímetr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89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23" w:val="left" w:leader="none"/>
          <w:tab w:pos="8832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38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751" w:val="left" w:leader="none"/>
        </w:tabs>
        <w:ind w:left="751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31" w:firstLine="283"/>
        <w:jc w:val="left"/>
      </w:pP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fra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in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5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Haci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Mun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Tesore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ejecuc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3" w:lineRule="exact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735" w:right="7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3" w:right="13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596" w:val="left" w:leader="none"/>
          <w:tab w:pos="8800" w:val="left" w:leader="none"/>
        </w:tabs>
        <w:ind w:left="133" w:right="0" w:firstLine="2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6"/>
          <w:w w:val="100"/>
        </w:rPr>
        <w:t>2</w:t>
      </w:r>
      <w:r>
        <w:rPr>
          <w:b w:val="0"/>
          <w:bCs w:val="0"/>
          <w:spacing w:val="-1"/>
          <w:w w:val="100"/>
        </w:rPr>
        <w:t>.60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74" w:val="left" w:leader="none"/>
          <w:tab w:pos="8900" w:val="left" w:leader="none"/>
        </w:tabs>
        <w:ind w:left="674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722" w:footer="0" w:top="1060" w:bottom="280" w:left="1340" w:right="128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757" w:val="left" w:leader="none"/>
          <w:tab w:pos="8933" w:val="left" w:leader="none"/>
        </w:tabs>
        <w:ind w:left="757" w:right="0" w:hanging="335"/>
        <w:jc w:val="left"/>
      </w:pP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eud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8.33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744" w:val="left" w:leader="none"/>
        </w:tabs>
        <w:ind w:left="744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Instalación,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reinstalación,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ocalización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ruptura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pavimen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835" w:val="left" w:leader="none"/>
        </w:tabs>
        <w:spacing w:before="13"/>
        <w:ind w:left="138" w:right="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26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66" w:val="left" w:leader="none"/>
        </w:tabs>
        <w:ind w:left="666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38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23" w:val="left" w:leader="none"/>
          <w:tab w:pos="8835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22" w:val="left" w:leader="none"/>
          <w:tab w:pos="8936" w:val="left" w:leader="none"/>
        </w:tabs>
        <w:ind w:left="622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23" w:val="left" w:leader="none"/>
          <w:tab w:pos="8835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22" w:val="left" w:leader="none"/>
          <w:tab w:pos="8835" w:val="left" w:leader="none"/>
        </w:tabs>
        <w:ind w:left="622" w:right="0" w:hanging="201"/>
        <w:jc w:val="left"/>
      </w:pP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37" w:val="left" w:leader="none"/>
          <w:tab w:pos="8936" w:val="left" w:leader="none"/>
        </w:tabs>
        <w:ind w:left="637" w:right="0" w:hanging="216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tegra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744" w:val="left" w:leader="none"/>
        </w:tabs>
        <w:ind w:left="744" w:right="0" w:hanging="3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38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2”).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4”).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50" w:val="left" w:leader="none"/>
        </w:tabs>
        <w:ind w:left="650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21" w:val="left" w:leader="none"/>
          <w:tab w:pos="8936" w:val="left" w:leader="none"/>
        </w:tabs>
        <w:ind w:left="621" w:right="0" w:hanging="201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21" w:val="left" w:leader="none"/>
          <w:tab w:pos="8936" w:val="left" w:leader="none"/>
        </w:tabs>
        <w:ind w:left="621" w:right="0" w:hanging="201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27" w:val="left" w:leader="none"/>
          <w:tab w:pos="8936" w:val="left" w:leader="none"/>
        </w:tabs>
        <w:ind w:left="627" w:right="0" w:hanging="207"/>
        <w:jc w:val="left"/>
      </w:pP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liarias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37" w:val="left" w:leader="none"/>
          <w:tab w:pos="8835" w:val="left" w:leader="none"/>
        </w:tabs>
        <w:ind w:left="637" w:right="0" w:hanging="216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nstalac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sta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ind w:left="822" w:right="0" w:hanging="40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entos: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77" w:val="left" w:leader="none"/>
        </w:tabs>
        <w:ind w:left="138" w:right="0" w:firstLine="283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inci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</w:p>
    <w:p>
      <w:pPr>
        <w:pStyle w:val="BodyText"/>
        <w:tabs>
          <w:tab w:pos="8835" w:val="left" w:leader="none"/>
        </w:tabs>
        <w:spacing w:before="15"/>
        <w:ind w:left="138"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67" w:val="left" w:leader="none"/>
        </w:tabs>
        <w:spacing w:line="254" w:lineRule="auto"/>
        <w:ind w:left="138" w:right="132" w:firstLine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gunda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42" w:val="left" w:leader="none"/>
        </w:tabs>
        <w:ind w:left="642" w:right="0" w:hanging="22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</w:p>
    <w:p>
      <w:pPr>
        <w:pStyle w:val="BodyText"/>
        <w:tabs>
          <w:tab w:pos="8936" w:val="left" w:leader="none"/>
        </w:tabs>
        <w:spacing w:before="13"/>
        <w:ind w:left="138" w:right="0"/>
        <w:jc w:val="left"/>
      </w:pP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0" w:right="0" w:hanging="47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distribuc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fracción: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38" w:val="left" w:leader="none"/>
          <w:tab w:pos="8936" w:val="left" w:leader="none"/>
        </w:tabs>
        <w:ind w:left="638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49" w:val="left" w:leader="none"/>
          <w:tab w:pos="8936" w:val="left" w:leader="none"/>
        </w:tabs>
        <w:ind w:left="649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739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3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62" w:val="left" w:leader="none"/>
        </w:tabs>
        <w:ind w:left="662" w:right="0" w:hanging="246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33" w:val="left" w:leader="none"/>
          <w:tab w:pos="9032" w:val="left" w:leader="none"/>
        </w:tabs>
        <w:ind w:left="633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45" w:val="left" w:leader="none"/>
          <w:tab w:pos="9032" w:val="left" w:leader="none"/>
        </w:tabs>
        <w:ind w:left="645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23" w:val="left" w:leader="none"/>
          <w:tab w:pos="9032" w:val="left" w:leader="none"/>
        </w:tabs>
        <w:ind w:left="623" w:right="0" w:hanging="20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740" w:val="left" w:leader="none"/>
        </w:tabs>
        <w:ind w:left="740" w:right="0" w:hanging="32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arjeas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633" w:val="left" w:leader="none"/>
          <w:tab w:pos="9032" w:val="left" w:leader="none"/>
        </w:tabs>
        <w:ind w:left="633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45" w:val="left" w:leader="none"/>
          <w:tab w:pos="9032" w:val="left" w:leader="none"/>
        </w:tabs>
        <w:ind w:left="645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24" w:val="left" w:leader="none"/>
        </w:tabs>
        <w:spacing w:line="250" w:lineRule="auto"/>
        <w:ind w:left="133" w:right="157" w:firstLine="283"/>
        <w:jc w:val="left"/>
      </w:pP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33" w:val="left" w:leader="none"/>
        </w:tabs>
        <w:ind w:left="633" w:right="0" w:hanging="21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ilitr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45" w:val="left" w:leader="none"/>
        </w:tabs>
        <w:ind w:left="645" w:right="0" w:hanging="230"/>
        <w:jc w:val="left"/>
      </w:pPr>
      <w:r>
        <w:rPr>
          <w:b w:val="0"/>
          <w:bCs w:val="0"/>
          <w:spacing w:val="-1"/>
          <w:w w:val="100"/>
        </w:rPr>
        <w:t>Mate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ingu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623" w:val="left" w:leader="none"/>
        </w:tabs>
        <w:ind w:left="623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644" w:val="left" w:leader="none"/>
        </w:tabs>
        <w:ind w:left="644" w:right="0" w:hanging="228"/>
        <w:jc w:val="left"/>
      </w:pPr>
      <w:r>
        <w:rPr>
          <w:b w:val="0"/>
          <w:bCs w:val="0"/>
          <w:spacing w:val="0"/>
          <w:w w:val="100"/>
        </w:rPr>
        <w:t>Gras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23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centígrados.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672" w:firstLine="283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isibles,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res,</w:t>
      </w:r>
    </w:p>
    <w:p>
      <w:pPr>
        <w:pStyle w:val="BodyText"/>
        <w:tabs>
          <w:tab w:pos="8934" w:val="left" w:leader="none"/>
        </w:tabs>
        <w:ind w:left="133" w:right="0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56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5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77</w:t>
            </w:r>
          </w:p>
        </w:tc>
      </w:tr>
      <w:tr>
        <w:trPr>
          <w:trHeight w:val="47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42</w:t>
            </w:r>
          </w:p>
        </w:tc>
      </w:tr>
      <w:tr>
        <w:trPr>
          <w:trHeight w:val="1358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64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headerReference w:type="default" r:id="rId14"/>
          <w:pgSz w:w="12240" w:h="15840"/>
          <w:pgMar w:header="722" w:footer="0" w:top="1060" w:bottom="280" w:left="1340" w:right="1260"/>
          <w:pgNumType w:start="12"/>
        </w:sectPr>
      </w:pPr>
    </w:p>
    <w:p>
      <w:pPr>
        <w:spacing w:line="50" w:lineRule="exact" w:before="6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6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77</w:t>
            </w:r>
          </w:p>
        </w:tc>
      </w:tr>
      <w:tr>
        <w:trPr>
          <w:trHeight w:val="492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6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left="138" w:right="152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aprobació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abildo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procedimientos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rendi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8" w:right="15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00" w:val="left" w:leader="none"/>
        </w:tabs>
        <w:ind w:left="600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38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éstic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itacio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22" w:val="left" w:leader="none"/>
          <w:tab w:pos="8937" w:val="left" w:leader="none"/>
        </w:tabs>
        <w:ind w:left="622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22" w:val="left" w:leader="none"/>
          <w:tab w:pos="8936" w:val="left" w:leader="none"/>
        </w:tabs>
        <w:ind w:left="622" w:right="0" w:hanging="201"/>
        <w:jc w:val="left"/>
      </w:pP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37" w:val="left" w:leader="none"/>
          <w:tab w:pos="8938" w:val="left" w:leader="none"/>
        </w:tabs>
        <w:ind w:left="637" w:right="0" w:hanging="216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tegrad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26" w:val="left" w:leader="none"/>
          <w:tab w:pos="8832" w:val="left" w:leader="none"/>
        </w:tabs>
        <w:ind w:left="626" w:right="0" w:hanging="206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03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78" w:val="left" w:leader="none"/>
        </w:tabs>
        <w:ind w:left="678" w:right="0" w:hanging="257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materiales: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38" w:val="left" w:leader="none"/>
          <w:tab w:pos="8937" w:val="left" w:leader="none"/>
        </w:tabs>
        <w:ind w:left="638" w:right="0" w:hanging="21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50" w:val="left" w:leader="none"/>
          <w:tab w:pos="8937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xcava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28" w:val="left" w:leader="none"/>
          <w:tab w:pos="9036" w:val="left" w:leader="none"/>
        </w:tabs>
        <w:ind w:left="628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50" w:val="left" w:leader="none"/>
          <w:tab w:pos="9038" w:val="left" w:leader="none"/>
        </w:tabs>
        <w:ind w:left="650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8.33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28" w:val="left" w:leader="none"/>
          <w:tab w:pos="9036" w:val="left" w:leader="none"/>
        </w:tabs>
        <w:ind w:left="628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764" w:val="left" w:leader="none"/>
        </w:tabs>
        <w:ind w:left="764" w:right="0" w:hanging="34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9039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0"/>
          <w:w w:val="100"/>
        </w:rPr>
        <w:t>zon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8" w:right="151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rizarlo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teriales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38" w:right="15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00" w:val="left" w:leader="none"/>
          <w:tab w:pos="9036" w:val="left" w:leader="none"/>
        </w:tabs>
        <w:ind w:left="600" w:right="0" w:hanging="179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tanques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neos,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$1.30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7"/>
        </w:numPr>
        <w:tabs>
          <w:tab w:pos="672" w:val="left" w:leader="none"/>
          <w:tab w:pos="9034" w:val="left" w:leader="none"/>
        </w:tabs>
        <w:ind w:left="672" w:right="0" w:hanging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750" w:val="left" w:leader="none"/>
          <w:tab w:pos="8932" w:val="left" w:leader="none"/>
        </w:tabs>
        <w:ind w:left="750" w:right="0" w:hanging="33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.45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778" w:val="left" w:leader="none"/>
        </w:tabs>
        <w:ind w:left="778" w:right="0" w:hanging="362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pStyle w:val="BodyText"/>
        <w:tabs>
          <w:tab w:pos="8800" w:val="left" w:leader="none"/>
        </w:tabs>
        <w:spacing w:before="22"/>
        <w:ind w:left="0" w:right="2"/>
        <w:jc w:val="center"/>
      </w:pP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Finanz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Gobierno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recaudació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inistr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potable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incid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213" w:right="221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servi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bra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púb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anual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pagarán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bi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aplicándol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refie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Hac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Pueb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tas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siguient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34" w:val="left" w:leader="none"/>
          <w:tab w:pos="9067" w:val="left" w:leader="none"/>
        </w:tabs>
        <w:ind w:left="634" w:right="0" w:hanging="21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44" w:val="left" w:leader="none"/>
          <w:tab w:pos="9218" w:val="left" w:leader="none"/>
        </w:tabs>
        <w:ind w:left="644" w:right="0" w:hanging="2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2%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21" w:right="402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2" w:lineRule="exact"/>
        <w:ind w:left="2213" w:right="22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33" w:right="13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rtificacione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tancias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595" w:val="left" w:leader="none"/>
        </w:tabs>
        <w:ind w:left="416" w:right="0" w:hanging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municipales: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34" w:val="left" w:leader="none"/>
          <w:tab w:pos="8931" w:val="left" w:leader="none"/>
        </w:tabs>
        <w:ind w:left="634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46" w:val="left" w:leader="none"/>
          <w:tab w:pos="8931" w:val="left" w:leader="none"/>
        </w:tabs>
        <w:ind w:left="646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31" w:val="left" w:leader="none"/>
        </w:tabs>
        <w:ind w:left="416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73" w:val="left" w:leader="none"/>
          <w:tab w:pos="8931" w:val="left" w:leader="none"/>
        </w:tabs>
        <w:spacing w:line="526" w:lineRule="auto"/>
        <w:ind w:left="416" w:right="137" w:hanging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line="249" w:lineRule="exact"/>
        <w:ind w:left="2213" w:right="221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484" w:right="1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2" w:lineRule="exact"/>
        <w:ind w:left="659" w:right="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3" w:right="136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595" w:val="left" w:leader="none"/>
        </w:tabs>
        <w:ind w:left="138" w:right="0" w:firstLine="278"/>
        <w:jc w:val="left"/>
      </w:pP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34" w:val="left" w:leader="none"/>
          <w:tab w:pos="9032" w:val="left" w:leader="none"/>
        </w:tabs>
        <w:ind w:left="634" w:right="0" w:hanging="21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46" w:val="left" w:leader="none"/>
          <w:tab w:pos="9032" w:val="left" w:leader="none"/>
        </w:tabs>
        <w:ind w:left="646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23" w:val="left" w:leader="none"/>
          <w:tab w:pos="9032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(ovicaprino)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</w:p>
    <w:p>
      <w:pPr>
        <w:spacing w:after="0"/>
        <w:jc w:val="left"/>
        <w:sectPr>
          <w:pgSz w:w="12240" w:h="15840"/>
          <w:pgMar w:header="722" w:footer="0" w:top="1060" w:bottom="280" w:left="1340" w:right="128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683" w:val="left" w:leader="none"/>
        </w:tabs>
        <w:spacing w:line="254" w:lineRule="auto"/>
        <w:ind w:left="138" w:right="151" w:firstLine="283"/>
        <w:jc w:val="left"/>
      </w:pP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67" w:val="left" w:leader="none"/>
        </w:tabs>
        <w:ind w:left="767" w:right="0" w:hanging="346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fierro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tuaje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</w:p>
    <w:p>
      <w:pPr>
        <w:pStyle w:val="BodyText"/>
        <w:tabs>
          <w:tab w:pos="8897" w:val="left" w:leader="none"/>
        </w:tabs>
        <w:spacing w:before="10"/>
        <w:ind w:left="0" w:right="14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51" w:firstLine="284"/>
        <w:jc w:val="both"/>
      </w:pP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frescas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Ayuntamiento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53" w:firstLine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resad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serv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inspec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lugare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autorizados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53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falt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energí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eléctr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retras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51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1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5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00" w:val="left" w:leader="none"/>
        </w:tabs>
        <w:ind w:left="600" w:right="0" w:hanging="17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56" w:val="left" w:leader="none"/>
        </w:tabs>
        <w:spacing w:line="250" w:lineRule="auto"/>
        <w:ind w:left="138" w:right="152" w:firstLine="283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0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50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das: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78" w:val="left" w:leader="none"/>
          <w:tab w:pos="8936" w:val="left" w:leader="none"/>
        </w:tabs>
        <w:ind w:left="678" w:right="0" w:hanging="257"/>
        <w:jc w:val="left"/>
      </w:pPr>
      <w:r>
        <w:rPr>
          <w:b w:val="0"/>
          <w:bCs w:val="0"/>
          <w:spacing w:val="0"/>
          <w:w w:val="100"/>
        </w:rPr>
        <w:t>Construcc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olición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780" w:val="left" w:leader="none"/>
        </w:tabs>
        <w:ind w:left="780" w:right="0" w:hanging="35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gave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operac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tabs>
          <w:tab w:pos="8798" w:val="left" w:leader="none"/>
        </w:tabs>
        <w:spacing w:before="10"/>
        <w:ind w:left="0" w:right="14"/>
        <w:jc w:val="center"/>
      </w:pPr>
      <w:r>
        <w:rPr>
          <w:b w:val="0"/>
          <w:bCs w:val="0"/>
          <w:spacing w:val="0"/>
          <w:w w:val="100"/>
        </w:rPr>
        <w:t>fosas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744" w:val="left" w:leader="none"/>
          <w:tab w:pos="8936" w:val="left" w:leader="none"/>
        </w:tabs>
        <w:ind w:left="744" w:right="0" w:hanging="32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737" w:val="left" w:leader="none"/>
        </w:tabs>
        <w:ind w:left="737" w:right="0" w:hanging="316"/>
        <w:jc w:val="left"/>
      </w:pP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5"/>
          <w:w w:val="100"/>
        </w:rPr>
        <w:t>x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acion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6"/>
          <w:w w:val="100"/>
        </w:rPr>
        <w:t>re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uro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6"/>
          <w:w w:val="100"/>
        </w:rPr>
        <w:t>ha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8798" w:val="left" w:leader="none"/>
        </w:tabs>
        <w:spacing w:before="10"/>
        <w:ind w:left="0" w:right="14"/>
        <w:jc w:val="center"/>
      </w:pP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ga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nec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944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3" w:lineRule="exact" w:before="69"/>
        <w:ind w:right="45"/>
        <w:jc w:val="center"/>
        <w:rPr>
          <w:b w:val="0"/>
          <w:bCs w:val="0"/>
        </w:rPr>
      </w:pPr>
      <w:r>
        <w:rPr/>
        <w:pict>
          <v:group style="position:absolute;margin-left:73.739998pt;margin-top:-.766755pt;width:467.7pt;height:.1pt;mso-position-horizontal-relative:page;mso-position-vertical-relative:paragraph;z-index:-3369" coordorigin="1475,-15" coordsize="9354,2">
            <v:shape style="position:absolute;left:1475;top:-15;width:9354;height:2" coordorigin="1475,-15" coordsize="9354,1" path="m1475,-15l10829,-14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735" w:right="7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1175" w:right="12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olección,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sólidos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ensualment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guientes: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0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0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4"/>
        </w:numPr>
        <w:tabs>
          <w:tab w:pos="614" w:val="left" w:leader="none"/>
        </w:tabs>
        <w:spacing w:line="250" w:lineRule="auto"/>
        <w:ind w:left="113" w:right="156" w:firstLine="283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dustrias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prestadores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onvenio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799" w:val="left" w:leader="none"/>
        </w:tabs>
        <w:spacing w:before="10"/>
        <w:ind w:left="0" w:right="43"/>
        <w:jc w:val="center"/>
      </w:pP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ólidos,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57" w:firstLine="283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cesió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3" w:lineRule="exact"/>
        <w:ind w:left="2176" w:right="222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0" w:right="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5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3" w:lineRule="exact"/>
        <w:ind w:left="4001" w:right="404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618" w:right="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1796" w:right="18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898" w:right="9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5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ionaria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realice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extracció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>                                                                   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55" w:firstLine="283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legislació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licable.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3" w:lineRule="exact"/>
        <w:ind w:left="2176" w:right="222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0" w:right="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LECIMI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766" w:right="8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859" w:right="9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5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rso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pro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imi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sie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2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func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riz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nic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right="46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7" w:right="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.12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headerReference w:type="even" r:id="rId15"/>
          <w:headerReference w:type="default" r:id="rId16"/>
          <w:pgSz w:w="12240" w:h="15840"/>
          <w:pgMar w:header="722" w:footer="0" w:top="920" w:bottom="280" w:left="1360" w:right="1260"/>
          <w:pgNumType w:start="16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21"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00" w:val="left" w:leader="none"/>
        </w:tabs>
        <w:ind w:left="421" w:right="0" w:hanging="0"/>
        <w:jc w:val="left"/>
      </w:pP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iscelánea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cerve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cerrad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77" w:val="left" w:leader="none"/>
        </w:tabs>
        <w:ind w:left="677" w:right="0" w:hanging="256"/>
        <w:jc w:val="left"/>
      </w:pP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áneas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copeo.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756" w:val="left" w:leader="none"/>
        </w:tabs>
        <w:ind w:left="756" w:right="0" w:hanging="33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745" w:val="left" w:leader="none"/>
        </w:tabs>
        <w:ind w:left="745" w:right="0" w:hanging="32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r-c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tina.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67" w:val="left" w:leader="none"/>
        </w:tabs>
        <w:ind w:left="667" w:right="0" w:hanging="246"/>
        <w:jc w:val="left"/>
      </w:pPr>
      <w:r>
        <w:rPr>
          <w:b w:val="0"/>
          <w:bCs w:val="0"/>
          <w:spacing w:val="-1"/>
          <w:w w:val="100"/>
        </w:rPr>
        <w:t>Billa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licas.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745" w:val="left" w:leader="none"/>
        </w:tabs>
        <w:ind w:left="745" w:right="0" w:hanging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rvecerí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822" w:val="left" w:leader="none"/>
        </w:tabs>
        <w:ind w:left="822" w:right="0" w:hanging="40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rveza.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0" w:right="0" w:hanging="479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cerveza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745" w:val="left" w:leader="none"/>
        </w:tabs>
        <w:ind w:left="745" w:right="0" w:hanging="32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risqu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cerveza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66" w:val="left" w:leader="none"/>
        </w:tabs>
        <w:ind w:left="666" w:right="0" w:hanging="245"/>
        <w:jc w:val="left"/>
      </w:pP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745" w:val="left" w:leader="none"/>
        </w:tabs>
        <w:ind w:left="745" w:right="0" w:hanging="32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822" w:val="left" w:leader="none"/>
        </w:tabs>
        <w:ind w:left="822" w:right="0" w:hanging="401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spacing w:line="508" w:lineRule="auto"/>
        <w:ind w:left="421" w:right="1844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alcohóli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11"/>
        <w:ind w:left="288" w:right="0"/>
        <w:jc w:val="center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,8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5.1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1,73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03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38" w:right="13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xp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subsec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38" w:right="131" w:firstLine="28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tarif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asignad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38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enajenación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cohól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úen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5" w:lineRule="exact"/>
        <w:ind w:left="1175" w:right="117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</w:r>
    </w:p>
    <w:p>
      <w:pPr>
        <w:spacing w:line="244" w:lineRule="exact"/>
        <w:ind w:left="814" w:right="8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4" w:lineRule="exact"/>
        <w:ind w:left="1282" w:right="12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5" w:lineRule="exact"/>
        <w:ind w:left="1846" w:right="18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3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4"/>
          <w:w w:val="100"/>
        </w:rPr>
        <w:t>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cuy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act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cac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anunc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car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ealizac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algú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lici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lic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zac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on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reali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use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859" w:right="856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46" w:right="1559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2.87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732" w:footer="0" w:top="1020" w:bottom="280" w:left="128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396" w:right="0"/>
        <w:jc w:val="left"/>
      </w:pPr>
      <w:r>
        <w:rPr/>
        <w:pict>
          <v:group style="position:absolute;margin-left:73.739998pt;margin-top:-2.383943pt;width:467.7pt;height:.1pt;mso-position-horizontal-relative:page;mso-position-vertical-relative:paragraph;z-index:-3368" coordorigin="1475,-48" coordsize="9354,2">
            <v:shape style="position:absolute;left:1475;top:-48;width:9354;height:2" coordorigin="1475,-48" coordsize="9354,1" path="m1475,-48l10829,-46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enc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575" w:val="left" w:leader="none"/>
        </w:tabs>
        <w:ind w:left="575" w:right="0" w:hanging="17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inosos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azoteas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53" w:val="left" w:leader="none"/>
        </w:tabs>
        <w:ind w:left="653" w:right="0" w:hanging="257"/>
        <w:jc w:val="left"/>
      </w:pPr>
      <w:r>
        <w:rPr>
          <w:b w:val="0"/>
          <w:bCs w:val="0"/>
          <w:spacing w:val="-1"/>
          <w:w w:val="100"/>
        </w:rPr>
        <w:t>Carteleras: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14" w:val="left" w:leader="none"/>
        </w:tabs>
        <w:ind w:left="614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24" w:val="left" w:leader="none"/>
        </w:tabs>
        <w:ind w:left="624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730" w:val="left" w:leader="none"/>
        </w:tabs>
        <w:ind w:left="730" w:right="0" w:hanging="334"/>
        <w:jc w:val="left"/>
      </w:pP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14" w:val="left" w:leader="none"/>
        </w:tabs>
        <w:ind w:left="614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fonétic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26" w:val="left" w:leader="none"/>
        </w:tabs>
        <w:ind w:left="626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óviles.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02" w:val="left" w:leader="none"/>
        </w:tabs>
        <w:ind w:left="602" w:right="0" w:hanging="206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26" w:val="left" w:leader="none"/>
        </w:tabs>
        <w:ind w:left="626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04" w:val="left" w:leader="none"/>
        </w:tabs>
        <w:ind w:left="604" w:right="0" w:hanging="20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lugar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espectá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publicitarios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organiz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toros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palenques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18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org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licit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4"/>
          <w:w w:val="100"/>
        </w:rPr>
        <w:t>unta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12" w:firstLine="28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licencia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uncios,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publicid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características,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26" w:val="left" w:leader="none"/>
        </w:tabs>
        <w:spacing w:line="250" w:lineRule="auto"/>
        <w:ind w:left="113" w:right="116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publicitari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53" w:val="left" w:leader="none"/>
        </w:tabs>
        <w:ind w:left="653" w:right="0" w:hanging="257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731" w:val="left" w:leader="none"/>
        </w:tabs>
        <w:ind w:left="731" w:right="0" w:hanging="335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728" w:val="left" w:leader="none"/>
        </w:tabs>
        <w:spacing w:line="250" w:lineRule="auto"/>
        <w:ind w:left="113" w:right="116" w:firstLine="28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publicida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ntificación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after="0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3" w:lineRule="exact" w:before="69"/>
        <w:ind w:left="1338" w:right="1334"/>
        <w:jc w:val="center"/>
        <w:rPr>
          <w:b w:val="0"/>
          <w:bCs w:val="0"/>
        </w:rPr>
      </w:pPr>
      <w:r>
        <w:rPr/>
        <w:pict>
          <v:group style="position:absolute;margin-left:70.919998pt;margin-top:-2.026755pt;width:467.7pt;height:.1pt;mso-position-horizontal-relative:page;mso-position-vertical-relative:paragraph;z-index:-3367" coordorigin="1418,-41" coordsize="9354,2">
            <v:shape style="position:absolute;left:1418;top:-41;width:9354;height:2" coordorigin="1418,-41" coordsize="9354,1" path="m1418,-41l10772,-3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18" w:right="11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09" w:val="left" w:leader="none"/>
        </w:tabs>
        <w:spacing w:line="264" w:lineRule="auto"/>
        <w:ind w:left="118" w:right="112" w:firstLine="283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18" w:val="left" w:leader="none"/>
          <w:tab w:pos="8916" w:val="left" w:leader="none"/>
        </w:tabs>
        <w:ind w:left="618" w:right="0" w:hanging="21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30" w:val="left" w:leader="none"/>
          <w:tab w:pos="8916" w:val="left" w:leader="none"/>
        </w:tabs>
        <w:ind w:left="630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21" w:val="left" w:leader="none"/>
        </w:tabs>
        <w:ind w:left="621" w:right="0" w:hanging="2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</w:p>
    <w:p>
      <w:pPr>
        <w:pStyle w:val="BodyText"/>
        <w:tabs>
          <w:tab w:pos="8803" w:val="left" w:leader="none"/>
        </w:tabs>
        <w:spacing w:before="24"/>
        <w:ind w:left="5" w:right="0"/>
        <w:jc w:val="center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06" w:val="left" w:leader="none"/>
        </w:tabs>
        <w:spacing w:line="264" w:lineRule="auto"/>
        <w:ind w:left="118" w:right="1625" w:firstLine="28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tapiale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cificado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</w:p>
    <w:p>
      <w:pPr>
        <w:pStyle w:val="BodyText"/>
        <w:tabs>
          <w:tab w:pos="8803" w:val="left" w:leader="none"/>
        </w:tabs>
        <w:spacing w:before="4"/>
        <w:ind w:left="5" w:right="0"/>
        <w:jc w:val="center"/>
      </w:pP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79" w:val="left" w:leader="none"/>
        </w:tabs>
        <w:spacing w:line="265" w:lineRule="auto"/>
        <w:ind w:left="118" w:right="110" w:firstLine="28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ocupac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18" w:val="left" w:leader="none"/>
          <w:tab w:pos="8915" w:val="left" w:leader="none"/>
        </w:tabs>
        <w:ind w:left="618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30" w:val="left" w:leader="none"/>
          <w:tab w:pos="8915" w:val="left" w:leader="none"/>
        </w:tabs>
        <w:ind w:left="630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08" w:val="left" w:leader="none"/>
          <w:tab w:pos="8915" w:val="left" w:leader="none"/>
        </w:tabs>
        <w:ind w:left="608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24" w:val="left" w:leader="none"/>
          <w:tab w:pos="9015" w:val="left" w:leader="none"/>
        </w:tabs>
        <w:ind w:left="724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2400" w:right="23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7" w:lineRule="exact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18" w:right="11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597" w:val="left" w:leader="none"/>
        </w:tabs>
        <w:ind w:left="597" w:right="0" w:hanging="196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ab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rac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exped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avalú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ca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genc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18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na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before="24"/>
        <w:ind w:left="5" w:right="0"/>
        <w:jc w:val="center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avalúo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62" w:val="left" w:leader="none"/>
        </w:tabs>
        <w:ind w:left="662" w:right="0" w:hanging="26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declaracione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rrenos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before="25"/>
        <w:ind w:left="5" w:right="0"/>
        <w:jc w:val="center"/>
      </w:pPr>
      <w:r>
        <w:rPr>
          <w:b w:val="0"/>
          <w:bCs w:val="0"/>
          <w:spacing w:val="-1"/>
          <w:w w:val="100"/>
        </w:rPr>
        <w:t>resultant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dificado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36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36" w:val="left" w:leader="none"/>
          <w:tab w:pos="8818" w:val="left" w:leader="none"/>
        </w:tabs>
        <w:ind w:left="736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36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24" w:val="left" w:leader="none"/>
          <w:tab w:pos="8817" w:val="left" w:leader="none"/>
        </w:tabs>
        <w:ind w:left="724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03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716" w:val="left" w:leader="none"/>
        </w:tabs>
        <w:ind w:left="716" w:right="0" w:hanging="31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conjunt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bitacional,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552" w:val="left" w:leader="none"/>
        </w:tabs>
        <w:spacing w:before="25"/>
        <w:ind w:left="4" w:right="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1,51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98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91" w:val="left" w:leader="none"/>
        </w:tabs>
        <w:ind w:left="791" w:right="0" w:hanging="390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803" w:val="left" w:leader="none"/>
        </w:tabs>
        <w:spacing w:before="24"/>
        <w:ind w:left="5" w:right="0"/>
        <w:jc w:val="center"/>
      </w:pPr>
      <w:r>
        <w:rPr>
          <w:b w:val="0"/>
          <w:bCs w:val="0"/>
          <w:spacing w:val="3"/>
          <w:w w:val="100"/>
        </w:rPr>
        <w:t>catast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nicip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center"/>
        <w:sectPr>
          <w:headerReference w:type="default" r:id="rId17"/>
          <w:headerReference w:type="even" r:id="rId18"/>
          <w:pgSz w:w="12240" w:h="15840"/>
          <w:pgMar w:header="732" w:footer="0" w:top="920" w:bottom="280" w:left="1300" w:right="1360"/>
          <w:pgNumType w:start="19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33" w:right="136" w:firstLine="283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colaborac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cobro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587" w:right="3593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dulas,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95" w:val="left" w:leader="none"/>
          <w:tab w:pos="8933" w:val="left" w:leader="none"/>
        </w:tabs>
        <w:ind w:left="595" w:right="0" w:hanging="17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673" w:val="left" w:leader="none"/>
          <w:tab w:pos="8832" w:val="left" w:leader="none"/>
        </w:tabs>
        <w:ind w:left="673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15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51" w:val="left" w:leader="none"/>
          <w:tab w:pos="8933" w:val="left" w:leader="none"/>
        </w:tabs>
        <w:ind w:left="751" w:right="0" w:hanging="335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40" w:val="left" w:leader="none"/>
          <w:tab w:pos="8933" w:val="left" w:leader="none"/>
        </w:tabs>
        <w:ind w:left="740" w:right="0" w:hanging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661" w:val="left" w:leader="none"/>
          <w:tab w:pos="8933" w:val="left" w:leader="none"/>
        </w:tabs>
        <w:ind w:left="661" w:right="0" w:hanging="245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17" w:val="left" w:leader="none"/>
        </w:tabs>
        <w:ind w:left="817" w:right="0" w:hanging="40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698" w:val="left" w:leader="none"/>
        </w:tabs>
        <w:spacing w:before="21"/>
        <w:ind w:left="0" w:right="3"/>
        <w:jc w:val="center"/>
      </w:pP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13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18" w:val="left" w:leader="none"/>
        </w:tabs>
        <w:ind w:left="818" w:right="0" w:hanging="401"/>
        <w:jc w:val="left"/>
      </w:pP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licitaci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1" w:lineRule="auto"/>
        <w:ind w:left="133" w:right="138" w:firstLine="28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recup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publicación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comercial.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obro.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realizadas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2987" w:right="299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spacing w:val="0"/>
          <w:w w:val="100"/>
        </w:rPr>
      </w:r>
    </w:p>
    <w:p>
      <w:pPr>
        <w:spacing w:line="251" w:lineRule="exact"/>
        <w:ind w:left="2988" w:right="29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1" w:lineRule="exact"/>
        <w:ind w:left="1271" w:right="12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1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recargos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1484" w:right="149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1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1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Puebl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after="0" w:line="261" w:lineRule="auto"/>
        <w:jc w:val="both"/>
        <w:sectPr>
          <w:pgSz w:w="12240" w:h="15840"/>
          <w:pgMar w:header="722" w:footer="0" w:top="1060" w:bottom="280" w:left="1340" w:right="12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441" w:right="0"/>
        <w:jc w:val="left"/>
      </w:pPr>
      <w:r>
        <w:rPr/>
        <w:pict>
          <v:group style="position:absolute;margin-left:70.919998pt;margin-top:-3.643943pt;width:467.7pt;height:.1pt;mso-position-horizontal-relative:page;mso-position-vertical-relative:paragraph;z-index:-3366" coordorigin="1418,-73" coordsize="9354,2">
            <v:shape style="position:absolute;left:1418;top:-73;width:9354;height:2" coordorigin="1418,-73" coordsize="9354,1" path="m1418,-73l10772,-72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86" w:hRule="exact"/>
        </w:trPr>
        <w:tc>
          <w:tcPr>
            <w:tcW w:w="6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autorizació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Ayuntamiento.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oriz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9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9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</w:p>
        </w:tc>
      </w:tr>
      <w:tr>
        <w:trPr>
          <w:trHeight w:val="780" w:hRule="exact"/>
        </w:trPr>
        <w:tc>
          <w:tcPr>
            <w:tcW w:w="6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1" w:lineRule="auto"/>
              <w:ind w:left="40" w:right="5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produc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sacrificio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introduzca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Municip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</w:p>
        </w:tc>
      </w:tr>
      <w:tr>
        <w:trPr>
          <w:trHeight w:val="720" w:hRule="exact"/>
        </w:trPr>
        <w:tc>
          <w:tcPr>
            <w:tcW w:w="6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1" w:lineRule="auto"/>
              <w:ind w:left="40" w:right="4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estableci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89</w:t>
            </w:r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5"/>
        </w:numPr>
        <w:tabs>
          <w:tab w:pos="674" w:val="left" w:leader="none"/>
          <w:tab w:pos="8956" w:val="left" w:leader="none"/>
        </w:tabs>
        <w:spacing w:before="74"/>
        <w:ind w:left="674" w:right="0" w:hanging="233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egociac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hora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41" w:val="left" w:leader="none"/>
        </w:tabs>
        <w:ind w:left="841" w:right="0" w:hanging="40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porán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</w:p>
    <w:p>
      <w:pPr>
        <w:pStyle w:val="BodyText"/>
        <w:tabs>
          <w:tab w:pos="8702" w:val="left" w:leader="none"/>
        </w:tabs>
        <w:spacing w:before="30"/>
        <w:ind w:left="5" w:right="0"/>
        <w:jc w:val="center"/>
      </w:pP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pesca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66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58" w:right="15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ditos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21" w:val="left" w:leader="none"/>
        </w:tabs>
        <w:ind w:left="158" w:right="0" w:firstLine="284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diligenc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notificación.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98" w:val="left" w:leader="none"/>
        </w:tabs>
        <w:ind w:left="698" w:right="0" w:hanging="256"/>
        <w:jc w:val="left"/>
      </w:pP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58" w:right="152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diligencia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ltánea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58" w:right="152" w:firstLine="284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805" w:val="left" w:leader="none"/>
        </w:tabs>
        <w:spacing w:line="270" w:lineRule="auto"/>
        <w:ind w:left="158" w:right="151" w:firstLine="28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58" w:right="153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honorar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58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rcibir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ntribuciones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58" w:right="150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otros.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732" w:footer="0" w:top="920" w:bottom="280" w:left="1260" w:right="13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3" w:lineRule="exact" w:before="69"/>
        <w:ind w:right="4"/>
        <w:jc w:val="center"/>
        <w:rPr>
          <w:b w:val="0"/>
          <w:bCs w:val="0"/>
        </w:rPr>
      </w:pPr>
      <w:r>
        <w:rPr/>
        <w:pict>
          <v:group style="position:absolute;margin-left:73.739998pt;margin-top:-.766755pt;width:467.7pt;height:.1pt;mso-position-horizontal-relative:page;mso-position-vertical-relative:paragraph;z-index:-3365" coordorigin="1475,-15" coordsize="9354,2">
            <v:shape style="position:absolute;left:1475;top:-15;width:9354;height:2" coordorigin="1475,-15" coordsize="9354,1" path="m1475,-15l10829,-14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2391" w:right="23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celebre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exo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nexo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declara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orias.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3" w:lineRule="exact" w:before="69"/>
        <w:ind w:left="3281" w:right="3286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aqué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excepcional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blezcan.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publicars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Perió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legislació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actividad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patibles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ambienta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desarr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ntable,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relacionado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stauración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ilibri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hipótesi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descritas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eresad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ciales.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headerReference w:type="even" r:id="rId19"/>
          <w:headerReference w:type="default" r:id="rId20"/>
          <w:footerReference w:type="even" r:id="rId21"/>
          <w:pgSz w:w="12240" w:h="15840"/>
          <w:pgMar w:header="722" w:footer="3249" w:top="920" w:bottom="3440" w:left="1360" w:right="1300"/>
          <w:pgNumType w:start="22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left="3083" w:right="3079"/>
        <w:jc w:val="center"/>
        <w:rPr>
          <w:b w:val="0"/>
          <w:bCs w:val="0"/>
        </w:rPr>
      </w:pPr>
      <w:r>
        <w:rPr/>
        <w:pict>
          <v:group style="position:absolute;margin-left:70.919998pt;margin-top:-2.790029pt;width:467.7pt;height:.1pt;mso-position-horizontal-relative:page;mso-position-vertical-relative:paragraph;z-index:-3364" coordorigin="1418,-56" coordsize="9354,2">
            <v:shape style="position:absolute;left:1418;top:-56;width:9354;height:2" coordorigin="1418,-56" coordsize="9354,1" path="m1418,-56l10772,-55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Honor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Zonificació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Tabla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ústic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etitla.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118" w:right="118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8" w:right="11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1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48" w:right="943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8" w:right="111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fecha,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Vuestra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tuvo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Minuta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Unitario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Suelo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Rústicos,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nstrucci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etitla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8" w:right="110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ican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8" w:right="112" w:firstLine="284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riorment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XXVIII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94" w:right="590" w:firstLine="1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ASTRA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ARIO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SUELOS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ANO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RÚSTICO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AHUEHUETITLA,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4"/>
        <w:ind w:left="3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yunt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before="54"/>
        <w:ind w:left="16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/>
        <w:pict>
          <v:shape style="position:absolute;margin-left:110.470001pt;margin-top:104.283356pt;width:388.98pt;height:28.84pt;mso-position-horizontal-relative:page;mso-position-vertical-relative:paragraph;z-index:-33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01" w:hRule="exact"/>
                    </w:trPr>
                    <w:tc>
                      <w:tcPr>
                        <w:tcW w:w="7735" w:type="dxa"/>
                        <w:gridSpan w:val="3"/>
                        <w:tcBorders>
                          <w:top w:val="single" w:sz="17" w:space="0" w:color="FFFFFF"/>
                          <w:left w:val="single" w:sz="12" w:space="0" w:color="FFFFFF"/>
                          <w:bottom w:val="single" w:sz="17" w:space="0" w:color="FFFFFF"/>
                          <w:right w:val="single" w:sz="12" w:space="0" w:color="FFFFFF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40" w:lineRule="exact" w:before="18"/>
                          <w:ind w:left="3182" w:right="3168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694" w:type="dxa"/>
                        <w:tcBorders>
                          <w:top w:val="single" w:sz="17" w:space="0" w:color="FFFFFF"/>
                          <w:left w:val="single" w:sz="12" w:space="0" w:color="FFFFFF"/>
                          <w:bottom w:val="single" w:sz="17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5" w:lineRule="exact"/>
                          <w:ind w:left="49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17" w:space="0" w:color="FFFFFF"/>
                          <w:left w:val="single" w:sz="17" w:space="0" w:color="FFFFFF"/>
                          <w:bottom w:val="single" w:sz="17" w:space="0" w:color="FFFFFF"/>
                          <w:right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5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17" w:space="0" w:color="FFFFFF"/>
                          <w:left w:val="single" w:sz="18" w:space="0" w:color="FFFFFF"/>
                          <w:bottom w:val="single" w:sz="17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5" w:lineRule="exact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38.119934pt;margin-top:45.313385pt;width:211.541131pt;height:50.326812pt;mso-position-horizontal-relative:page;mso-position-vertical-relative:paragraph;z-index:-33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53" w:hRule="exact"/>
                    </w:trPr>
                    <w:tc>
                      <w:tcPr>
                        <w:tcW w:w="2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60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9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420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0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730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2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5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5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420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Z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on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f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ón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ca</w:t>
      </w:r>
      <w:r>
        <w:rPr>
          <w:rFonts w:ascii="Calibri" w:hAnsi="Calibri" w:cs="Calibri" w:eastAsia="Calibri"/>
          <w:b/>
          <w:bCs/>
          <w:spacing w:val="7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un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nos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ú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5"/>
          <w:w w:val="105"/>
          <w:sz w:val="17"/>
          <w:szCs w:val="17"/>
        </w:rPr>
        <w:t>2016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9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1" w:hRule="exact"/>
        </w:trPr>
        <w:tc>
          <w:tcPr>
            <w:tcW w:w="7735" w:type="dxa"/>
            <w:gridSpan w:val="3"/>
            <w:tcBorders>
              <w:top w:val="single" w:sz="17" w:space="0" w:color="FFFFFF"/>
              <w:left w:val="single" w:sz="12" w:space="0" w:color="FFFFFF"/>
              <w:bottom w:val="single" w:sz="17" w:space="0" w:color="FFFFFF"/>
              <w:right w:val="single" w:sz="12" w:space="0" w:color="FFFFFF"/>
            </w:tcBorders>
            <w:shd w:val="clear" w:color="auto" w:fill="244062"/>
          </w:tcPr>
          <w:p>
            <w:pPr>
              <w:pStyle w:val="TableParagraph"/>
              <w:spacing w:line="240" w:lineRule="exact" w:before="18"/>
              <w:ind w:left="3182" w:right="316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9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1694" w:type="dxa"/>
            <w:tcBorders>
              <w:top w:val="single" w:sz="17" w:space="0" w:color="FFFFFF"/>
              <w:left w:val="single" w:sz="12" w:space="0" w:color="FFFFFF"/>
              <w:bottom w:val="single" w:sz="17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46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6"/>
                <w:szCs w:val="16"/>
              </w:rPr>
              <w:t>URB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5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91" w:type="dxa"/>
            <w:tcBorders>
              <w:top w:val="single" w:sz="17" w:space="0" w:color="FFFFFF"/>
              <w:left w:val="single" w:sz="18" w:space="0" w:color="FFFFFF"/>
              <w:bottom w:val="single" w:sz="17" w:space="0" w:color="FFFFFF"/>
              <w:right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10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" w:hRule="exact"/>
        </w:trPr>
        <w:tc>
          <w:tcPr>
            <w:tcW w:w="2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7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7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158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976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2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961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2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265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2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385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2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20"/>
                <w:szCs w:val="20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693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22"/>
          <w:pgSz w:w="12240" w:h="15840"/>
          <w:pgMar w:footer="0" w:header="732" w:top="920" w:bottom="280" w:left="1300" w:right="136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line="269" w:lineRule="exact" w:before="69"/>
        <w:ind w:right="7"/>
        <w:jc w:val="center"/>
        <w:rPr>
          <w:b w:val="0"/>
          <w:bCs w:val="0"/>
        </w:rPr>
      </w:pPr>
      <w:r>
        <w:rPr/>
        <w:pict>
          <v:group style="position:absolute;margin-left:73.739998pt;margin-top:-1.18686pt;width:467.7pt;height:.1pt;mso-position-horizontal-relative:page;mso-position-vertical-relative:paragraph;z-index:-3361" coordorigin="1475,-24" coordsize="9354,2">
            <v:shape style="position:absolute;left:1475;top:-24;width:9354;height:2" coordorigin="1475,-24" coordsize="9354,1" path="m1475,-24l10829,-2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ALE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CONSTRUCCIÓN</w:t>
      </w:r>
      <w:r>
        <w:rPr>
          <w:b w:val="0"/>
          <w:bCs w:val="0"/>
          <w:spacing w:val="0"/>
          <w:w w:val="100"/>
        </w:rPr>
      </w:r>
    </w:p>
    <w:p>
      <w:pPr>
        <w:spacing w:line="283" w:lineRule="exact"/>
        <w:ind w:left="1338" w:right="13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UNICIPI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AHU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HUETIT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PU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5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7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yunt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nt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el</w:t>
      </w:r>
      <w:r>
        <w:rPr>
          <w:rFonts w:ascii="Calibri" w:hAnsi="Calibri" w:cs="Calibri" w:eastAsia="Calibri"/>
          <w:b/>
          <w:bCs/>
          <w:spacing w:val="-6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5"/>
          <w:w w:val="11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0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</w:r>
    </w:p>
    <w:p>
      <w:pPr>
        <w:spacing w:before="9"/>
        <w:ind w:left="1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/>
        <w:pict>
          <v:shape style="position:absolute;margin-left:180.759995pt;margin-top:10.066455pt;width:251.54pt;height:445.040996pt;mso-position-horizontal-relative:page;mso-position-vertical-relative:paragraph;z-index:-33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42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8" w:val="left" w:leader="none"/>
                          </w:tabs>
                          <w:spacing w:before="33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19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07" w:val="left" w:leader="none"/>
                          </w:tabs>
                          <w:spacing w:before="3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1894" w:val="left" w:leader="none"/>
                          </w:tabs>
                          <w:spacing w:before="3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36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36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94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8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7" w:val="left" w:leader="none"/>
                            <w:tab w:pos="189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7" w:val="left" w:leader="none"/>
                            <w:tab w:pos="189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7" w:val="left" w:leader="none"/>
                            <w:tab w:pos="189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7" w:val="left" w:leader="none"/>
                            <w:tab w:pos="189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36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98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97" w:val="left" w:leader="none"/>
                            <w:tab w:pos="1894" w:val="left" w:leader="none"/>
                          </w:tabs>
                          <w:spacing w:before="36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98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7" w:val="left" w:leader="none"/>
                            <w:tab w:pos="1894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TRI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03" w:val="left" w:leader="none"/>
                            <w:tab w:pos="1961" w:val="left" w:leader="none"/>
                          </w:tabs>
                          <w:spacing w:before="8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03" w:val="left" w:leader="none"/>
                            <w:tab w:pos="1961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03" w:val="left" w:leader="none"/>
                            <w:tab w:pos="1961" w:val="left" w:leader="none"/>
                          </w:tabs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5031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2232" w:val="left" w:leader="none"/>
                            <w:tab w:pos="2783" w:val="left" w:leader="none"/>
                          </w:tabs>
                          <w:spacing w:before="9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00"/>
                            <w:sz w:val="8"/>
                            <w:szCs w:val="8"/>
                            <w:highlight w:val="lightGray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  <w:highlight w:val="lightGray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25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0" w:right="16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1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0" w:right="16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25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1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1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1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ü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25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0" w:right="16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0" w:right="16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0" w:right="16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0" w:right="16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0" w:right="16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0" w:right="16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031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ü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4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4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os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or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0"/>
          <w:w w:val="110"/>
          <w:position w:val="5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7"/>
          <w:w w:val="110"/>
          <w:position w:val="5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-3"/>
          <w:w w:val="110"/>
          <w:position w:val="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3"/>
          <w:w w:val="110"/>
          <w:position w:val="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10"/>
          <w:position w:val="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2"/>
          <w:w w:val="110"/>
          <w:position w:val="0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position w:val="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position w:val="0"/>
          <w:sz w:val="8"/>
          <w:szCs w:val="8"/>
        </w:rPr>
        <w:t>(s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)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4"/>
          <w:w w:val="110"/>
          <w:position w:val="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on</w:t>
      </w:r>
      <w:r>
        <w:rPr>
          <w:rFonts w:ascii="Calibri" w:hAnsi="Calibri" w:cs="Calibri" w:eastAsia="Calibri"/>
          <w:b/>
          <w:bCs/>
          <w:spacing w:val="-2"/>
          <w:w w:val="110"/>
          <w:position w:val="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3"/>
          <w:w w:val="110"/>
          <w:position w:val="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position w:val="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4"/>
          <w:w w:val="110"/>
          <w:position w:val="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position w:val="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2"/>
          <w:w w:val="110"/>
          <w:position w:val="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ó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n(</w:t>
      </w:r>
      <w:r>
        <w:rPr>
          <w:rFonts w:ascii="Calibri" w:hAnsi="Calibri" w:cs="Calibri" w:eastAsia="Calibri"/>
          <w:b/>
          <w:bCs/>
          <w:spacing w:val="2"/>
          <w:w w:val="110"/>
          <w:position w:val="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position w:val="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)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3"/>
          <w:w w:val="110"/>
          <w:position w:val="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ño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3"/>
          <w:w w:val="110"/>
          <w:position w:val="0"/>
          <w:sz w:val="8"/>
          <w:szCs w:val="8"/>
        </w:rPr>
        <w:t>2</w:t>
      </w:r>
      <w:r>
        <w:rPr>
          <w:rFonts w:ascii="Calibri" w:hAnsi="Calibri" w:cs="Calibri" w:eastAsia="Calibri"/>
          <w:b/>
          <w:bCs/>
          <w:spacing w:val="2"/>
          <w:w w:val="110"/>
          <w:position w:val="0"/>
          <w:sz w:val="8"/>
          <w:szCs w:val="8"/>
        </w:rPr>
        <w:t>0</w:t>
      </w:r>
      <w:r>
        <w:rPr>
          <w:rFonts w:ascii="Calibri" w:hAnsi="Calibri" w:cs="Calibri" w:eastAsia="Calibri"/>
          <w:b/>
          <w:bCs/>
          <w:spacing w:val="3"/>
          <w:w w:val="110"/>
          <w:position w:val="0"/>
          <w:sz w:val="8"/>
          <w:szCs w:val="8"/>
        </w:rPr>
        <w:t>16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9"/>
        <w:ind w:left="503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AS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EME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RI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4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4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left="739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úo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04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101" w:val="left" w:leader="none"/>
              </w:tabs>
              <w:spacing w:line="280" w:lineRule="auto"/>
              <w:ind w:left="12" w:right="14" w:firstLine="0"/>
              <w:jc w:val="both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Cu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bl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ye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bl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134" w:val="left" w:leader="none"/>
              </w:tabs>
              <w:spacing w:line="280" w:lineRule="auto" w:before="1"/>
              <w:ind w:left="12" w:right="18" w:firstLine="0"/>
              <w:jc w:val="both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ya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bl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807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LLO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8"/>
          <w:szCs w:val="8"/>
        </w:rPr>
        <w:sectPr>
          <w:headerReference w:type="even" r:id="rId23"/>
          <w:footerReference w:type="even" r:id="rId24"/>
          <w:pgSz w:w="12240" w:h="15840"/>
          <w:pgMar w:header="722" w:footer="3249" w:top="920" w:bottom="3440" w:left="1360" w:right="1300"/>
          <w:pgNumType w:start="24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30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 w:val="0"/>
          <w:bCs w:val="0"/>
          <w:spacing w:val="-2"/>
          <w:w w:val="11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10"/>
          <w:sz w:val="8"/>
          <w:szCs w:val="8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10"/>
          <w:sz w:val="8"/>
          <w:szCs w:val="8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10"/>
          <w:sz w:val="8"/>
          <w:szCs w:val="8"/>
        </w:rPr>
        <w:t>m</w:t>
      </w:r>
      <w:r>
        <w:rPr>
          <w:rFonts w:ascii="Calibri" w:hAnsi="Calibri" w:cs="Calibri" w:eastAsia="Calibri"/>
          <w:b w:val="0"/>
          <w:bCs w:val="0"/>
          <w:spacing w:val="6"/>
          <w:w w:val="110"/>
          <w:sz w:val="8"/>
          <w:szCs w:val="8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10"/>
          <w:sz w:val="8"/>
          <w:szCs w:val="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up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110"/>
          <w:sz w:val="8"/>
          <w:szCs w:val="8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10"/>
          <w:sz w:val="8"/>
          <w:szCs w:val="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10"/>
          <w:sz w:val="8"/>
          <w:szCs w:val="8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1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spacing w:val="4"/>
          <w:w w:val="110"/>
          <w:sz w:val="8"/>
          <w:szCs w:val="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u</w:t>
      </w:r>
      <w:r>
        <w:rPr>
          <w:rFonts w:ascii="Calibri" w:hAnsi="Calibri" w:cs="Calibri" w:eastAsia="Calibri"/>
          <w:b w:val="0"/>
          <w:bCs w:val="0"/>
          <w:spacing w:val="3"/>
          <w:w w:val="110"/>
          <w:sz w:val="8"/>
          <w:szCs w:val="8"/>
        </w:rPr>
        <w:t>cc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i</w:t>
      </w:r>
      <w:r>
        <w:rPr>
          <w:rFonts w:ascii="Calibri" w:hAnsi="Calibri" w:cs="Calibri" w:eastAsia="Calibri"/>
          <w:b w:val="0"/>
          <w:bCs w:val="0"/>
          <w:spacing w:val="-13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ón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2" w:right="0"/>
        <w:jc w:val="left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3523" w:space="40"/>
            <w:col w:w="6017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13" w:right="2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Periódic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entrar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679733pt;margin-top:618.537048pt;width:469.494139pt;height:60.019808pt;mso-position-horizontal-relative:page;mso-position-vertical-relative:page;z-index:-33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rá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</w:p>
              <w:p>
                <w:pPr>
                  <w:pStyle w:val="BodyText"/>
                  <w:spacing w:line="250" w:lineRule="auto" w:before="10"/>
                  <w:ind w:right="20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roic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Puebl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Zaragoza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día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quin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putado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nte.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MÓN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GRINA.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Secretaria.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RCÍA.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679733pt;margin-top:688.857178pt;width:469.579314pt;height:60.019808pt;mso-position-horizontal-relative:page;mso-position-vertical-relative:page;z-index:-33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para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efec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spacing w:line="250" w:lineRule="auto" w:before="10"/>
                  <w:ind w:left="20" w:right="21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ORGE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RUZ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Admi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GUILLE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679733pt;margin-top:621.597168pt;width:469.494139pt;height:57.979736pt;mso-position-horizontal-relative:page;mso-position-vertical-relative:page;z-index:-33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rá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</w:p>
              <w:p>
                <w:pPr>
                  <w:pStyle w:val="BodyText"/>
                  <w:spacing w:line="239" w:lineRule="auto"/>
                  <w:ind w:right="20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roic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Puebl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Zaragoza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día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quin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putado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nte.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MÓN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GRINA.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Secretaria.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RCÍA.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679733pt;margin-top:689.457153pt;width:469.579314pt;height:57.979736pt;mso-position-horizontal-relative:page;mso-position-vertical-relative:page;z-index:-33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para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efec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spacing w:line="230" w:lineRule="exact" w:before="2"/>
                  <w:ind w:left="20" w:right="21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ORGE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RUZ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</w:p>
              <w:p>
                <w:pPr>
                  <w:spacing w:line="226" w:lineRule="exact"/>
                  <w:ind w:left="20" w:right="351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Admi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GUILLE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9.01pt;height:12.02pt;mso-position-horizontal-relative:page;mso-position-vertical-relative:page;z-index:-33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119705pt;margin-top:35.577168pt;width:71.099928pt;height:12.02pt;mso-position-horizontal-relative:page;mso-position-vertical-relative:page;z-index:-33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37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3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332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3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3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99976pt;margin-top:35.577168pt;width:71.099928pt;height:12.02pt;mso-position-horizontal-relative:page;mso-position-vertical-relative:page;z-index:-33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859985pt;margin-top:35.637169pt;width:14.080121pt;height:12.02pt;mso-position-horizontal-relative:page;mso-position-vertical-relative:page;z-index:-33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3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2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99976pt;margin-top:35.577168pt;width:71.099928pt;height:12.02pt;mso-position-horizontal-relative:page;mso-position-vertical-relative:page;z-index:-33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859985pt;margin-top:35.637169pt;width:14.080121pt;height:12.02pt;mso-position-horizontal-relative:page;mso-position-vertical-relative:page;z-index:-33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23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3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119705pt;margin-top:35.577168pt;width:71.099928pt;height:12.02pt;mso-position-horizontal-relative:page;mso-position-vertical-relative:page;z-index:-33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32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3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3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119705pt;margin-top:35.577168pt;width:71.099928pt;height:12.02pt;mso-position-horizontal-relative:page;mso-position-vertical-relative:page;z-index:-33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31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3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3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1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99976pt;margin-top:35.577168pt;width:71.099928pt;height:12.02pt;mso-position-horizontal-relative:page;mso-position-vertical-relative:page;z-index:-33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859985pt;margin-top:35.637169pt;width:14.080121pt;height:12.02pt;mso-position-horizontal-relative:page;mso-position-vertical-relative:page;z-index:-33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3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119705pt;margin-top:35.577168pt;width:71.099928pt;height:12.02pt;mso-position-horizontal-relative:page;mso-position-vertical-relative:page;z-index:-33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30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3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371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3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6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99976pt;margin-top:35.577168pt;width:71.099928pt;height:12.02pt;mso-position-horizontal-relative:page;mso-position-vertical-relative:page;z-index:-33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859985pt;margin-top:35.637169pt;width:14.080121pt;height:12.02pt;mso-position-horizontal-relative:page;mso-position-vertical-relative:page;z-index:-33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66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7.01pt;height:12.02pt;mso-position-horizontal-relative:page;mso-position-vertical-relative:page;z-index:-33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119705pt;margin-top:35.577168pt;width:71.099928pt;height:12.02pt;mso-position-horizontal-relative:page;mso-position-vertical-relative:page;z-index:-33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36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3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361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3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5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99976pt;margin-top:35.577168pt;width:71.099928pt;height:12.02pt;mso-position-horizontal-relative:page;mso-position-vertical-relative:page;z-index:-33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900024pt;margin-top:35.637169pt;width:9.01pt;height:12.02pt;mso-position-horizontal-relative:page;mso-position-vertical-relative:page;z-index:-33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56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3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119705pt;margin-top:35.577168pt;width:71.099928pt;height:12.02pt;mso-position-horizontal-relative:page;mso-position-vertical-relative:page;z-index:-33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35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3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351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3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4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99976pt;margin-top:35.577168pt;width:71.099928pt;height:12.02pt;mso-position-horizontal-relative:page;mso-position-vertical-relative:page;z-index:-33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859985pt;margin-top:35.637169pt;width:14.080121pt;height:12.02pt;mso-position-horizontal-relative:page;mso-position-vertical-relative:page;z-index:-33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46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097168pt;width:14.080121pt;height:12.02pt;mso-position-horizontal-relative:page;mso-position-vertical-relative:page;z-index:-33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119705pt;margin-top:35.577168pt;width:71.099928pt;height:12.02pt;mso-position-horizontal-relative:page;mso-position-vertical-relative:page;z-index:-33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34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3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341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3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3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99976pt;margin-top:35.577168pt;width:71.099928pt;height:12.02pt;mso-position-horizontal-relative:page;mso-position-vertical-relative:page;z-index:-33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859985pt;margin-top:35.637169pt;width:14.080121pt;height:12.02pt;mso-position-horizontal-relative:page;mso-position-vertical-relative:page;z-index:-33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3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119705pt;margin-top:35.577168pt;width:71.099928pt;height:12.02pt;mso-position-horizontal-relative:page;mso-position-vertical-relative:page;z-index:-33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(Oct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33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3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decimal"/>
      <w:lvlText w:val="%1."/>
      <w:lvlJc w:val="left"/>
      <w:pPr>
        <w:ind w:hanging="89"/>
        <w:jc w:val="left"/>
      </w:pPr>
      <w:rPr>
        <w:rFonts w:hint="default" w:ascii="Calibri" w:hAnsi="Calibri" w:eastAsia="Calibri"/>
        <w:spacing w:val="3"/>
        <w:w w:val="110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5"/>
      <w:numFmt w:val="upperRoman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5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94"/>
        <w:jc w:val="left"/>
      </w:pPr>
      <w:rPr>
        <w:rFonts w:hint="default" w:ascii="Times New Roman" w:hAnsi="Times New Roman" w:eastAsia="Times New Roman"/>
        <w:b/>
        <w:bCs/>
        <w:spacing w:val="-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2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dc:title>Microsoft Word - T_8_22122015_J_R</dc:title>
  <dcterms:created xsi:type="dcterms:W3CDTF">2016-03-18T18:38:43Z</dcterms:created>
  <dcterms:modified xsi:type="dcterms:W3CDTF">2016-03-18T18:38:43Z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2016-03-19T00:00:00Z</vt:filetime>
  </property>
</Properties>
</file>