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3" w:after="0" w:line="460" w:lineRule="exact"/>
        <w:ind w:left="3376" w:right="1439" w:firstLine="-1444"/>
        <w:jc w:val="left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shape style="position:absolute;margin-left:58.84pt;margin-top:-27.710016pt;width:76.42pt;height:78.58pt;mso-position-horizontal-relative:page;mso-position-vertical-relative:paragraph;z-index:-2762" type="#_x0000_t75">
            <v:imagedata r:id="rId7" o:title=""/>
          </v:shape>
        </w:pict>
      </w:r>
      <w:r>
        <w:rPr/>
        <w:pict>
          <v:shape style="position:absolute;margin-left:497.579987pt;margin-top:-27.030018pt;width:63.179949pt;height:87.23999pt;mso-position-horizontal-relative:page;mso-position-vertical-relative:paragraph;z-index:-2761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40"/>
          <w:szCs w:val="40"/>
          <w:spacing w:val="-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40"/>
          <w:szCs w:val="40"/>
          <w:spacing w:val="-3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40"/>
          <w:szCs w:val="4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40"/>
          <w:szCs w:val="4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40"/>
          <w:szCs w:val="4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181" w:right="151"/>
        <w:jc w:val="center"/>
        <w:tabs>
          <w:tab w:pos="60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PERIÓDIC</w:t>
      </w:r>
      <w:r>
        <w:rPr>
          <w:rFonts w:ascii="Times New Roman" w:hAnsi="Times New Roman" w:cs="Times New Roman" w:eastAsia="Times New Roman"/>
          <w:sz w:val="92"/>
          <w:szCs w:val="92"/>
          <w:spacing w:val="0"/>
          <w:w w:val="100"/>
          <w:b/>
          <w:bCs/>
        </w:rPr>
        <w:t>O</w:t>
        <w:tab/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OFICIAL</w:t>
      </w:r>
      <w:r>
        <w:rPr>
          <w:rFonts w:ascii="Times New Roman" w:hAnsi="Times New Roman" w:cs="Times New Roman" w:eastAsia="Times New Roman"/>
          <w:sz w:val="92"/>
          <w:szCs w:val="92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LEYES,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DECRETOS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DEMÁS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DISPOSICIONES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CARÁCTER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OFICIAL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SON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OBLIGATORIAS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SOLO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HECHO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PUBLICADAS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ESTE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PERIÓDICO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6" w:after="0" w:line="240" w:lineRule="auto"/>
        <w:ind w:left="741" w:right="710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2.689999pt;margin-top:71.425873pt;width:510.4pt;height:55.66pt;mso-position-horizontal-relative:page;mso-position-vertical-relative:paragraph;z-index:-2760" coordorigin="1054,1429" coordsize="10208,1113">
            <v:group style="position:absolute;left:1085;top:1460;width:10146;height:2" coordorigin="1085,1460" coordsize="10146,2">
              <v:shape style="position:absolute;left:1085;top:1460;width:10146;height:2" coordorigin="1085,1460" coordsize="10146,0" path="m1085,1460l11231,1460e" filled="f" stroked="t" strokeweight="3.1pt" strokecolor="#000000">
                <v:path arrowok="t"/>
              </v:shape>
            </v:group>
            <v:group style="position:absolute;left:3078;top:1490;width:2;height:991" coordorigin="3078,1490" coordsize="2,991">
              <v:shape style="position:absolute;left:3078;top:1490;width:2;height:991" coordorigin="3078,1490" coordsize="0,991" path="m3078,1490l3078,2481e" filled="f" stroked="t" strokeweight="3.1pt" strokecolor="#000000">
                <v:path arrowok="t"/>
              </v:shape>
            </v:group>
            <v:group style="position:absolute;left:9487;top:1490;width:2;height:991" coordorigin="9487,1490" coordsize="2,991">
              <v:shape style="position:absolute;left:9487;top:1490;width:2;height:991" coordorigin="9487,1490" coordsize="0,991" path="m9487,1490l9487,2481e" filled="f" stroked="t" strokeweight="3.1pt" strokecolor="#000000">
                <v:path arrowok="t"/>
              </v:shape>
            </v:group>
            <v:group style="position:absolute;left:1085;top:2511;width:10146;height:2" coordorigin="1085,2511" coordsize="10146,2">
              <v:shape style="position:absolute;left:1085;top:2511;width:10146;height:2" coordorigin="1085,2511" coordsize="10146,0" path="m1085,2511l11231,2511e" filled="f" stroked="t" strokeweight="3.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Autorizad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correspondenci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segund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clas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po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Direcció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Correos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fech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noviembr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1930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line="200" w:lineRule="exact" w:after="0"/>
        <w:jc w:val="left"/>
        <w:rPr>
          <w:sz w:val="20"/>
          <w:szCs w:val="20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1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TOMO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CDLXXXVIII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left="-41" w:right="-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“CUATR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VECE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HEROIC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PUEBL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ZARAGOZA”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exact"/>
        <w:ind w:left="406" w:right="38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6"/>
          <w:w w:val="100"/>
        </w:rPr>
        <w:t>JUEVE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DICIEMBR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2015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6" w:right="-20"/>
        <w:jc w:val="left"/>
        <w:rPr>
          <w:rFonts w:ascii="Arial" w:hAnsi="Arial" w:cs="Arial" w:eastAsia="Arial"/>
          <w:sz w:val="55"/>
          <w:szCs w:val="55"/>
        </w:rPr>
      </w:pPr>
      <w:rPr/>
      <w:r>
        <w:rPr/>
        <w:pict>
          <v:group style="position:absolute;margin-left:54.240002pt;margin-top:37.254688pt;width:507.3pt;height:.1pt;mso-position-horizontal-relative:page;mso-position-vertical-relative:paragraph;z-index:-2759" coordorigin="1085,745" coordsize="10146,2">
            <v:shape style="position:absolute;left:1085;top:745;width:10146;height:2" coordorigin="1085,745" coordsize="10146,0" path="m1085,745l11231,745e" filled="f" stroked="t" strokeweight="3.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5"/>
          <w:szCs w:val="55"/>
          <w:spacing w:val="0"/>
          <w:w w:val="79"/>
        </w:rPr>
        <w:t>Sumario</w:t>
      </w:r>
      <w:r>
        <w:rPr>
          <w:rFonts w:ascii="Arial" w:hAnsi="Arial" w:cs="Arial" w:eastAsia="Arial"/>
          <w:sz w:val="55"/>
          <w:szCs w:val="55"/>
          <w:spacing w:val="0"/>
          <w:w w:val="100"/>
        </w:rPr>
      </w:r>
    </w:p>
    <w:p>
      <w:pPr>
        <w:spacing w:before="29" w:after="0" w:line="240" w:lineRule="auto"/>
        <w:ind w:left="-38" w:right="208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NÚMERO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22</w:t>
      </w:r>
    </w:p>
    <w:p>
      <w:pPr>
        <w:spacing w:before="0" w:after="0" w:line="240" w:lineRule="auto"/>
        <w:ind w:left="133" w:right="378" w:firstLine="-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SÉPTIMA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SECCIÓN</w:t>
      </w:r>
    </w:p>
    <w:p>
      <w:pPr>
        <w:spacing w:line="240" w:lineRule="auto" w:after="0"/>
        <w:jc w:val="center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1020" w:bottom="280" w:left="980" w:right="900"/>
          <w:cols w:num="3" w:equalWidth="0">
            <w:col w:w="2056" w:space="860"/>
            <w:col w:w="4772" w:space="1006"/>
            <w:col w:w="1666"/>
          </w:cols>
        </w:sectPr>
      </w:pPr>
      <w:rPr/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97" w:lineRule="auto"/>
        <w:ind w:left="3462" w:right="3431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GOBIERNO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PODER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99"/>
          <w:b/>
          <w:bCs/>
        </w:rPr>
        <w:t>LEGISLATIVO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7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6"/>
          <w:w w:val="100"/>
        </w:rPr>
        <w:t>DECRET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Honorabl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Congres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Estado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po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que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LEY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5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INGRESOS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ZAPOTITLÁN,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j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io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Fisca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2016.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auto"/>
        <w:ind w:left="119" w:right="41" w:firstLine="1702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DECRETO</w:t>
      </w:r>
      <w:r>
        <w:rPr>
          <w:rFonts w:ascii="Arial" w:hAnsi="Arial" w:cs="Arial" w:eastAsia="Arial"/>
          <w:sz w:val="28"/>
          <w:szCs w:val="28"/>
          <w:spacing w:val="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Honorable</w:t>
      </w:r>
      <w:r>
        <w:rPr>
          <w:rFonts w:ascii="Arial" w:hAnsi="Arial" w:cs="Arial" w:eastAsia="Arial"/>
          <w:sz w:val="28"/>
          <w:szCs w:val="28"/>
          <w:spacing w:val="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Congreso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del</w:t>
      </w:r>
      <w:r>
        <w:rPr>
          <w:rFonts w:ascii="Arial" w:hAnsi="Arial" w:cs="Arial" w:eastAsia="Arial"/>
          <w:sz w:val="28"/>
          <w:szCs w:val="28"/>
          <w:spacing w:val="18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Estado,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19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cual</w:t>
      </w:r>
      <w:r>
        <w:rPr>
          <w:rFonts w:ascii="Arial" w:hAnsi="Arial" w:cs="Arial" w:eastAsia="Arial"/>
          <w:sz w:val="28"/>
          <w:szCs w:val="28"/>
          <w:spacing w:val="1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expide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</w:t>
      </w:r>
      <w:r>
        <w:rPr>
          <w:rFonts w:ascii="Arial" w:hAnsi="Arial" w:cs="Arial" w:eastAsia="Arial"/>
          <w:sz w:val="28"/>
          <w:szCs w:val="28"/>
          <w:spacing w:val="1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Zonificación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1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las</w:t>
      </w:r>
      <w:r>
        <w:rPr>
          <w:rFonts w:ascii="Arial" w:hAnsi="Arial" w:cs="Arial" w:eastAsia="Arial"/>
          <w:sz w:val="28"/>
          <w:szCs w:val="28"/>
          <w:spacing w:val="1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Tablas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Unitarios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1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Suelos</w:t>
      </w:r>
      <w:r>
        <w:rPr>
          <w:rFonts w:ascii="Arial" w:hAnsi="Arial" w:cs="Arial" w:eastAsia="Arial"/>
          <w:sz w:val="28"/>
          <w:szCs w:val="28"/>
          <w:spacing w:val="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Urbanos</w:t>
      </w:r>
      <w:r>
        <w:rPr>
          <w:rFonts w:ascii="Arial" w:hAnsi="Arial" w:cs="Arial" w:eastAsia="Arial"/>
          <w:sz w:val="28"/>
          <w:szCs w:val="28"/>
          <w:spacing w:val="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Rústicos;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así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como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los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Valores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Catastrales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Construcción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por</w:t>
      </w:r>
      <w:r>
        <w:rPr>
          <w:rFonts w:ascii="Arial" w:hAnsi="Arial" w:cs="Arial" w:eastAsia="Arial"/>
          <w:sz w:val="28"/>
          <w:szCs w:val="28"/>
          <w:spacing w:val="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metro</w:t>
      </w:r>
      <w:r>
        <w:rPr>
          <w:rFonts w:ascii="Arial" w:hAnsi="Arial" w:cs="Arial" w:eastAsia="Arial"/>
          <w:sz w:val="28"/>
          <w:szCs w:val="28"/>
          <w:spacing w:val="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cuadrado,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para</w:t>
      </w:r>
      <w:r>
        <w:rPr>
          <w:rFonts w:ascii="Arial" w:hAnsi="Arial" w:cs="Arial" w:eastAsia="Arial"/>
          <w:sz w:val="28"/>
          <w:szCs w:val="28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el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Municipio</w:t>
      </w:r>
      <w:r>
        <w:rPr>
          <w:rFonts w:ascii="Arial" w:hAnsi="Arial" w:cs="Arial" w:eastAsia="Arial"/>
          <w:sz w:val="28"/>
          <w:szCs w:val="28"/>
          <w:spacing w:val="-12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de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Zapotitlán.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line="298" w:lineRule="auto" w:after="0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020" w:bottom="280" w:left="980" w:right="90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22" w:lineRule="exact"/>
        <w:ind w:left="3084" w:right="307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ZAPOTITLÁN,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9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6" w:lineRule="exact"/>
        <w:ind w:left="949" w:right="9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84" w:right="37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aproba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irt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titlá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dieciséis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3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tien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objetiv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forta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desarroll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Municipios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propiciand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199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Constitucional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inclu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propone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jora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iliaria.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correlació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encionada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Orgánic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textual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“So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atribucione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Ayuntamientos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..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Presenta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zac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cuand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rcera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embro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Ayun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Ingreso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propondr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mpues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rva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mpues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sobr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i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adecua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guarde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congruenc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haciend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certez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jurídic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bitante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Municipio;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recupera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logra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plificació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nistrativa.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titlá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esencial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siguiente: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1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nov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2012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adicio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abilida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berna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transparenta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financier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relativ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recurso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distinto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órdene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gobierno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adicion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deno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Transparenc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fus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éndos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61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obligació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entidade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federativas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unicipios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rcaciones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territ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riale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Distrit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fuen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raord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desagregand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recurso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ransfer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ravé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fondo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NumType w:start="2"/>
          <w:pgMar w:header="722" w:footer="0" w:top="1000" w:bottom="280" w:left="1340" w:right="1280"/>
          <w:headerReference w:type="even" r:id="rId9"/>
          <w:headerReference w:type="odd" r:id="rId1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8" w:right="7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aportacione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subsidio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convenio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reasignación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recaudado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presupues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ahor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Presupues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56" w:lineRule="auto"/>
        <w:ind w:left="138" w:right="77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ateri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Ingreso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2015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salv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incluy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clasificació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expresa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Catastr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vig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congruenci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valore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salvaguardand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principio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proporcionalida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equida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jurídic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consagrado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litic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ueb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cuot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dich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cantida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$135.0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(Cient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treint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.N.).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ueb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adquisicione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construcció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destinado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habitació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valo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8,33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agr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1,82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salari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dia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vigent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adquis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biene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ueble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realic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consecuenci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ejecució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derales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estatale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regularizació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tenenci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tierra.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disposició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sol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válida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exencione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establecida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resa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Constituciona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unicipi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óno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independient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stració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haciend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pública.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3.5%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nf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onar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138" w:right="677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64,</w:t>
      </w:r>
    </w:p>
    <w:p>
      <w:pPr>
        <w:spacing w:before="16" w:after="0" w:line="256" w:lineRule="auto"/>
        <w:ind w:left="138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6" w:lineRule="exact"/>
        <w:ind w:left="1121" w:right="109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LEY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APOTITLÁN,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EJERCICIO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FISCAL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exact"/>
        <w:ind w:left="3083" w:right="3060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PRIMERO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GENERALES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712" w:right="36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an:</w:t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200005" w:type="dxa"/>
      </w:tblPr>
      <w:tblGrid/>
      <w:tr>
        <w:trPr>
          <w:trHeight w:val="256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24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Municipio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potitlán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62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Estimado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7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53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Ejercicio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Fiscal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2016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56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3202" w:right="28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tal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$22,570,364.18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6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30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895" w:right="8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$36,766.24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7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122" w:right="11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56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cos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123" w:right="1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503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31" w:right="-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oncursos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Juegos</w:t>
            </w:r>
          </w:p>
          <w:p>
            <w:pPr>
              <w:spacing w:before="16" w:after="0" w:line="240" w:lineRule="auto"/>
              <w:ind w:left="44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13" w:right="10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5.4" w:type="dxa"/>
      </w:tblPr>
      <w:tblGrid/>
      <w:tr>
        <w:trPr>
          <w:trHeight w:val="256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onio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896" w:right="8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$36,766.24</w:t>
            </w:r>
          </w:p>
        </w:tc>
      </w:tr>
      <w:tr>
        <w:trPr>
          <w:trHeight w:val="257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896" w:right="87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$36,766.24</w:t>
            </w:r>
          </w:p>
        </w:tc>
      </w:tr>
      <w:tr>
        <w:trPr>
          <w:trHeight w:val="256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Adquisición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ebles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122" w:right="110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56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7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123" w:right="110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57" w:hRule="exact"/>
        </w:trPr>
        <w:tc>
          <w:tcPr>
            <w:tcW w:w="662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08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</w:t>
            </w:r>
          </w:p>
        </w:tc>
        <w:tc>
          <w:tcPr>
            <w:tcW w:w="277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240" w:lineRule="auto"/>
              <w:ind w:left="1123" w:right="110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</w:tbl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.600004" w:type="dxa"/>
      </w:tblPr>
      <w:tblGrid/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Contribuciones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ejoras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943" w:right="9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$1,397.77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945" w:right="9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$1,397.77</w:t>
            </w:r>
          </w:p>
        </w:tc>
      </w:tr>
      <w:tr>
        <w:trPr>
          <w:trHeight w:val="754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56" w:lineRule="auto"/>
              <w:ind w:left="415" w:right="-3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Contribuciones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Mejoras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rendidas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causadas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ejercicios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anteriores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pendientes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20" w:right="10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7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$163,980.63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08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56" w:lineRule="auto"/>
              <w:ind w:left="415" w:right="-3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goce,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explotación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bienes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lico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93" w:right="8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$47,247.77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prestación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$116,732.86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1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Accesorios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1" w:right="10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79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3.3.1.-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Recargos.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1" w:right="10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93" w:right="8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$91,319.84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94" w:right="8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$91,319.84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93" w:right="8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$15,563.75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Aprovecha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95" w:right="8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$12,862.30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Multas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Penalizaciones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947" w:right="92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$2,701.45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7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$22,261,335.95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aciones: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7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$11,025,430.51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General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Partici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aciones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75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$10,005,112.94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pal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94" w:right="87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$19,868.69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20%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cerveza,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refresco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alcohol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$123,291.82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6.1.4.-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8%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Tabaco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95" w:right="8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$49,316.73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6.1.5.-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IEPS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Gasoli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$252,556.22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6.1.6.-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óviles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Nuevos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93" w:right="87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$45,819.44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puesto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Tenencia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Vehícul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(federal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Rezago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$138,753.12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Fiscalización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Recaudación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8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$259,839.14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6.1.9.-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ensac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(FOCO)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7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$130,872.41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ones: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75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$11,235,905.44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Aportaciones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Social.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$6,832,911.51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9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6.2.1.1.-Infraest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8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$6,832,911.51</w:t>
            </w:r>
          </w:p>
        </w:tc>
      </w:tr>
      <w:tr>
        <w:trPr>
          <w:trHeight w:val="506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56" w:lineRule="auto"/>
              <w:ind w:left="451" w:right="-3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6.2.2.-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arcaciones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Territoriales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D.F.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$4,402,993.93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6.3.-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onven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0" w:right="10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4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Asignacion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Subsidios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Ayudas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0" w:right="10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Internas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Asignac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0" w:right="1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2" w:right="109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Subvenciones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0" w:right="1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udas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1" w:right="1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Jub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ones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0" w:right="1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Transferenc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ogos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2" w:right="10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  <w:tr>
        <w:trPr>
          <w:trHeight w:val="262" w:hRule="exact"/>
        </w:trPr>
        <w:tc>
          <w:tcPr>
            <w:tcW w:w="6624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Ingreso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derivado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Financia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7.04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0" w:right="10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$0.00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0" w:hRule="exact"/>
        </w:trPr>
        <w:tc>
          <w:tcPr>
            <w:tcW w:w="6624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45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8.1.-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Endeuda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erno</w:t>
            </w:r>
          </w:p>
        </w:tc>
        <w:tc>
          <w:tcPr>
            <w:tcW w:w="2779" w:type="dxa"/>
            <w:tcBorders>
              <w:top w:val="single" w:sz="7.04" w:space="0" w:color="000000"/>
              <w:bottom w:val="single" w:sz="6.56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" w:after="0" w:line="240" w:lineRule="auto"/>
              <w:ind w:left="1121" w:right="109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$0.00</w:t>
            </w:r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6" w:lineRule="auto"/>
        <w:ind w:left="154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obtenga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20" w:right="128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IMPUESTOS: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2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before="1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DERECHOS: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edificados.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ancos.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enajenación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7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PRODUCTOS.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APROVECHAMIENTOS: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Recargos.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MEJORAS.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TRAORDINARIOS.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2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"/>
          <w:szCs w:val="2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6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ejercerá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facultades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operativas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verificación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curso;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spondiendo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spone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6.-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Aprovecha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Mejoras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usive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obstante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circulares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orguen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ferenc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exact"/>
        <w:ind w:left="3615" w:right="3600" w:firstLine="-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SEGUNDO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60" w:right="40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285" w:right="327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4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8.-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0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3950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0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0.40000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suburbanos,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aprobada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39600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1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gravab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38688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illar.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errenos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ubicados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suburbana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4" w:after="0" w:line="240" w:lineRule="auto"/>
        <w:ind w:left="423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$135.00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2016,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pensionados,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viudos,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jubilados,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diferen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udadanos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$500,000.00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pesos).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ducción,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contribuyente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dónea,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23" w:right="-20"/>
        <w:jc w:val="left"/>
        <w:tabs>
          <w:tab w:pos="9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0%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81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rús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resu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producc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9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durant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hubier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propieda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respectivo.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018" w:right="39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52" w:right="11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ADQUISICIÓN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BIENES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INMUEBLES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23" w:right="-20"/>
        <w:jc w:val="left"/>
        <w:tabs>
          <w:tab w:pos="9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derivadas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8,334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8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agricultura,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1,825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9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adquisición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ebles,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gularización,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consecuencia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tierra.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8" w:right="78" w:firstLine="28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intervengan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tegrados.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972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13" w:right="7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DIVERSIONES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ESPECTÁCULOS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8" w:right="76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12.-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boleto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vendido,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teatros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circos,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5%.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34" w:right="245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74" w:right="4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693" w:right="18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IMPUESTO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RIFAS,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LOTERÍAS,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SORTEOS,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586" w:right="173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CLASE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JUEGOS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PERMITIDOS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243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13.-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oncursos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Juegos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6%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ado.</w:t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56" w:after="0" w:line="246" w:lineRule="exact"/>
        <w:ind w:left="3648" w:right="37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TERCERO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060" w:right="420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070" w:right="22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8" w:right="50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79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2" w:lineRule="auto"/>
        <w:ind w:left="418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$9.69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$9.96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$9.36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$1.22</w:t>
      </w:r>
    </w:p>
    <w:p>
      <w:pPr>
        <w:spacing w:before="7" w:after="0" w:line="240" w:lineRule="auto"/>
        <w:ind w:left="418" w:right="24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$3.18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2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construcció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edificaciones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nuev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ndepend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nfraes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799927" w:type="dxa"/>
      </w:tblPr>
      <w:tblGrid/>
      <w:tr>
        <w:trPr>
          <w:trHeight w:val="371" w:hRule="exact"/>
        </w:trPr>
        <w:tc>
          <w:tcPr>
            <w:tcW w:w="55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ucción.</w:t>
            </w:r>
          </w:p>
        </w:tc>
        <w:tc>
          <w:tcPr>
            <w:tcW w:w="3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6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</w:tr>
      <w:tr>
        <w:trPr>
          <w:trHeight w:val="349" w:hRule="exact"/>
        </w:trPr>
        <w:tc>
          <w:tcPr>
            <w:tcW w:w="555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Bodegas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industrias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c/250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3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días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salario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íni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</w:tr>
    </w:tbl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4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2.50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$0.93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7.994003" w:type="dxa"/>
      </w:tblPr>
      <w:tblGrid/>
      <w:tr>
        <w:trPr>
          <w:trHeight w:val="386" w:hRule="exact"/>
        </w:trPr>
        <w:tc>
          <w:tcPr>
            <w:tcW w:w="8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Viviendas.</w:t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7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ifici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erciales.</w:t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arrenda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840" w:hRule="exact"/>
        </w:trPr>
        <w:tc>
          <w:tcPr>
            <w:tcW w:w="807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lotificar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relotificar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construcción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urbanización:</w:t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Sobre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fraccionar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lotificar,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3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71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$0.93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120"/>
          <w:pgSz w:w="12240" w:h="1584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22" w:right="8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urbanización.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1.56%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2" w:right="51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colonias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populares.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$4.22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5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tanques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subterráneos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59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especificadas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59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f)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cisternas,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albercas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5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5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h)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neradores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inorgánicos,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$12.97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banqueta,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$3.18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acotación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slinde,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hectárea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$18.90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5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hubiesen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presentado</w:t>
      </w:r>
    </w:p>
    <w:p>
      <w:pPr>
        <w:spacing w:before="16" w:after="0" w:line="240" w:lineRule="auto"/>
        <w:ind w:left="13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7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señalado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" w:right="483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Vivienda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$1.59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55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superficie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Ligera.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Mediana.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$6.56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23" w:right="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Pesada.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$9.69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$19.54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$12.97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$3.18</w:t>
      </w:r>
    </w:p>
    <w:p>
      <w:pPr>
        <w:spacing w:before="9" w:after="0" w:line="240" w:lineRule="auto"/>
        <w:ind w:left="423" w:right="8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$21.46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8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$98.33</w:t>
      </w:r>
    </w:p>
    <w:p>
      <w:pPr>
        <w:spacing w:line="240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95" w:after="0" w:line="240" w:lineRule="auto"/>
        <w:ind w:left="4114" w:right="41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38" w:right="14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OBRAS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4" w:right="247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7" w:right="568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93" w:lineRule="auto"/>
        <w:ind w:left="517" w:right="243" w:firstLine="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fc=100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espesor,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$163.75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asfáltico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$147.00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Guarnición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hidráulico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$147.00</w:t>
      </w:r>
    </w:p>
    <w:p>
      <w:pPr>
        <w:spacing w:before="0" w:after="0" w:line="214" w:lineRule="exact"/>
        <w:ind w:left="517" w:right="381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6.799927" w:type="dxa"/>
      </w:tblPr>
      <w:tblGrid/>
      <w:tr>
        <w:trPr>
          <w:trHeight w:val="371" w:hRule="exact"/>
        </w:trPr>
        <w:tc>
          <w:tcPr>
            <w:tcW w:w="7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Asfalto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$218.59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7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hidráulico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(F’c=kg/c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2).</w:t>
            </w:r>
          </w:p>
        </w:tc>
        <w:tc>
          <w:tcPr>
            <w:tcW w:w="1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$218.59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7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creto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$106.74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7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sici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asfáltico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r.</w:t>
            </w:r>
          </w:p>
        </w:tc>
        <w:tc>
          <w:tcPr>
            <w:tcW w:w="1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57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$141.91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9" w:hRule="exact"/>
        </w:trPr>
        <w:tc>
          <w:tcPr>
            <w:tcW w:w="7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centí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espesor.</w:t>
            </w:r>
          </w:p>
        </w:tc>
        <w:tc>
          <w:tcPr>
            <w:tcW w:w="1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1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$110.48</w:t>
            </w:r>
          </w:p>
        </w:tc>
      </w:tr>
    </w:tbl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5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fracció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tér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Haciend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2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derac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ejecuc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obras.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67" w:right="41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98" w:right="124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AGUA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DRENAJE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233" w:right="24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16.-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3399" w:type="dxa"/>
      </w:tblPr>
      <w:tblGrid/>
      <w:tr>
        <w:trPr>
          <w:trHeight w:val="359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$103.50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expedición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constancia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registro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$98.33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expedición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ncia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adeudo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$98.33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14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trabajos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  <w:p>
            <w:pPr>
              <w:spacing w:before="1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6" w:lineRule="auto"/>
              <w:ind w:left="120" w:right="3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Instalación,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reinstalación,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localización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gua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ruptura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poner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$60.89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40" w:lineRule="auto"/>
        <w:ind w:left="5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para: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37.994003" w:type="dxa"/>
      </w:tblPr>
      <w:tblGrid/>
      <w:tr>
        <w:trPr>
          <w:trHeight w:val="375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$270.76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$74.56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1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3.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$106.13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4.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Residencial.</w:t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$298.49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76" w:hRule="exact"/>
        </w:trPr>
        <w:tc>
          <w:tcPr>
            <w:tcW w:w="5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5.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3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$270.76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240" w:right="1120"/>
          <w:pgSz w:w="12240" w:h="15840"/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"/>
          <w:szCs w:val="2"/>
        </w:rPr>
      </w:pPr>
      <w:rPr/>
      <w:r>
        <w:rPr>
          <w:rFonts w:ascii="Times New Roman" w:hAnsi="Times New Roman" w:cs="Times New Roman" w:eastAsia="Times New Roman"/>
          <w:sz w:val="2"/>
          <w:szCs w:val="2"/>
          <w:spacing w:val="0"/>
          <w:w w:val="101"/>
        </w:rPr>
        <w:t>&lt;</w:t>
      </w:r>
      <w:r>
        <w:rPr>
          <w:rFonts w:ascii="Times New Roman" w:hAnsi="Times New Roman" w:cs="Times New Roman" w:eastAsia="Times New Roman"/>
          <w:sz w:val="2"/>
          <w:szCs w:val="2"/>
          <w:spacing w:val="0"/>
          <w:w w:val="100"/>
        </w:rPr>
      </w:r>
    </w:p>
    <w:p>
      <w:pPr>
        <w:spacing w:before="10" w:after="0" w:line="256" w:lineRule="auto"/>
        <w:ind w:left="138" w:right="-51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ifici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egrado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locales.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423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ódu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grada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$270.76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$129.12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240"/>
          <w:pgSz w:w="12240" w:h="15840"/>
          <w:cols w:num="2" w:equalWidth="0">
            <w:col w:w="7971" w:space="860"/>
            <w:col w:w="889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line="220" w:lineRule="exact" w:after="0"/>
        <w:jc w:val="left"/>
        <w:rPr>
          <w:sz w:val="22"/>
          <w:szCs w:val="22"/>
        </w:rPr>
        <w:sectPr>
          <w:type w:val="continuous"/>
          <w:pgSz w:w="12240" w:h="15840"/>
          <w:pgMar w:top="1020" w:bottom="280" w:left="1280" w:right="1240"/>
        </w:sectPr>
      </w:pPr>
      <w:rPr/>
    </w:p>
    <w:p>
      <w:pPr>
        <w:spacing w:before="34" w:after="0" w:line="240" w:lineRule="auto"/>
        <w:ind w:left="423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2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accesorios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$407.54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280" w:right="1240"/>
          <w:cols w:num="2" w:equalWidth="0">
            <w:col w:w="3877" w:space="4954"/>
            <w:col w:w="889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22" w:right="613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$45.84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23" w:right="17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$87.18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iciliarias.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$45.84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$27.91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3" w:right="780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69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a)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</w:p>
    <w:p>
      <w:pPr>
        <w:spacing w:before="16" w:after="0" w:line="240" w:lineRule="auto"/>
        <w:ind w:left="138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$22.90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169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departa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</w:t>
      </w:r>
    </w:p>
    <w:p>
      <w:pPr>
        <w:spacing w:before="16" w:after="0" w:line="240" w:lineRule="auto"/>
        <w:ind w:left="138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25%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8" w:right="17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rechos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100%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8" w:right="17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6" w:lineRule="exact"/>
        <w:ind w:left="422" w:right="186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instalación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tubería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distribución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potable,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lineal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fracción: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2.819977" w:type="dxa"/>
      </w:tblPr>
      <w:tblGrid/>
      <w:tr>
        <w:trPr>
          <w:trHeight w:val="391" w:hRule="exact"/>
        </w:trPr>
        <w:tc>
          <w:tcPr>
            <w:tcW w:w="6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asbes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o-ce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gadas.</w:t>
            </w:r>
          </w:p>
        </w:tc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$16.32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9" w:hRule="exact"/>
        </w:trPr>
        <w:tc>
          <w:tcPr>
            <w:tcW w:w="6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P.V.C.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pulgadas.</w:t>
            </w:r>
          </w:p>
        </w:tc>
        <w:tc>
          <w:tcPr>
            <w:tcW w:w="3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$34.87</w:t>
            </w:r>
          </w:p>
        </w:tc>
      </w:tr>
    </w:tbl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atarjeas: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3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$50.07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6" w:lineRule="exact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público,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1.618042" w:type="dxa"/>
      </w:tblPr>
      <w:tblGrid/>
      <w:tr>
        <w:trPr>
          <w:trHeight w:val="391" w:hRule="exact"/>
        </w:trPr>
        <w:tc>
          <w:tcPr>
            <w:tcW w:w="7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$2.47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84" w:hRule="exact"/>
        </w:trPr>
        <w:tc>
          <w:tcPr>
            <w:tcW w:w="7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7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ucc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ón.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$1.80</w:t>
            </w:r>
          </w:p>
        </w:tc>
      </w:tr>
    </w:tbl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arjeas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sanea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01.618042" w:type="dxa"/>
      </w:tblPr>
      <w:tblGrid/>
      <w:tr>
        <w:trPr>
          <w:trHeight w:val="383" w:hRule="exact"/>
        </w:trPr>
        <w:tc>
          <w:tcPr>
            <w:tcW w:w="7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$1.80</w:t>
            </w:r>
          </w:p>
        </w:tc>
      </w:tr>
      <w:tr>
        <w:trPr>
          <w:trHeight w:val="376" w:hRule="exact"/>
        </w:trPr>
        <w:tc>
          <w:tcPr>
            <w:tcW w:w="7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2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$1.80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line="240" w:lineRule="auto"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020" w:bottom="280" w:left="1280" w:right="12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134" w:right="20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Descarga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residuales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excedan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ites: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7" w:right="537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2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Materia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flotante: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ninguna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detenida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513" w:lineRule="auto"/>
        <w:ind w:left="417" w:right="539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Potencial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Hidrógeno: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4.5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Grasas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aceites: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ausencia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película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visible.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rados.</w:t>
      </w:r>
    </w:p>
    <w:p>
      <w:pPr>
        <w:spacing w:before="9" w:after="0" w:line="256" w:lineRule="auto"/>
        <w:ind w:left="134" w:right="2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estudio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concentraciones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isibles,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efectuado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$105.95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2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417" w:right="71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820068" w:type="dxa"/>
      </w:tblPr>
      <w:tblGrid/>
      <w:tr>
        <w:trPr>
          <w:trHeight w:val="383" w:hRule="exact"/>
        </w:trPr>
        <w:tc>
          <w:tcPr>
            <w:tcW w:w="5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habitación.</w:t>
            </w:r>
          </w:p>
        </w:tc>
        <w:tc>
          <w:tcPr>
            <w:tcW w:w="3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$26.46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5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ar.</w:t>
            </w:r>
          </w:p>
        </w:tc>
        <w:tc>
          <w:tcPr>
            <w:tcW w:w="3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$18.68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5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3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$25.71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54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Residencial</w:t>
            </w:r>
          </w:p>
        </w:tc>
        <w:tc>
          <w:tcPr>
            <w:tcW w:w="3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$58.25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24.414063" w:type="dxa"/>
      </w:tblPr>
      <w:tblGrid/>
      <w:tr>
        <w:trPr>
          <w:trHeight w:val="383" w:hRule="exact"/>
        </w:trPr>
        <w:tc>
          <w:tcPr>
            <w:tcW w:w="5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$58.25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5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$93.63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ercial: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779938" w:type="dxa"/>
      </w:tblPr>
      <w:tblGrid/>
      <w:tr>
        <w:trPr>
          <w:trHeight w:val="383" w:hRule="exact"/>
        </w:trPr>
        <w:tc>
          <w:tcPr>
            <w:tcW w:w="5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$51.46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51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$74.87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6.799927" w:type="dxa"/>
      </w:tblPr>
      <w:tblGrid/>
      <w:tr>
        <w:trPr>
          <w:trHeight w:val="371" w:hRule="exact"/>
        </w:trPr>
        <w:tc>
          <w:tcPr>
            <w:tcW w:w="5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$58.49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5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o.</w:t>
            </w:r>
          </w:p>
        </w:tc>
        <w:tc>
          <w:tcPr>
            <w:tcW w:w="4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$124.03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5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anexos.</w:t>
            </w:r>
          </w:p>
        </w:tc>
        <w:tc>
          <w:tcPr>
            <w:tcW w:w="4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$51.46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9" w:hRule="exact"/>
        </w:trPr>
        <w:tc>
          <w:tcPr>
            <w:tcW w:w="52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Terrenos.</w:t>
            </w:r>
          </w:p>
        </w:tc>
        <w:tc>
          <w:tcPr>
            <w:tcW w:w="4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$26.46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56" w:lineRule="auto"/>
        <w:ind w:left="134" w:right="20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Cabildo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20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18.-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16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5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onex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ón: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582" w:right="71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2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$330.95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82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$60.43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82" w:right="24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$81.91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2" w:right="24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Residencial.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$105.22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582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$330.95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ifici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$121.58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ódu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grado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oca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$121.58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$294.64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582" w:right="727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2" w:right="23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rupturas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reposición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banquetas,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4"/>
        </w:rPr>
        <w:t>$103.48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92" w:lineRule="auto"/>
        <w:ind w:left="582" w:right="23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excavac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$27.45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tubo,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$8.80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$10.31</w:t>
      </w:r>
    </w:p>
    <w:p>
      <w:pPr>
        <w:spacing w:before="0" w:after="0" w:line="219" w:lineRule="exact"/>
        <w:ind w:left="582" w:right="242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relleno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$8.80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2" w:right="1760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encargados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</w:p>
    <w:p>
      <w:pPr>
        <w:spacing w:before="0" w:after="0" w:line="246" w:lineRule="exact"/>
        <w:ind w:left="298" w:right="-20"/>
        <w:jc w:val="left"/>
        <w:tabs>
          <w:tab w:pos="9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zonas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donde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3"/>
        </w:rPr>
        <w:t>$2.86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9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9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19.-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anques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erráneos,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perforac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pozos,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226004" w:type="dxa"/>
      </w:tblPr>
      <w:tblGrid/>
      <w:tr>
        <w:trPr>
          <w:trHeight w:val="387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tanques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subterráneos,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58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$1.41</w:t>
            </w:r>
          </w:p>
        </w:tc>
      </w:tr>
      <w:tr>
        <w:trPr>
          <w:trHeight w:val="453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Albercas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relacionado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depósitos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agua,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fracción.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$2.94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pozos,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segundo.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$17.33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33" w:hRule="exact"/>
        </w:trPr>
        <w:tc>
          <w:tcPr>
            <w:tcW w:w="8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56" w:lineRule="auto"/>
              <w:ind w:left="180" w:right="425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perforac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donde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unicipal,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unidad.</w:t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$37.31</w:t>
            </w:r>
          </w:p>
        </w:tc>
      </w:tr>
    </w:tbl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4" w:after="0" w:line="256" w:lineRule="auto"/>
        <w:ind w:left="298" w:right="24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nanzas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fór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ones.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4139" w:right="411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099" w:right="10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ALUMBRADO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98" w:right="23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anua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cándo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bas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siguientes: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20" w:right="118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18" w:right="-20"/>
        <w:jc w:val="left"/>
        <w:tabs>
          <w:tab w:pos="90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6.5%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8" w:right="-20"/>
        <w:jc w:val="left"/>
        <w:tabs>
          <w:tab w:pos="9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1" w:right="41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552" w:right="26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186" w:right="23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CERTIFICACIONES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OTROS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24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22.-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certificaciones,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constancias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archivos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hoja,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$132.39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8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hojas.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$132.39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8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hoja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adicional.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$52.96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certificados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escasos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$11.24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actilares.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3974" w:right="411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53" w:right="159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COORDINACIÓN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626" w:right="7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ACTIVIDADES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RELACIONADAS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SACRIFICIO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ANIMALES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24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23.-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sacrificio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Sacrifici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37.994003" w:type="dxa"/>
      </w:tblPr>
      <w:tblGrid/>
      <w:tr>
        <w:trPr>
          <w:trHeight w:val="387" w:hRule="exact"/>
        </w:trPr>
        <w:tc>
          <w:tcPr>
            <w:tcW w:w="6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ayor.</w:t>
            </w:r>
          </w:p>
        </w:tc>
        <w:tc>
          <w:tcPr>
            <w:tcW w:w="3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$8.52</w:t>
            </w:r>
          </w:p>
        </w:tc>
      </w:tr>
      <w:tr>
        <w:trPr>
          <w:trHeight w:val="453" w:hRule="exact"/>
        </w:trPr>
        <w:tc>
          <w:tcPr>
            <w:tcW w:w="6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(cerdo).</w:t>
            </w:r>
          </w:p>
        </w:tc>
        <w:tc>
          <w:tcPr>
            <w:tcW w:w="3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$4.22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9" w:hRule="exact"/>
        </w:trPr>
        <w:tc>
          <w:tcPr>
            <w:tcW w:w="62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cabeza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(ovicaprino).</w:t>
            </w:r>
          </w:p>
        </w:tc>
        <w:tc>
          <w:tcPr>
            <w:tcW w:w="31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34" w:after="0" w:line="256" w:lineRule="auto"/>
        <w:ind w:left="133" w:right="2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erros,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sangre,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ajes,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ganado,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</w:p>
    <w:p>
      <w:pPr>
        <w:spacing w:before="16" w:after="0" w:line="240" w:lineRule="auto"/>
        <w:ind w:left="134" w:right="-20"/>
        <w:jc w:val="left"/>
        <w:tabs>
          <w:tab w:pos="9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renovación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$0.00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134" w:right="24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frescas,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salchichonería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introduzcan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reconcentrados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inspección,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24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interesad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isión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inspecció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efectuar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lugare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autorizados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134" w:right="24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energía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eléc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ngún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supuestas.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12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56" w:lineRule="auto"/>
        <w:ind w:left="23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coordinará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etente,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propiciar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9" w:after="0" w:line="240" w:lineRule="auto"/>
        <w:ind w:left="4032" w:right="406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05" w:right="18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PANTEONES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38" w:right="23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24.-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eones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cipales,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refrendo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3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largo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ancho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1.25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argo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0.80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niño,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años.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1.620026" w:type="dxa"/>
      </w:tblPr>
      <w:tblGrid/>
      <w:tr>
        <w:trPr>
          <w:trHeight w:val="383" w:hRule="exact"/>
        </w:trPr>
        <w:tc>
          <w:tcPr>
            <w:tcW w:w="47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4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$25.18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47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2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4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$15.51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perpe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1.619987" w:type="dxa"/>
      </w:tblPr>
      <w:tblGrid/>
      <w:tr>
        <w:trPr>
          <w:trHeight w:val="398" w:hRule="exact"/>
        </w:trPr>
        <w:tc>
          <w:tcPr>
            <w:tcW w:w="4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4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$65.69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48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ño.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$65.69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6" w:lineRule="exact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óveda: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226013" w:type="dxa"/>
      </w:tblPr>
      <w:tblGrid/>
      <w:tr>
        <w:trPr>
          <w:trHeight w:val="383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1.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$48.54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53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2.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ño.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$31.03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Construcción,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reconstrucción,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olición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odificación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entos.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$25.18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6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56" w:lineRule="auto"/>
              <w:ind w:left="120" w:right="4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aper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gavetas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ás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operaciones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ejantes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fosa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perpe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dad.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30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después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anscurr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$6.39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76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56" w:lineRule="auto"/>
              <w:ind w:left="120" w:right="426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Exhu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carác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uro,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cuando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ega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necesarios.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$71.84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9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fosa.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4" w:after="0" w:line="226" w:lineRule="exact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bóveda: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1.591949" w:type="dxa"/>
      </w:tblPr>
      <w:tblGrid/>
      <w:tr>
        <w:trPr>
          <w:trHeight w:val="359" w:hRule="exact"/>
        </w:trPr>
        <w:tc>
          <w:tcPr>
            <w:tcW w:w="4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4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7" w:hRule="exact"/>
        </w:trPr>
        <w:tc>
          <w:tcPr>
            <w:tcW w:w="4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left="12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ño.</w:t>
            </w:r>
          </w:p>
        </w:tc>
        <w:tc>
          <w:tcPr>
            <w:tcW w:w="45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40" w:lineRule="auto"/>
              <w:ind w:right="10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$25.18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29" w:after="0" w:line="240" w:lineRule="auto"/>
        <w:ind w:left="3985" w:right="4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26" w:right="8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ESPECIALES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RECOLECCIÓN,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271" w:right="13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TRANSPORTE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DISPOSICIÓN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DESECHOS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SÓLIDOS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238" w:right="241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25.-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recolección,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urbana: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23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$3.85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3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$3.85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18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56" w:lineRule="auto"/>
        <w:ind w:left="133" w:right="84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prestadores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efectuará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7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ifijos.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$17.44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disposición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</w:p>
    <w:p>
      <w:pPr>
        <w:spacing w:before="16" w:after="0" w:line="240" w:lineRule="auto"/>
        <w:ind w:left="99" w:right="83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sólidos,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$16.05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peso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300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desechos.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61" w:right="94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LIMPIE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PREDIOS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EDIFICADOS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4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pieza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edific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21" w:right="40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50" w:right="143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118" w:right="110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SUPERVISIÓN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EXPLOTACIÓN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MATERIAL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270" w:right="325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CANTERAS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BANCOS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133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27.-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supervisión,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canteras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usufruc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concesionarias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título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extraído,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                                                             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$0.84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acuerd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párraf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defect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condicione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convenio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jurídicos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bancos.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974" w:right="39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74" w:right="9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37" w:right="32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FUNCIONAMIENTO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ESTABLECIMIENTOS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972" w:right="95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LOCALES,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CUYOS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GIROS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ENAJENACIÓN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884" w:right="86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ALCOHÓLICAS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INCLUYAN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700" w:right="268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EXPENDIO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BEBIDAS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28.-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propietarias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7" w:right="437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46" w:right="364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$59.75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$16,902.15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6" w:lineRule="exact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iento,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siguientes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giros: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sceláneas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cerrada.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Abarrotes,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isceláneas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tendejones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botella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y/o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copeo.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arpa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Bar-cantina.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Billar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baño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Cervecería.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Depósitos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Lonchería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Marisquería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cervezas,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licores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bar.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2" w:lineRule="auto"/>
        <w:ind w:left="422" w:right="176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alcohólicas.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cabarets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e:</w:t>
      </w:r>
    </w:p>
    <w:p>
      <w:pPr>
        <w:spacing w:before="9" w:after="0" w:line="240" w:lineRule="auto"/>
        <w:ind w:left="3774" w:right="346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$16,290.83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$32,642.79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29.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tarifa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asignada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30.-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ediante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enajenac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cohó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clasificación,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Capítulo.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932" w:right="390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82" w:right="7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EXPEDICIÓN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LICENCIAS,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PERMISOS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254" w:right="122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AUTORI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COLOCACIÓN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ANUNCIOS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21" w:right="179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CARTELES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REALI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PUBLICIDAD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31.-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cuya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algún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Tesorerí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derecho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cause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te: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4315" w:right="429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TARIFA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077" w:right="377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$63.10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$650.92</w:t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280" w:right="1340"/>
          <w:pgSz w:w="12240" w:h="158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refer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derand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paredes,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nosos,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azoteas,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etc.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Carteleras: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inosos.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presos.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Otros: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fonética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b)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difusión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visual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óviles.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Volantes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1,000.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adera,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entiende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proporcione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orientación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profesional,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producto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poseedores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lugares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espectáculos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organizadores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palenques,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estadios,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lienzos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charros,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34.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refier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Capítul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subsecuente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otorgad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solicitars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Ayunta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establezc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párrafo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35.-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obtención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licencias,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autorizaciones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reexpedición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plazo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características,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instalen,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estructuras,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soportes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siste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utilicen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construcción.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36.-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colocación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carteles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anuncios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cualquier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publicitario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asistencia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pública;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unicipio;</w:t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publicidad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inativos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identificación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locales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ajenos;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as.</w:t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340" w:right="1280"/>
          <w:pgSz w:w="12240" w:h="15840"/>
        </w:sectPr>
      </w:pPr>
      <w:rPr/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85" w:right="40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683" w:right="27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OCUPACIÓN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404" w:right="14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ESPACIOS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PATRIMONIO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PÚBLICO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38" w:right="23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37.-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regularán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3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espacios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ercados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3399" w:type="dxa"/>
      </w:tblPr>
      <w:tblGrid/>
      <w:tr>
        <w:trPr>
          <w:trHeight w:val="383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ercados.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$4.63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angu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s.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8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$9.12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06" w:hRule="exact"/>
        </w:trPr>
        <w:tc>
          <w:tcPr>
            <w:tcW w:w="84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6" w:lineRule="auto"/>
              <w:ind w:left="120" w:right="42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rá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arreglo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casos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procedan,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darán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lugar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de:</w:t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$58.25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56" w:lineRule="auto"/>
        <w:ind w:left="23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quedarán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requisitos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vigentes.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38" w:right="1754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poral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electro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ecánicos,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tapiales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especificados,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cuadrado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</w:p>
    <w:p>
      <w:pPr>
        <w:spacing w:before="0" w:after="0" w:line="240" w:lineRule="auto"/>
        <w:ind w:left="238" w:right="-20"/>
        <w:jc w:val="left"/>
        <w:tabs>
          <w:tab w:pos="9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$0.43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38" w:right="238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ocupación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as: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42.701988" w:type="dxa"/>
      </w:tblPr>
      <w:tblGrid/>
      <w:tr>
        <w:trPr>
          <w:trHeight w:val="398" w:hRule="exact"/>
        </w:trPr>
        <w:tc>
          <w:tcPr>
            <w:tcW w:w="7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eal.</w:t>
            </w:r>
          </w:p>
        </w:tc>
        <w:tc>
          <w:tcPr>
            <w:tcW w:w="1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4" w:after="0" w:line="240" w:lineRule="auto"/>
              <w:ind w:left="10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7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cuadrado.</w:t>
            </w:r>
          </w:p>
        </w:tc>
        <w:tc>
          <w:tcPr>
            <w:tcW w:w="1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$0.86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7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cúbico.</w:t>
            </w:r>
          </w:p>
        </w:tc>
        <w:tc>
          <w:tcPr>
            <w:tcW w:w="1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6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$2.25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98" w:hRule="exact"/>
        </w:trPr>
        <w:tc>
          <w:tcPr>
            <w:tcW w:w="77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ocupac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veh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hora.</w:t>
            </w:r>
          </w:p>
        </w:tc>
        <w:tc>
          <w:tcPr>
            <w:tcW w:w="16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$3.85</w:t>
            </w:r>
          </w:p>
        </w:tc>
      </w:tr>
    </w:tbl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29" w:after="0" w:line="240" w:lineRule="auto"/>
        <w:ind w:left="3992" w:right="402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92" w:right="252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DERECHOS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SERVICIOS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251" w:right="228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PRESTADOS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38" w:right="239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38.-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203" w:right="239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ava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úo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$465.75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lotificac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relotificación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terrenos,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lote</w:t>
      </w:r>
    </w:p>
    <w:p>
      <w:pPr>
        <w:spacing w:before="16" w:after="0" w:line="240" w:lineRule="auto"/>
        <w:ind w:left="203" w:right="239"/>
        <w:jc w:val="center"/>
        <w:tabs>
          <w:tab w:pos="88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odificado.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$134.04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2"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depar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hor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zon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$134.04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22" w:right="-20"/>
        <w:jc w:val="left"/>
        <w:tabs>
          <w:tab w:pos="89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IV.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régi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propiedad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$332.27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inscripción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destinados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conjunto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habitacional,</w:t>
      </w:r>
    </w:p>
    <w:p>
      <w:pPr>
        <w:spacing w:before="16" w:after="0" w:line="240" w:lineRule="auto"/>
        <w:ind w:left="203" w:right="238"/>
        <w:jc w:val="center"/>
        <w:tabs>
          <w:tab w:pos="87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$1,560.33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exped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arch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203" w:right="238"/>
        <w:jc w:val="center"/>
        <w:tabs>
          <w:tab w:pos="8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catastrale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$15.51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18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auto"/>
        <w:ind w:left="2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ecnológicos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necesarios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celebrar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colaboración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trabajos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autoridad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llevará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transferencia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recursos.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56" w:after="0" w:line="246" w:lineRule="exact"/>
        <w:ind w:left="3668" w:right="3654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CUARTO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PRODUCTOS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8" w:right="37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34" w:right="183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39.-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venta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oficiales,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engo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ados,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cédu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placas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nú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versos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pagará: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453979" w:type="dxa"/>
      </w:tblPr>
      <w:tblGrid/>
      <w:tr>
        <w:trPr>
          <w:trHeight w:val="391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ficiales.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videojuegos.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$207.90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billar,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futbolito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golosinas.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$62.12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92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Placas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oficial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otros.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$12.97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15" w:hRule="exact"/>
        </w:trPr>
        <w:tc>
          <w:tcPr>
            <w:tcW w:w="83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56" w:lineRule="auto"/>
              <w:ind w:left="120" w:right="376" w:firstLine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VI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ganaderos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pesc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</w:p>
        </w:tc>
        <w:tc>
          <w:tcPr>
            <w:tcW w:w="12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3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$42.70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6" w:lineRule="auto"/>
        <w:ind w:left="2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fijado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razón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recuperación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ogaciones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convoca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reguen.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anual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dentro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34" w:right="1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expedición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solicitar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robante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agua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drenaje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curso.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34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40.-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34" w:right="184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arrenda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conocer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Tesorer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cobro.</w:t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auto"/>
        <w:ind w:left="234" w:right="181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ándose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explotación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evará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zadas,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percibidas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conceptos.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87" w:right="387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065" w:right="30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APROVECHAMIENTOS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160" w:right="414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724" w:right="37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RECARGOS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1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b/>
          <w:bCs/>
        </w:rPr>
        <w:t>41.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recargo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calculará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spuest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23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Municipal.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40" w:lineRule="auto"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Mar w:header="722" w:footer="0" w:top="1000" w:bottom="280" w:left="1240" w:right="1180"/>
          <w:pgSz w:w="12240" w:h="1584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118" w:right="40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3716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SANCIONES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6" w:lineRule="auto"/>
        <w:ind w:left="238" w:right="1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42.-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infracciones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sanciones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Código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ordena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hacendario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siguientes:</w:t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26056" w:type="dxa"/>
      </w:tblPr>
      <w:tblGrid/>
      <w:tr>
        <w:trPr>
          <w:trHeight w:val="629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56" w:lineRule="auto"/>
              <w:ind w:left="120" w:right="37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raspaso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derechos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cenc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func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autorización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Ayunta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iento.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$87.42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6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efectuar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sacrificio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fuera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ugares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zados.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$135.98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22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56" w:lineRule="auto"/>
              <w:ind w:left="120" w:right="376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III.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eludir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inspección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carnes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productos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lacionados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sacrificio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que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introduzcan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Municipio.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$135.98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4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IV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abr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cédu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padrona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respec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$149.60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4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púb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negoc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fuer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horar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zados.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5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$72.28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3" w:hRule="exact"/>
        </w:trPr>
        <w:tc>
          <w:tcPr>
            <w:tcW w:w="8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9" w:after="0" w:line="256" w:lineRule="auto"/>
              <w:ind w:left="120" w:right="37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VI.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pago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poráneo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cédu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ros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ndus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agr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ganaderos,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pesca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serv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ansfor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ón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as.</w:t>
            </w:r>
          </w:p>
        </w:tc>
        <w:tc>
          <w:tcPr>
            <w:tcW w:w="12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3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$149.60</w:t>
            </w:r>
          </w:p>
        </w:tc>
      </w:tr>
    </w:tbl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29" w:after="0" w:line="240" w:lineRule="auto"/>
        <w:ind w:left="4072" w:right="40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III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989" w:right="29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GASTOS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EJECUCIÓN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238" w:right="1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43.-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cabo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obligadas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porcen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ajes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es: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notificación.</w:t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5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hagan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ltánea,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cobrarán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única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238" w:right="1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según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íni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diligencia.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238" w:right="1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III.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gastos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entarios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inistrativo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Ejecución,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deudor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ervenc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15%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créd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cantidad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resulte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aplicar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cia.</w:t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972" w:right="394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SEXTO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97" w:right="247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CONTRIBUCIONES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MEJORAS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12" w:right="378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6" w:lineRule="auto"/>
        <w:ind w:left="238" w:right="1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44.-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rcibir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ejoras,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individualizable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físicas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través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realización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públicas,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contenidas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Hacienda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6" w:lineRule="auto"/>
        <w:ind w:left="238" w:right="1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individual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avés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obje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asa,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ugar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considerar,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otros.</w:t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header="732" w:footer="0" w:top="980" w:bottom="280" w:left="1180" w:right="124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720" w:right="370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SÉPTIMO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180" w:right="16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ESTATALES,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470" w:right="4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RECURSOS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PARTICIPABLES,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FONDOS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APORTACIONES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FEDERALES,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723" w:right="70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INCENTIVOS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ECONÓMICOS,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REASIGNACIONES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DEMÁS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45.-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ingresos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estatales,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recursos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ables,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fondos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aportaciones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federales,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centivos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econó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oordinación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disposiciones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carácter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onven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Adhes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aborac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federa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anexos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declaratorias.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3747" w:right="373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OCTAVO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6" w:lineRule="exact"/>
        <w:ind w:left="2455" w:right="244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INGRESOS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EXTRAORDINARIOS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3708" w:right="369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CAPÍTULO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ÚNICO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3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46.-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ngresos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aqué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percepción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excepcional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causarán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recaudarán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acuerdos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establezcan.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850" w:right="38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3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PRIMERO.-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Periódico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einta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dicie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SEGUNDO.-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Segundo,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inados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Instituto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correspondiente,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liquidará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Predial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Ejerc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o.</w:t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TERCERO.-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concept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establecidos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previst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canos.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6" w:lineRule="auto"/>
        <w:ind w:left="134" w:right="8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CUARTO.-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Fiscal,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podrá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industriales,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atibles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intereses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colectivos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desarrollo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sustentable,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quien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realice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acciones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relacionados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ección,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prevención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restauración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equilibrio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ecológico.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condonar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reducir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pago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contribuciones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encuadren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escr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ruebe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benef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bientales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proyecto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actividad,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debiéndose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técnico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favorable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dependencias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ucradas,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Municipal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conducente,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teniendo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vigencia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durant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Ejercici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Fisca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2016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previst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constitui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instanci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efecto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judiciales.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line="256" w:lineRule="auto"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Mar w:footer="3082" w:header="722" w:top="1000" w:bottom="3280" w:left="1340" w:right="1280"/>
          <w:footerReference w:type="even" r:id="rId11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22" w:lineRule="exact"/>
        <w:ind w:left="3089" w:right="306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GOBIERNO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ESTADO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PODER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LEGISLATIVO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8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arge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logot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ofi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Congres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Puebl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Legislatura.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38" w:right="7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RAFAEL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MORENO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VALLE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ROSAS,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sabed:</w:t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Secretaría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siguiente: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54" w:right="93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HONORABLE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QUINCUAGÉSIMO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NOVENO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CONGRESO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CONSTITUCIONAL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ESTADO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SOBERANO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89" w:right="376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CONSIDERANDO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9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Púb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fecha,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Vues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uvo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aprobar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virtud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Zonificación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Unitarios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Rústicos,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Catastrales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la.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115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Mexicanos;</w:t>
      </w:r>
    </w:p>
    <w:p>
      <w:pPr>
        <w:spacing w:before="2" w:after="0" w:line="230" w:lineRule="exact"/>
        <w:ind w:left="138" w:right="7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103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inciso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“d”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78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prevén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proponer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Honorable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Congreso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rucc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ones</w:t>
      </w:r>
    </w:p>
    <w:p>
      <w:pPr>
        <w:spacing w:before="0" w:after="0" w:line="227" w:lineRule="exact"/>
        <w:ind w:left="103" w:right="7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iliaria,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</w:p>
    <w:p>
      <w:pPr>
        <w:spacing w:before="0" w:after="0" w:line="240" w:lineRule="auto"/>
        <w:ind w:left="138" w:right="196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Urbanos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sticos,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unicipio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encionado.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7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anterior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expuesto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dispuesto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artículos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57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fracciones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XXVIII,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64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67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Constitución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134,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136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Orgánica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Legislativo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Soberano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Puebla;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fracción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Honorab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ongreso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de: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7" w:right="14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ONIFICACIÓN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UNITARIOS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SUELOS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URBANOS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RÚSTICOS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POTITLÁN,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40" w:lineRule="auto"/>
        <w:ind w:left="2568" w:right="2564"/>
        <w:jc w:val="center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97.870003pt;margin-top:-.974122pt;width:413.44pt;height:.82pt;mso-position-horizontal-relative:page;mso-position-vertical-relative:paragraph;z-index:-2758" coordorigin="1957,-19" coordsize="8269,16">
            <v:group style="position:absolute;left:2489;top:-18;width:2;height:14" coordorigin="2489,-18" coordsize="2,14">
              <v:shape style="position:absolute;left:2489;top:-18;width:2;height:14" coordorigin="2489,-18" coordsize="0,14" path="m2489,-18l2489,-4e" filled="f" stroked="t" strokeweight=".06pt" strokecolor="#D4D4D4">
                <v:path arrowok="t"/>
              </v:shape>
            </v:group>
            <v:group style="position:absolute;left:3690;top:-18;width:2;height:14" coordorigin="3690,-18" coordsize="2,14">
              <v:shape style="position:absolute;left:3690;top:-18;width:2;height:14" coordorigin="3690,-18" coordsize="0,14" path="m3690,-18l3690,-4e" filled="f" stroked="t" strokeweight=".06pt" strokecolor="#D4D4D4">
                <v:path arrowok="t"/>
              </v:shape>
            </v:group>
            <v:group style="position:absolute;left:5506;top:-18;width:2;height:14" coordorigin="5506,-18" coordsize="2,14">
              <v:shape style="position:absolute;left:5506;top:-18;width:2;height:14" coordorigin="5506,-18" coordsize="0,14" path="m5506,-18l5506,-4e" filled="f" stroked="t" strokeweight=".06pt" strokecolor="#D4D4D4">
                <v:path arrowok="t"/>
              </v:shape>
            </v:group>
            <v:group style="position:absolute;left:6707;top:-18;width:2;height:14" coordorigin="6707,-18" coordsize="2,14">
              <v:shape style="position:absolute;left:6707;top:-18;width:2;height:14" coordorigin="6707,-18" coordsize="0,14" path="m6707,-18l6707,-4e" filled="f" stroked="t" strokeweight=".06pt" strokecolor="#D4D4D4">
                <v:path arrowok="t"/>
              </v:shape>
            </v:group>
            <v:group style="position:absolute;left:7247;top:-18;width:2;height:14" coordorigin="7247,-18" coordsize="2,14">
              <v:shape style="position:absolute;left:7247;top:-18;width:2;height:14" coordorigin="7247,-18" coordsize="0,14" path="m7247,-18l7247,-4e" filled="f" stroked="t" strokeweight=".06pt" strokecolor="#D4D4D4">
                <v:path arrowok="t"/>
              </v:shape>
            </v:group>
            <v:group style="position:absolute;left:8448;top:-18;width:2;height:14" coordorigin="8448,-18" coordsize="2,14">
              <v:shape style="position:absolute;left:8448;top:-18;width:2;height:14" coordorigin="8448,-18" coordsize="0,14" path="m8448,-18l8448,-4e" filled="f" stroked="t" strokeweight=".06pt" strokecolor="#D4D4D4">
                <v:path arrowok="t"/>
              </v:shape>
            </v:group>
            <v:group style="position:absolute;left:9108;top:-18;width:2;height:14" coordorigin="9108,-18" coordsize="2,14">
              <v:shape style="position:absolute;left:9108;top:-18;width:2;height:14" coordorigin="9108,-18" coordsize="0,14" path="m9108,-18l9108,-4e" filled="f" stroked="t" strokeweight=".06pt" strokecolor="#D4D4D4">
                <v:path arrowok="t"/>
              </v:shape>
            </v:group>
            <v:group style="position:absolute;left:1966;top:-11;width:8252;height:2" coordorigin="1966,-11" coordsize="8252,2">
              <v:shape style="position:absolute;left:1966;top:-11;width:8252;height:2" coordorigin="1966,-11" coordsize="8252,0" path="m1966,-11l10218,-11e" filled="f" stroked="t" strokeweight=".82pt" strokecolor="#D4D4D4">
                <v:path arrowok="t"/>
              </v:shape>
            </v:group>
            <v:group style="position:absolute;left:1966;top:-18;width:8252;height:2" coordorigin="1966,-18" coordsize="8252,2">
              <v:shape style="position:absolute;left:1966;top:-18;width:8252;height:2" coordorigin="1966,-18" coordsize="8252,0" path="m2102,-18l10355,-18e" filled="f" stroked="t" strokeweight=".06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839996pt;margin-top:14.745878pt;width:413.5pt;height:.88pt;mso-position-horizontal-relative:page;mso-position-vertical-relative:paragraph;z-index:-2757" coordorigin="1957,295" coordsize="8270,18">
            <v:group style="position:absolute;left:1966;top:296;width:8252;height:2" coordorigin="1966,296" coordsize="8252,2">
              <v:shape style="position:absolute;left:1966;top:296;width:8252;height:2" coordorigin="1966,296" coordsize="8252,0" path="m2102,296l10355,296e" filled="f" stroked="t" strokeweight=".06pt" strokecolor="#D4D4D4">
                <v:path arrowok="t"/>
              </v:shape>
            </v:group>
            <v:group style="position:absolute;left:1966;top:304;width:8252;height:2" coordorigin="1966,304" coordsize="8252,2">
              <v:shape style="position:absolute;left:1966;top:304;width:8252;height:2" coordorigin="1966,304" coordsize="8252,0" path="m1966,304l10218,304e" filled="f" stroked="t" strokeweight=".88pt" strokecolor="#D4D4D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nt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Z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ot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á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7" w:after="0" w:line="240" w:lineRule="auto"/>
        <w:ind w:left="1610" w:right="1600"/>
        <w:jc w:val="center"/>
        <w:rPr>
          <w:rFonts w:ascii="Calibri" w:hAnsi="Calibri" w:cs="Calibri" w:eastAsia="Calibri"/>
          <w:sz w:val="19"/>
          <w:szCs w:val="19"/>
        </w:rPr>
      </w:pPr>
      <w:rPr/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Z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cac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ó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2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ca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8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v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5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5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e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7"/>
          <w:w w:val="100"/>
          <w:b/>
          <w:bCs/>
        </w:rPr>
        <w:t>U</w:t>
      </w:r>
      <w:r>
        <w:rPr>
          <w:rFonts w:ascii="Calibri" w:hAnsi="Calibri" w:cs="Calibri" w:eastAsia="Calibri"/>
          <w:sz w:val="19"/>
          <w:szCs w:val="19"/>
          <w:spacing w:val="6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a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19"/>
          <w:szCs w:val="19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-4"/>
          <w:w w:val="100"/>
          <w:b/>
          <w:bCs/>
        </w:rPr>
        <w:t>R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ú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19"/>
          <w:szCs w:val="19"/>
          <w:spacing w:val="7"/>
          <w:w w:val="100"/>
          <w:b/>
          <w:bCs/>
        </w:rPr>
        <w:t>t</w:t>
      </w:r>
      <w:r>
        <w:rPr>
          <w:rFonts w:ascii="Calibri" w:hAnsi="Calibri" w:cs="Calibri" w:eastAsia="Calibri"/>
          <w:sz w:val="19"/>
          <w:szCs w:val="19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19"/>
          <w:szCs w:val="19"/>
          <w:spacing w:val="-6"/>
          <w:w w:val="100"/>
          <w:b/>
          <w:bCs/>
        </w:rPr>
        <w:t>c</w:t>
      </w:r>
      <w:r>
        <w:rPr>
          <w:rFonts w:ascii="Calibri" w:hAnsi="Calibri" w:cs="Calibri" w:eastAsia="Calibri"/>
          <w:sz w:val="19"/>
          <w:szCs w:val="1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19"/>
          <w:szCs w:val="19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9"/>
          <w:szCs w:val="19"/>
          <w:spacing w:val="7"/>
          <w:w w:val="102"/>
          <w:b/>
          <w:bCs/>
        </w:rPr>
        <w:t>2</w:t>
      </w:r>
      <w:r>
        <w:rPr>
          <w:rFonts w:ascii="Calibri" w:hAnsi="Calibri" w:cs="Calibri" w:eastAsia="Calibri"/>
          <w:sz w:val="19"/>
          <w:szCs w:val="19"/>
          <w:spacing w:val="6"/>
          <w:w w:val="102"/>
          <w:b/>
          <w:bCs/>
        </w:rPr>
        <w:t>0</w:t>
      </w:r>
      <w:r>
        <w:rPr>
          <w:rFonts w:ascii="Calibri" w:hAnsi="Calibri" w:cs="Calibri" w:eastAsia="Calibri"/>
          <w:sz w:val="19"/>
          <w:szCs w:val="19"/>
          <w:spacing w:val="7"/>
          <w:w w:val="102"/>
          <w:b/>
          <w:bCs/>
        </w:rPr>
        <w:t>16</w:t>
      </w:r>
      <w:r>
        <w:rPr>
          <w:rFonts w:ascii="Calibri" w:hAnsi="Calibri" w:cs="Calibri" w:eastAsia="Calibri"/>
          <w:sz w:val="19"/>
          <w:szCs w:val="1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76.800003" w:type="dxa"/>
      </w:tblPr>
      <w:tblGrid/>
      <w:tr>
        <w:trPr>
          <w:trHeight w:val="60" w:hRule="exact"/>
        </w:trPr>
        <w:tc>
          <w:tcPr>
            <w:tcW w:w="531" w:type="dxa"/>
            <w:tcBorders>
              <w:top w:val="single" w:sz="7.04" w:space="0" w:color="D4D4D4"/>
              <w:bottom w:val="single" w:sz="7.04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7.04" w:space="0" w:color="D4D4D4"/>
              <w:bottom w:val="single" w:sz="7.04" w:space="0" w:color="D4D4D4"/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816" w:type="dxa"/>
            <w:tcBorders>
              <w:top w:val="single" w:sz="7.04" w:space="0" w:color="D4D4D4"/>
              <w:bottom w:val="single" w:sz="7.04" w:space="0" w:color="D4D4D4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7.04" w:space="0" w:color="D4D4D4"/>
              <w:bottom w:val="single" w:sz="7.04" w:space="0" w:color="D4D4D4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7.04" w:space="0" w:color="D4D4D4"/>
              <w:bottom w:val="single" w:sz="7.04" w:space="0" w:color="D4D4D4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7.04" w:space="0" w:color="D4D4D4"/>
              <w:bottom w:val="single" w:sz="7.04" w:space="0" w:color="D4D4D4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660" w:type="dxa"/>
            <w:tcBorders>
              <w:top w:val="single" w:sz="7.04" w:space="0" w:color="D4D4D4"/>
              <w:bottom w:val="single" w:sz="7.04" w:space="0" w:color="D4D4D4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7.04" w:space="0" w:color="D4D4D4"/>
              <w:bottom w:val="single" w:sz="7.04" w:space="0" w:color="D4D4D4"/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5" w:hRule="exact"/>
        </w:trPr>
        <w:tc>
          <w:tcPr>
            <w:tcW w:w="531" w:type="dxa"/>
            <w:tcBorders>
              <w:top w:val="single" w:sz="7.04" w:space="0" w:color="D4D4D4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7.04" w:space="0" w:color="D4D4D4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16" w:type="dxa"/>
            <w:tcBorders>
              <w:top w:val="single" w:sz="7.04" w:space="0" w:color="D4D4D4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7.04" w:space="0" w:color="D4D4D4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7.04" w:space="0" w:color="D4D4D4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7.04" w:space="0" w:color="D4D4D4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60" w:type="dxa"/>
            <w:tcBorders>
              <w:top w:val="single" w:sz="7.04" w:space="0" w:color="D4D4D4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7.04" w:space="0" w:color="D4D4D4"/>
              <w:bottom w:val="single" w:sz="19.04" w:space="0" w:color="FFFFFF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8252" w:type="dxa"/>
            <w:gridSpan w:val="8"/>
            <w:tcBorders>
              <w:top w:val="single" w:sz="19.04" w:space="0" w:color="FFFFFF"/>
              <w:bottom w:val="single" w:sz="18.560" w:space="0" w:color="FFFFFF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>
              <w:spacing w:before="17" w:after="0" w:line="265" w:lineRule="exact"/>
              <w:ind w:left="3369" w:right="336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6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9"/>
                <w:w w:val="102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2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3"/>
                <w:w w:val="102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2"/>
                <w:b/>
                <w:bCs/>
              </w:rPr>
              <w:t>²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1732" w:type="dxa"/>
            <w:gridSpan w:val="2"/>
            <w:tcBorders>
              <w:top w:val="single" w:sz="18.560" w:space="0" w:color="FFFFFF"/>
              <w:bottom w:val="single" w:sz="19.04" w:space="0" w:color="FFFFFF"/>
              <w:left w:val="nil" w:sz="6" w:space="0" w:color="auto"/>
              <w:right w:val="single" w:sz="18.560" w:space="0" w:color="FFFFFF"/>
            </w:tcBorders>
            <w:shd w:val="clear" w:color="auto" w:fill="BFBFBF"/>
          </w:tcPr>
          <w:p>
            <w:pPr>
              <w:spacing w:before="0" w:after="0" w:line="205" w:lineRule="exact"/>
              <w:ind w:left="40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57" w:type="dxa"/>
            <w:gridSpan w:val="3"/>
            <w:tcBorders>
              <w:top w:val="single" w:sz="18.560" w:space="0" w:color="FFFFFF"/>
              <w:bottom w:val="single" w:sz="19.04" w:space="0" w:color="FFFFFF"/>
              <w:left w:val="single" w:sz="18.560" w:space="0" w:color="FFFFFF"/>
              <w:right w:val="single" w:sz="19.04" w:space="0" w:color="FFFFFF"/>
            </w:tcBorders>
            <w:shd w:val="clear" w:color="auto" w:fill="BFBFBF"/>
          </w:tcPr>
          <w:p>
            <w:pPr>
              <w:spacing w:before="0" w:after="0" w:line="205" w:lineRule="exact"/>
              <w:ind w:left="1557" w:right="153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gridSpan w:val="3"/>
            <w:tcBorders>
              <w:top w:val="single" w:sz="18.560" w:space="0" w:color="FFFFFF"/>
              <w:bottom w:val="single" w:sz="19.04" w:space="0" w:color="FFFFFF"/>
              <w:left w:val="single" w:sz="19.04" w:space="0" w:color="FFFFFF"/>
              <w:right w:val="nil" w:sz="6" w:space="0" w:color="auto"/>
            </w:tcBorders>
            <w:shd w:val="clear" w:color="auto" w:fill="BFBFBF"/>
          </w:tcPr>
          <w:p>
            <w:pPr>
              <w:spacing w:before="0" w:after="0" w:line="205" w:lineRule="exact"/>
              <w:ind w:left="1227" w:right="1120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1732" w:type="dxa"/>
            <w:gridSpan w:val="2"/>
            <w:tcBorders>
              <w:top w:val="single" w:sz="19.04" w:space="0" w:color="FFFFFF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557" w:type="dxa"/>
            <w:vMerge w:val="restart"/>
            <w:gridSpan w:val="3"/>
            <w:tcBorders>
              <w:top w:val="single" w:sz="19.04" w:space="0" w:color="FFFFFF"/>
              <w:left w:val="single" w:sz="7.04" w:space="0" w:color="D4D4D4"/>
              <w:right w:val="single" w:sz="6.56" w:space="0" w:color="D4D4D4"/>
            </w:tcBorders>
          </w:tcPr>
          <w:p>
            <w:pPr>
              <w:spacing w:before="17" w:after="0" w:line="240" w:lineRule="auto"/>
              <w:ind w:left="1538" w:right="1494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2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919" w:right="882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0"/>
              </w:rPr>
              <w:t>li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7"/>
                <w:w w:val="102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2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65" w:lineRule="exact"/>
              <w:ind w:left="1238" w:right="12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bu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no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3" w:type="dxa"/>
            <w:vMerge w:val="restart"/>
            <w:gridSpan w:val="3"/>
            <w:tcBorders>
              <w:top w:val="single" w:sz="19.04" w:space="0" w:color="FFFFFF"/>
              <w:left w:val="single" w:sz="6.56" w:space="0" w:color="D4D4D4"/>
              <w:right w:val="nil" w:sz="6" w:space="0" w:color="auto"/>
            </w:tcBorders>
          </w:tcPr>
          <w:p>
            <w:pPr>
              <w:spacing w:before="17" w:after="0" w:line="240" w:lineRule="auto"/>
              <w:ind w:left="1074" w:right="9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074" w:right="9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65" w:lineRule="exact"/>
              <w:ind w:left="1073" w:right="95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644" w:hRule="exact"/>
        </w:trPr>
        <w:tc>
          <w:tcPr>
            <w:tcW w:w="1732" w:type="dxa"/>
            <w:gridSpan w:val="2"/>
            <w:tcBorders>
              <w:top w:val="single" w:sz="6.56" w:space="0" w:color="D4D4D4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557" w:type="dxa"/>
            <w:vMerge/>
            <w:gridSpan w:val="3"/>
            <w:tcBorders>
              <w:bottom w:val="single" w:sz="6.56" w:space="0" w:color="D4D4D4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2963" w:type="dxa"/>
            <w:vMerge/>
            <w:gridSpan w:val="3"/>
            <w:tcBorders>
              <w:bottom w:val="single" w:sz="6.56" w:space="0" w:color="D4D4D4"/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531" w:type="dxa"/>
            <w:tcBorders>
              <w:top w:val="single" w:sz="6.56" w:space="0" w:color="D4D4D4"/>
              <w:bottom w:val="single" w:sz="18.560" w:space="0" w:color="FFFFFF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1816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540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201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660" w:type="dxa"/>
            <w:tcBorders>
              <w:top w:val="single" w:sz="6.56" w:space="0" w:color="D4D4D4"/>
              <w:bottom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1102" w:type="dxa"/>
            <w:tcBorders>
              <w:top w:val="single" w:sz="6.56" w:space="0" w:color="D4D4D4"/>
              <w:bottom w:val="single" w:sz="18.560" w:space="0" w:color="FFFFFF"/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8252" w:type="dxa"/>
            <w:gridSpan w:val="8"/>
            <w:tcBorders>
              <w:top w:val="single" w:sz="18.560" w:space="0" w:color="FFFFFF"/>
              <w:bottom w:val="single" w:sz="19.04" w:space="0" w:color="FFFFFF"/>
              <w:left w:val="nil" w:sz="6" w:space="0" w:color="auto"/>
              <w:right w:val="nil" w:sz="6" w:space="0" w:color="auto"/>
            </w:tcBorders>
            <w:shd w:val="clear" w:color="auto" w:fill="244062"/>
          </w:tcPr>
          <w:p>
            <w:pPr>
              <w:spacing w:before="18" w:after="0" w:line="264" w:lineRule="exact"/>
              <w:ind w:left="3354" w:right="334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3"/>
                <w:w w:val="100"/>
                <w:b/>
                <w:bCs/>
              </w:rPr>
              <w:t>Ú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6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8"/>
                <w:w w:val="102"/>
                <w:b/>
                <w:bCs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7"/>
                <w:w w:val="102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8"/>
                <w:w w:val="102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-5"/>
                <w:w w:val="102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F1F1F1"/>
                <w:spacing w:val="0"/>
                <w:w w:val="102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1732" w:type="dxa"/>
            <w:gridSpan w:val="2"/>
            <w:tcBorders>
              <w:top w:val="single" w:sz="19.04" w:space="0" w:color="FFFFFF"/>
              <w:bottom w:val="single" w:sz="18.560" w:space="0" w:color="FFFFFF"/>
              <w:left w:val="nil" w:sz="6" w:space="0" w:color="auto"/>
              <w:right w:val="single" w:sz="18.560" w:space="0" w:color="FFFFFF"/>
            </w:tcBorders>
            <w:shd w:val="clear" w:color="auto" w:fill="BFBFBF"/>
          </w:tcPr>
          <w:p>
            <w:pPr>
              <w:spacing w:before="0" w:after="0" w:line="203" w:lineRule="exact"/>
              <w:ind w:left="433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4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  <w:b/>
                <w:bCs/>
                <w:position w:val="1"/>
              </w:rPr>
              <w:t>Ú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3557" w:type="dxa"/>
            <w:gridSpan w:val="3"/>
            <w:tcBorders>
              <w:top w:val="single" w:sz="19.04" w:space="0" w:color="FFFFFF"/>
              <w:bottom w:val="single" w:sz="18.560" w:space="0" w:color="FFFFFF"/>
              <w:left w:val="single" w:sz="18.560" w:space="0" w:color="FFFFFF"/>
              <w:right w:val="single" w:sz="19.04" w:space="0" w:color="FFFFFF"/>
            </w:tcBorders>
            <w:shd w:val="clear" w:color="auto" w:fill="BFBFBF"/>
          </w:tcPr>
          <w:p>
            <w:pPr>
              <w:spacing w:before="0" w:after="0" w:line="203" w:lineRule="exact"/>
              <w:ind w:left="1557" w:right="1534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3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5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963" w:type="dxa"/>
            <w:gridSpan w:val="3"/>
            <w:tcBorders>
              <w:top w:val="single" w:sz="19.04" w:space="0" w:color="FFFFFF"/>
              <w:bottom w:val="single" w:sz="18.560" w:space="0" w:color="FFFFFF"/>
              <w:left w:val="single" w:sz="19.04" w:space="0" w:color="FFFFFF"/>
              <w:right w:val="nil" w:sz="6" w:space="0" w:color="auto"/>
            </w:tcBorders>
            <w:shd w:val="clear" w:color="auto" w:fill="BFBFBF"/>
          </w:tcPr>
          <w:p>
            <w:pPr>
              <w:spacing w:before="0" w:after="0" w:line="203" w:lineRule="exact"/>
              <w:ind w:left="1228" w:right="1122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-4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  <w:b/>
                <w:bCs/>
                <w:position w:val="1"/>
              </w:rPr>
              <w:t>LOR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330" w:hRule="exact"/>
        </w:trPr>
        <w:tc>
          <w:tcPr>
            <w:tcW w:w="1732" w:type="dxa"/>
            <w:gridSpan w:val="2"/>
            <w:tcBorders>
              <w:top w:val="single" w:sz="18.560" w:space="0" w:color="FFFFFF"/>
              <w:bottom w:val="single" w:sz="7.04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557" w:type="dxa"/>
            <w:vMerge w:val="restart"/>
            <w:gridSpan w:val="3"/>
            <w:tcBorders>
              <w:top w:val="single" w:sz="18.560" w:space="0" w:color="FFFFFF"/>
              <w:left w:val="single" w:sz="7.04" w:space="0" w:color="D4D4D4"/>
              <w:right w:val="single" w:sz="6.56" w:space="0" w:color="D4D4D4"/>
            </w:tcBorders>
          </w:tcPr>
          <w:p>
            <w:pPr>
              <w:spacing w:before="18" w:after="0" w:line="240" w:lineRule="auto"/>
              <w:ind w:left="1294" w:right="1268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2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1430" w:right="140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2"/>
                <w:w w:val="102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2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65" w:lineRule="exact"/>
              <w:ind w:left="1478" w:right="146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5"/>
                <w:w w:val="102"/>
              </w:rPr>
              <w:t>Á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2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8"/>
                <w:w w:val="102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2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2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63" w:type="dxa"/>
            <w:vMerge w:val="restart"/>
            <w:gridSpan w:val="3"/>
            <w:tcBorders>
              <w:top w:val="single" w:sz="18.560" w:space="0" w:color="FFFFFF"/>
              <w:left w:val="single" w:sz="6.56" w:space="0" w:color="D4D4D4"/>
              <w:right w:val="nil" w:sz="6" w:space="0" w:color="auto"/>
            </w:tcBorders>
          </w:tcPr>
          <w:p>
            <w:pPr>
              <w:spacing w:before="18" w:after="0" w:line="240" w:lineRule="auto"/>
              <w:ind w:left="9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92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9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27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0" w:after="0" w:line="265" w:lineRule="exact"/>
              <w:ind w:left="97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9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18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2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-10"/>
                <w:w w:val="102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2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-9"/>
                <w:w w:val="102"/>
              </w:rPr>
              <w:t>00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732" w:type="dxa"/>
            <w:gridSpan w:val="2"/>
            <w:tcBorders>
              <w:top w:val="single" w:sz="7.04" w:space="0" w:color="D4D4D4"/>
              <w:bottom w:val="single" w:sz="6.56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557" w:type="dxa"/>
            <w:vMerge/>
            <w:gridSpan w:val="3"/>
            <w:tcBorders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2963" w:type="dxa"/>
            <w:vMerge/>
            <w:gridSpan w:val="3"/>
            <w:tcBorders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15" w:hRule="exact"/>
        </w:trPr>
        <w:tc>
          <w:tcPr>
            <w:tcW w:w="1732" w:type="dxa"/>
            <w:gridSpan w:val="2"/>
            <w:tcBorders>
              <w:top w:val="single" w:sz="6.56" w:space="0" w:color="D4D4D4"/>
              <w:bottom w:val="single" w:sz="7.04" w:space="0" w:color="D4D4D4"/>
              <w:left w:val="nil" w:sz="6" w:space="0" w:color="auto"/>
              <w:right w:val="single" w:sz="7.04" w:space="0" w:color="D4D4D4"/>
            </w:tcBorders>
          </w:tcPr>
          <w:p>
            <w:pPr/>
            <w:rPr/>
          </w:p>
        </w:tc>
        <w:tc>
          <w:tcPr>
            <w:tcW w:w="3557" w:type="dxa"/>
            <w:vMerge/>
            <w:gridSpan w:val="3"/>
            <w:tcBorders>
              <w:bottom w:val="single" w:sz="7.04" w:space="0" w:color="D4D4D4"/>
              <w:left w:val="single" w:sz="7.04" w:space="0" w:color="D4D4D4"/>
              <w:right w:val="single" w:sz="6.56" w:space="0" w:color="D4D4D4"/>
            </w:tcBorders>
          </w:tcPr>
          <w:p>
            <w:pPr/>
            <w:rPr/>
          </w:p>
        </w:tc>
        <w:tc>
          <w:tcPr>
            <w:tcW w:w="2963" w:type="dxa"/>
            <w:vMerge/>
            <w:gridSpan w:val="3"/>
            <w:tcBorders>
              <w:bottom w:val="single" w:sz="7.04" w:space="0" w:color="D4D4D4"/>
              <w:left w:val="single" w:sz="6.56" w:space="0" w:color="D4D4D4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footer="0" w:header="732" w:top="980" w:bottom="280" w:left="1280" w:right="1340"/>
          <w:footerReference w:type="odd" r:id="rId12"/>
          <w:pgSz w:w="12240" w:h="1584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575" w:right="156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73.5pt;margin-top:-3.351235pt;width:467.7pt;height:.1pt;mso-position-horizontal-relative:page;mso-position-vertical-relative:paragraph;z-index:-2756" coordorigin="1470,-67" coordsize="9354,2">
            <v:shape style="position:absolute;left:1470;top:-67;width:9354;height:2" coordorigin="1470,-67" coordsize="9354,1" path="m1470,-67l10824,-66e" filled="f" stroked="t" strokeweight="1.9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VALORES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CATASTRALES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CONSTRUCCIÓN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  <w:b/>
          <w:bCs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40" w:lineRule="auto"/>
        <w:ind w:left="1955" w:right="19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MUNICIPIO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APOTITLÁN,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PUEBLA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3677" w:right="3658"/>
        <w:jc w:val="center"/>
        <w:rPr>
          <w:rFonts w:ascii="Calibri" w:hAnsi="Calibri" w:cs="Calibri" w:eastAsia="Calibri"/>
          <w:sz w:val="11"/>
          <w:szCs w:val="11"/>
        </w:rPr>
      </w:pPr>
      <w:rPr/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2"/>
          <w:w w:val="100"/>
          <w:b/>
          <w:bCs/>
        </w:rPr>
        <w:t>y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unt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amie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nt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11"/>
          <w:szCs w:val="11"/>
          <w:spacing w:val="12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4"/>
          <w:w w:val="100"/>
          <w:b/>
          <w:bCs/>
        </w:rPr>
        <w:t>d</w:t>
      </w:r>
      <w:r>
        <w:rPr>
          <w:rFonts w:ascii="Calibri" w:hAnsi="Calibri" w:cs="Calibri" w:eastAsia="Calibri"/>
          <w:sz w:val="11"/>
          <w:szCs w:val="11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11"/>
          <w:szCs w:val="11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u</w:t>
      </w:r>
      <w:r>
        <w:rPr>
          <w:rFonts w:ascii="Calibri" w:hAnsi="Calibri" w:cs="Calibri" w:eastAsia="Calibri"/>
          <w:sz w:val="11"/>
          <w:szCs w:val="11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p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11"/>
          <w:szCs w:val="11"/>
          <w:spacing w:val="11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3"/>
          <w:w w:val="100"/>
          <w:b/>
          <w:bCs/>
        </w:rPr>
        <w:t>d</w:t>
      </w:r>
      <w:r>
        <w:rPr>
          <w:rFonts w:ascii="Calibri" w:hAnsi="Calibri" w:cs="Calibri" w:eastAsia="Calibri"/>
          <w:sz w:val="11"/>
          <w:szCs w:val="11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11"/>
          <w:szCs w:val="11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11"/>
          <w:szCs w:val="11"/>
          <w:spacing w:val="3"/>
          <w:w w:val="101"/>
          <w:b/>
          <w:bCs/>
        </w:rPr>
        <w:t>Z</w:t>
      </w:r>
      <w:r>
        <w:rPr>
          <w:rFonts w:ascii="Calibri" w:hAnsi="Calibri" w:cs="Calibri" w:eastAsia="Calibri"/>
          <w:sz w:val="11"/>
          <w:szCs w:val="11"/>
          <w:spacing w:val="0"/>
          <w:w w:val="101"/>
          <w:b/>
          <w:bCs/>
        </w:rPr>
        <w:t>a</w:t>
      </w:r>
      <w:r>
        <w:rPr>
          <w:rFonts w:ascii="Calibri" w:hAnsi="Calibri" w:cs="Calibri" w:eastAsia="Calibri"/>
          <w:sz w:val="11"/>
          <w:szCs w:val="11"/>
          <w:spacing w:val="3"/>
          <w:w w:val="101"/>
          <w:b/>
          <w:bCs/>
        </w:rPr>
        <w:t>p</w:t>
      </w:r>
      <w:r>
        <w:rPr>
          <w:rFonts w:ascii="Calibri" w:hAnsi="Calibri" w:cs="Calibri" w:eastAsia="Calibri"/>
          <w:sz w:val="11"/>
          <w:szCs w:val="11"/>
          <w:spacing w:val="4"/>
          <w:w w:val="101"/>
          <w:b/>
          <w:bCs/>
        </w:rPr>
        <w:t>o</w:t>
      </w:r>
      <w:r>
        <w:rPr>
          <w:rFonts w:ascii="Calibri" w:hAnsi="Calibri" w:cs="Calibri" w:eastAsia="Calibri"/>
          <w:sz w:val="11"/>
          <w:szCs w:val="11"/>
          <w:spacing w:val="3"/>
          <w:w w:val="101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0"/>
          <w:w w:val="101"/>
          <w:b/>
          <w:bCs/>
        </w:rPr>
        <w:t>i</w:t>
      </w:r>
      <w:r>
        <w:rPr>
          <w:rFonts w:ascii="Calibri" w:hAnsi="Calibri" w:cs="Calibri" w:eastAsia="Calibri"/>
          <w:sz w:val="11"/>
          <w:szCs w:val="11"/>
          <w:spacing w:val="3"/>
          <w:w w:val="101"/>
          <w:b/>
          <w:bCs/>
        </w:rPr>
        <w:t>t</w:t>
      </w:r>
      <w:r>
        <w:rPr>
          <w:rFonts w:ascii="Calibri" w:hAnsi="Calibri" w:cs="Calibri" w:eastAsia="Calibri"/>
          <w:sz w:val="11"/>
          <w:szCs w:val="11"/>
          <w:spacing w:val="0"/>
          <w:w w:val="101"/>
          <w:b/>
          <w:bCs/>
        </w:rPr>
        <w:t>lán</w:t>
      </w:r>
      <w:r>
        <w:rPr>
          <w:rFonts w:ascii="Calibri" w:hAnsi="Calibri" w:cs="Calibri" w:eastAsia="Calibri"/>
          <w:sz w:val="11"/>
          <w:szCs w:val="11"/>
          <w:spacing w:val="0"/>
          <w:w w:val="100"/>
        </w:rPr>
      </w:r>
    </w:p>
    <w:p>
      <w:pPr>
        <w:spacing w:before="11" w:after="0" w:line="130" w:lineRule="exact"/>
        <w:ind w:left="3399" w:right="3376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ca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os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por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m</w:t>
      </w:r>
      <w:r>
        <w:rPr>
          <w:rFonts w:ascii="Calibri" w:hAnsi="Calibri" w:cs="Calibri" w:eastAsia="Calibri"/>
          <w:sz w:val="6"/>
          <w:szCs w:val="6"/>
          <w:spacing w:val="0"/>
          <w:w w:val="100"/>
          <w:b/>
          <w:bCs/>
          <w:position w:val="4"/>
        </w:rPr>
        <w:t>2</w:t>
      </w:r>
      <w:r>
        <w:rPr>
          <w:rFonts w:ascii="Calibri" w:hAnsi="Calibri" w:cs="Calibri" w:eastAsia="Calibri"/>
          <w:sz w:val="6"/>
          <w:szCs w:val="6"/>
          <w:spacing w:val="12"/>
          <w:w w:val="100"/>
          <w:b/>
          <w:bCs/>
          <w:position w:val="4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0"/>
        </w:rPr>
        <w:t>l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(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5"/>
          <w:w w:val="100"/>
          <w:b/>
          <w:bCs/>
          <w:position w:val="0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  <w:position w:val="0"/>
        </w:rPr>
        <w:t>r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u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0"/>
        </w:rPr>
        <w:t>cc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0"/>
        </w:rPr>
        <w:t>ó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n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(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  <w:position w:val="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)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0"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0"/>
        </w:rPr>
        <w:t>ñ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  <w:position w:val="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  <w:position w:val="0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  <w:position w:val="0"/>
        </w:rPr>
        <w:t>016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0"/>
        </w:rPr>
      </w:r>
    </w:p>
    <w:p>
      <w:pPr>
        <w:spacing w:before="4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01.199951" w:type="dxa"/>
      </w:tblPr>
      <w:tblGrid/>
      <w:tr>
        <w:trPr>
          <w:trHeight w:val="146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41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2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2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8" w:after="0" w:line="240" w:lineRule="auto"/>
              <w:ind w:left="51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209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HI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0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01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l</w:t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9</w:t>
            </w:r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61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2</w:t>
            </w:r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06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0</w:t>
            </w:r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21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03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94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38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40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04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62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9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2</w:t>
            </w:r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</w:rPr>
              <w:t>Ba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6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06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05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23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84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3" w:hRule="exact"/>
        </w:trPr>
        <w:tc>
          <w:tcPr>
            <w:tcW w:w="3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‐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NumType w:start="24"/>
          <w:pgMar w:header="722" w:footer="3082" w:top="920" w:bottom="3280" w:left="1360" w:right="1300"/>
          <w:headerReference w:type="even" r:id="rId13"/>
          <w:footerReference w:type="even" r:id="rId14"/>
          <w:pgSz w:w="12240" w:h="15840"/>
        </w:sectPr>
      </w:pPr>
      <w:rPr/>
    </w:p>
    <w:p>
      <w:pPr>
        <w:spacing w:before="0" w:after="0" w:line="91" w:lineRule="exact"/>
        <w:ind w:left="2667" w:right="-54"/>
        <w:jc w:val="left"/>
        <w:tabs>
          <w:tab w:pos="47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1"/>
        </w:rPr>
        <w:t>M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  <w:position w:val="1"/>
        </w:rPr>
        <w:t>GI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1"/>
        </w:rPr>
        <w:t>AL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  <w:position w:val="1"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  <w:position w:val="1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1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1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  <w:position w:val="1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0"/>
          <w:position w:val="1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1"/>
        </w:rPr>
        <w:t>j</w:t>
      </w:r>
      <w:r>
        <w:rPr>
          <w:rFonts w:ascii="Calibri" w:hAnsi="Calibri" w:cs="Calibri" w:eastAsia="Calibri"/>
          <w:sz w:val="9"/>
          <w:szCs w:val="9"/>
          <w:spacing w:val="-14"/>
          <w:w w:val="100"/>
          <w:position w:val="1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position w:val="0"/>
        </w:rPr>
      </w:r>
    </w:p>
    <w:p>
      <w:pPr>
        <w:spacing w:before="0" w:after="0" w:line="91" w:lineRule="exact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51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91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205" w:space="1603"/>
            <w:col w:w="2772"/>
          </w:cols>
        </w:sectPr>
      </w:pPr>
      <w:rPr/>
    </w:p>
    <w:p>
      <w:pPr>
        <w:spacing w:before="30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</w:p>
    <w:p>
      <w:pPr>
        <w:spacing w:before="29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j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</w:p>
    <w:p>
      <w:pPr>
        <w:spacing w:before="29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</w:p>
    <w:p>
      <w:pPr>
        <w:spacing w:before="28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9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9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é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</w:p>
    <w:p>
      <w:pPr>
        <w:spacing w:before="29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8" w:after="0" w:line="240" w:lineRule="auto"/>
        <w:ind w:left="2416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31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03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11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33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61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84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63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"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67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"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14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left="8"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77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or</w:t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5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or</w:t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</w:rPr>
        <w:t>3</w:t>
      </w:r>
      <w:r>
        <w:rPr>
          <w:rFonts w:ascii="Calibri" w:hAnsi="Calibri" w:cs="Calibri" w:eastAsia="Calibri"/>
          <w:sz w:val="9"/>
          <w:szCs w:val="9"/>
          <w:spacing w:val="0"/>
        </w:rPr>
        <w:t>8</w:t>
      </w:r>
      <w:r>
        <w:rPr>
          <w:rFonts w:ascii="Calibri" w:hAnsi="Calibri" w:cs="Calibri" w:eastAsia="Calibri"/>
          <w:sz w:val="9"/>
          <w:szCs w:val="9"/>
          <w:spacing w:val="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</w:rPr>
        <w:t> </w:t>
      </w:r>
      <w:r>
        <w:rPr>
          <w:rFonts w:ascii="Calibri" w:hAnsi="Calibri" w:cs="Calibri" w:eastAsia="Calibri"/>
          <w:sz w:val="9"/>
          <w:szCs w:val="9"/>
          <w:spacing w:val="-1"/>
        </w:rPr>
        <w:t>M</w:t>
      </w:r>
      <w:r>
        <w:rPr>
          <w:rFonts w:ascii="Calibri" w:hAnsi="Calibri" w:cs="Calibri" w:eastAsia="Calibri"/>
          <w:sz w:val="9"/>
          <w:szCs w:val="9"/>
          <w:spacing w:val="-3"/>
        </w:rPr>
        <w:t>e</w:t>
      </w:r>
      <w:r>
        <w:rPr>
          <w:rFonts w:ascii="Calibri" w:hAnsi="Calibri" w:cs="Calibri" w:eastAsia="Calibri"/>
          <w:sz w:val="9"/>
          <w:szCs w:val="9"/>
          <w:spacing w:val="1"/>
        </w:rPr>
        <w:t>d</w:t>
      </w:r>
      <w:r>
        <w:rPr>
          <w:rFonts w:ascii="Calibri" w:hAnsi="Calibri" w:cs="Calibri" w:eastAsia="Calibri"/>
          <w:sz w:val="9"/>
          <w:szCs w:val="9"/>
          <w:spacing w:val="7"/>
        </w:rPr>
        <w:t>i</w:t>
      </w:r>
      <w:r>
        <w:rPr>
          <w:rFonts w:ascii="Calibri" w:hAnsi="Calibri" w:cs="Calibri" w:eastAsia="Calibri"/>
          <w:sz w:val="9"/>
          <w:szCs w:val="9"/>
          <w:spacing w:val="0"/>
        </w:rPr>
        <w:t>a</w:t>
      </w:r>
      <w:r>
        <w:rPr>
          <w:rFonts w:ascii="Calibri" w:hAnsi="Calibri" w:cs="Calibri" w:eastAsia="Calibri"/>
          <w:sz w:val="9"/>
          <w:szCs w:val="9"/>
          <w:spacing w:val="-14"/>
        </w:rPr>
        <w:t> </w:t>
      </w:r>
      <w:r>
        <w:rPr>
          <w:rFonts w:ascii="Calibri" w:hAnsi="Calibri" w:cs="Calibri" w:eastAsia="Calibri"/>
          <w:sz w:val="9"/>
          <w:szCs w:val="9"/>
          <w:spacing w:val="0"/>
        </w:rPr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108" w:lineRule="exact"/>
        <w:ind w:left="265"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V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U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‐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32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59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41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47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45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85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1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42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3668" w:space="252"/>
            <w:col w:w="511" w:space="348"/>
            <w:col w:w="1520" w:space="516"/>
            <w:col w:w="2765"/>
          </w:cols>
        </w:sectPr>
      </w:pPr>
      <w:rPr/>
    </w:p>
    <w:p>
      <w:pPr>
        <w:spacing w:before="31" w:after="0" w:line="109" w:lineRule="exact"/>
        <w:ind w:left="2667" w:right="-54"/>
        <w:jc w:val="left"/>
        <w:tabs>
          <w:tab w:pos="47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CO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Z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</w:p>
    <w:p>
      <w:pPr>
        <w:spacing w:before="31" w:after="0" w:line="108" w:lineRule="exact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17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8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360" w:space="1458"/>
            <w:col w:w="2762"/>
          </w:cols>
        </w:sectPr>
      </w:pPr>
      <w:rPr/>
    </w:p>
    <w:p>
      <w:pPr>
        <w:spacing w:before="30" w:after="0" w:line="240" w:lineRule="auto"/>
        <w:ind w:right="233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j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</w:p>
    <w:p>
      <w:pPr>
        <w:spacing w:before="28" w:after="0" w:line="240" w:lineRule="auto"/>
        <w:ind w:right="69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</w:p>
    <w:p>
      <w:pPr>
        <w:spacing w:before="29" w:after="0" w:line="240" w:lineRule="auto"/>
        <w:ind w:right="154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9" w:after="0" w:line="240" w:lineRule="auto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9" w:after="0" w:line="240" w:lineRule="auto"/>
        <w:ind w:right="-13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30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03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87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38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9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30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34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or</w:t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08" w:lineRule="exact"/>
        <w:ind w:left="265"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left="1"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81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86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62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3081" w:space="842"/>
            <w:col w:w="511" w:space="347"/>
            <w:col w:w="1718" w:space="319"/>
            <w:col w:w="2762"/>
          </w:cols>
        </w:sectPr>
      </w:pPr>
      <w:rPr/>
    </w:p>
    <w:p>
      <w:pPr>
        <w:spacing w:before="31" w:after="0" w:line="109" w:lineRule="exact"/>
        <w:ind w:left="2667" w:right="-54"/>
        <w:jc w:val="left"/>
        <w:tabs>
          <w:tab w:pos="47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CO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O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j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</w:p>
    <w:p>
      <w:pPr>
        <w:spacing w:before="31" w:after="0" w:line="108" w:lineRule="exact"/>
        <w:ind w:right="-20"/>
        <w:jc w:val="left"/>
        <w:tabs>
          <w:tab w:pos="60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19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8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5205" w:space="1150"/>
            <w:col w:w="3225"/>
          </w:cols>
        </w:sectPr>
      </w:pPr>
      <w:rPr/>
    </w:p>
    <w:p>
      <w:pPr>
        <w:spacing w:before="30" w:after="0" w:line="240" w:lineRule="auto"/>
        <w:ind w:right="72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</w:p>
    <w:p>
      <w:pPr>
        <w:spacing w:before="29" w:after="0" w:line="240" w:lineRule="auto"/>
        <w:ind w:right="158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8" w:after="0" w:line="109" w:lineRule="exact"/>
        <w:ind w:right="-20"/>
        <w:jc w:val="righ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2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16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53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68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109" w:lineRule="exact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70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or</w:t>
      </w:r>
    </w:p>
    <w:p>
      <w:pPr>
        <w:spacing w:before="29" w:after="0" w:line="240" w:lineRule="auto"/>
        <w:ind w:right="-20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8" w:after="0" w:line="109" w:lineRule="exact"/>
        <w:ind w:right="-54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    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31" w:after="0" w:line="240" w:lineRule="auto"/>
        <w:ind w:right="-20"/>
        <w:jc w:val="left"/>
        <w:tabs>
          <w:tab w:pos="60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93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60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05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8" w:after="0" w:line="108" w:lineRule="exact"/>
        <w:ind w:right="-20"/>
        <w:jc w:val="left"/>
        <w:tabs>
          <w:tab w:pos="60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$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57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108" w:lineRule="exact"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4" w:equalWidth="0">
            <w:col w:w="3084" w:space="839"/>
            <w:col w:w="511" w:space="347"/>
            <w:col w:w="682" w:space="892"/>
            <w:col w:w="3225"/>
          </w:cols>
        </w:sectPr>
      </w:pPr>
      <w:rPr/>
    </w:p>
    <w:p>
      <w:pPr>
        <w:spacing w:before="85" w:after="0" w:line="108" w:lineRule="exact"/>
        <w:ind w:left="2667" w:right="-20"/>
        <w:jc w:val="left"/>
        <w:tabs>
          <w:tab w:pos="504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CO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4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</w:t>
        <w:tab/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9"/>
          <w:szCs w:val="9"/>
          <w:spacing w:val="4"/>
          <w:w w:val="100"/>
          <w:b/>
          <w:bCs/>
        </w:rPr>
        <w:t>L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AS</w:t>
      </w:r>
      <w:r>
        <w:rPr>
          <w:rFonts w:ascii="Calibri" w:hAnsi="Calibri" w:cs="Calibri" w:eastAsia="Calibri"/>
          <w:sz w:val="9"/>
          <w:szCs w:val="9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0"/>
          <w:b/>
          <w:bCs/>
        </w:rPr>
        <w:t>T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200.83725" w:type="dxa"/>
      </w:tblPr>
      <w:tblGrid/>
      <w:tr>
        <w:trPr>
          <w:trHeight w:val="164" w:hRule="exact"/>
        </w:trPr>
        <w:tc>
          <w:tcPr>
            <w:tcW w:w="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23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0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8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98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9</w:t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13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388" w:right="-20"/>
              <w:jc w:val="left"/>
              <w:tabs>
                <w:tab w:pos="100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85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4</w:t>
            </w:r>
          </w:p>
        </w:tc>
        <w:tc>
          <w:tcPr>
            <w:tcW w:w="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r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7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35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0</w:t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bi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</w:p>
        </w:tc>
        <w:tc>
          <w:tcPr>
            <w:tcW w:w="13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240" w:lineRule="auto"/>
              <w:ind w:left="388" w:right="-20"/>
              <w:jc w:val="left"/>
              <w:tabs>
                <w:tab w:pos="100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42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8" w:hRule="exact"/>
        </w:trPr>
        <w:tc>
          <w:tcPr>
            <w:tcW w:w="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5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9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14" w:hRule="exact"/>
        </w:trPr>
        <w:tc>
          <w:tcPr>
            <w:tcW w:w="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8" w:lineRule="exact"/>
              <w:ind w:left="21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26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08" w:lineRule="exact"/>
              <w:ind w:left="7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09" w:lineRule="exact"/>
              <w:ind w:left="5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18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64" w:hRule="exact"/>
        </w:trPr>
        <w:tc>
          <w:tcPr>
            <w:tcW w:w="5150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1" w:after="0" w:line="240" w:lineRule="auto"/>
              <w:ind w:left="2845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51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13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96" w:right="-20"/>
              <w:jc w:val="left"/>
              <w:tabs>
                <w:tab w:pos="10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22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r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6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14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2</w:t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fa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13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96" w:right="-20"/>
              <w:jc w:val="left"/>
              <w:tabs>
                <w:tab w:pos="10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32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71" w:hRule="exact"/>
        </w:trPr>
        <w:tc>
          <w:tcPr>
            <w:tcW w:w="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1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8</w:t>
            </w:r>
          </w:p>
        </w:tc>
        <w:tc>
          <w:tcPr>
            <w:tcW w:w="8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77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52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,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58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3</w:t>
            </w:r>
          </w:p>
        </w:tc>
        <w:tc>
          <w:tcPr>
            <w:tcW w:w="10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84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38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96" w:right="-20"/>
              <w:jc w:val="left"/>
              <w:tabs>
                <w:tab w:pos="106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50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6" w:hRule="exact"/>
        </w:trPr>
        <w:tc>
          <w:tcPr>
            <w:tcW w:w="5150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801" w:right="-20"/>
              <w:jc w:val="left"/>
              <w:tabs>
                <w:tab w:pos="2840" w:val="left"/>
              </w:tabs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</w:rPr>
              <w:t>Fa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9"/>
                <w:szCs w:val="9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us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  <w:tab/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  <w:b/>
                <w:bCs/>
              </w:rPr>
              <w:t>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2" w:hRule="exact"/>
        </w:trPr>
        <w:tc>
          <w:tcPr>
            <w:tcW w:w="12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54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7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4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9"/>
                <w:szCs w:val="9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49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45" w:hRule="exact"/>
        </w:trPr>
        <w:tc>
          <w:tcPr>
            <w:tcW w:w="12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spacing w:before="29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2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ón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  <w:rPr/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7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r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9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9"/>
                <w:szCs w:val="9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3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39" w:hRule="exact"/>
        </w:trPr>
        <w:tc>
          <w:tcPr>
            <w:tcW w:w="12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Co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p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6" w:after="0" w:line="240" w:lineRule="auto"/>
              <w:ind w:left="8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Có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di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spacing w:before="26" w:after="0" w:line="240" w:lineRule="auto"/>
              <w:ind w:left="291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or</w:t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6</w:t>
            </w:r>
          </w:p>
        </w:tc>
        <w:tc>
          <w:tcPr>
            <w:tcW w:w="17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ov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4"/>
                <w:w w:val="100"/>
              </w:rPr>
              <w:t>c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9"/>
                <w:szCs w:val="9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2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33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55" w:hRule="exact"/>
        </w:trPr>
        <w:tc>
          <w:tcPr>
            <w:tcW w:w="12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B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no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158" w:right="11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1</w:t>
            </w:r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30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57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74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1" w:after="0" w:line="240" w:lineRule="auto"/>
              <w:ind w:left="83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-1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d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5"/>
                <w:w w:val="10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8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si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s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m</w:t>
            </w:r>
            <w:r>
              <w:rPr>
                <w:rFonts w:ascii="Calibri" w:hAnsi="Calibri" w:cs="Calibri" w:eastAsia="Calibri"/>
                <w:sz w:val="9"/>
                <w:szCs w:val="9"/>
                <w:spacing w:val="7"/>
                <w:w w:val="100"/>
              </w:rPr>
              <w:t>i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  <w:w w:val="100"/>
              </w:rPr>
              <w:t>t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o</w:t>
            </w:r>
          </w:p>
        </w:tc>
        <w:tc>
          <w:tcPr>
            <w:tcW w:w="6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40" w:lineRule="auto"/>
              <w:ind w:left="108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$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       </w:t>
            </w:r>
            <w:r>
              <w:rPr>
                <w:rFonts w:ascii="Calibri" w:hAnsi="Calibri" w:cs="Calibri" w:eastAsia="Calibri"/>
                <w:sz w:val="9"/>
                <w:szCs w:val="9"/>
                <w:spacing w:val="14"/>
                <w:w w:val="100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2"/>
                <w:w w:val="100"/>
              </w:rPr>
              <w:t>1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83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00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</w:tr>
      <w:tr>
        <w:trPr>
          <w:trHeight w:val="124" w:hRule="exact"/>
        </w:trPr>
        <w:tc>
          <w:tcPr>
            <w:tcW w:w="1271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</w:rPr>
              <w:t>R</w:t>
            </w:r>
            <w:r>
              <w:rPr>
                <w:rFonts w:ascii="Calibri" w:hAnsi="Calibri" w:cs="Calibri" w:eastAsia="Calibri"/>
                <w:sz w:val="9"/>
                <w:szCs w:val="9"/>
                <w:spacing w:val="-3"/>
              </w:rPr>
              <w:t>e</w:t>
            </w:r>
            <w:r>
              <w:rPr>
                <w:rFonts w:ascii="Calibri" w:hAnsi="Calibri" w:cs="Calibri" w:eastAsia="Calibri"/>
                <w:sz w:val="9"/>
                <w:szCs w:val="9"/>
                <w:spacing w:val="-1"/>
              </w:rPr>
              <w:t>g</w:t>
            </w:r>
            <w:r>
              <w:rPr>
                <w:rFonts w:ascii="Calibri" w:hAnsi="Calibri" w:cs="Calibri" w:eastAsia="Calibri"/>
                <w:sz w:val="9"/>
                <w:szCs w:val="9"/>
                <w:spacing w:val="1"/>
              </w:rPr>
              <w:t>u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l</w:t>
            </w:r>
            <w:r>
              <w:rPr>
                <w:rFonts w:ascii="Calibri" w:hAnsi="Calibri" w:cs="Calibri" w:eastAsia="Calibri"/>
                <w:sz w:val="9"/>
                <w:szCs w:val="9"/>
                <w:spacing w:val="-14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</w:rPr>
              <w:t>a</w:t>
            </w:r>
            <w:r>
              <w:rPr>
                <w:rFonts w:ascii="Calibri" w:hAnsi="Calibri" w:cs="Calibri" w:eastAsia="Calibri"/>
                <w:sz w:val="9"/>
                <w:szCs w:val="9"/>
                <w:spacing w:val="-15"/>
              </w:rPr>
              <w:t> 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r</w:t>
            </w:r>
          </w:p>
        </w:tc>
        <w:tc>
          <w:tcPr>
            <w:tcW w:w="3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58" w:right="119"/>
              <w:jc w:val="center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  <w:t>2</w:t>
            </w:r>
          </w:p>
        </w:tc>
        <w:tc>
          <w:tcPr>
            <w:tcW w:w="6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26" w:right="-20"/>
              <w:jc w:val="left"/>
              <w:rPr>
                <w:rFonts w:ascii="Calibri" w:hAnsi="Calibri" w:cs="Calibri" w:eastAsia="Calibri"/>
                <w:sz w:val="9"/>
                <w:szCs w:val="9"/>
              </w:rPr>
            </w:pPr>
            <w:rPr/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0</w:t>
            </w:r>
            <w:r>
              <w:rPr>
                <w:rFonts w:ascii="Calibri" w:hAnsi="Calibri" w:cs="Calibri" w:eastAsia="Calibri"/>
                <w:sz w:val="9"/>
                <w:szCs w:val="9"/>
                <w:spacing w:val="-2"/>
                <w:w w:val="100"/>
              </w:rPr>
              <w:t>.</w:t>
            </w:r>
            <w:r>
              <w:rPr>
                <w:rFonts w:ascii="Calibri" w:hAnsi="Calibri" w:cs="Calibri" w:eastAsia="Calibri"/>
                <w:sz w:val="9"/>
                <w:szCs w:val="9"/>
                <w:spacing w:val="3"/>
                <w:w w:val="100"/>
              </w:rPr>
              <w:t>75</w:t>
            </w:r>
            <w:r>
              <w:rPr>
                <w:rFonts w:ascii="Calibri" w:hAnsi="Calibri" w:cs="Calibri" w:eastAsia="Calibri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482" w:type="dxa"/>
            <w:tcBorders>
              <w:top w:val="nil" w:sz="6" w:space="0" w:color="auto"/>
              <w:bottom w:val="single" w:sz="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47" w:type="dxa"/>
            <w:gridSpan w:val="2"/>
            <w:tcBorders>
              <w:top w:val="nil" w:sz="6" w:space="0" w:color="auto"/>
              <w:bottom w:val="single" w:sz="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42" w:type="dxa"/>
            <w:tcBorders>
              <w:top w:val="nil" w:sz="6" w:space="0" w:color="auto"/>
              <w:bottom w:val="single" w:sz="3.28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1020" w:bottom="280" w:left="1360" w:right="1300"/>
        </w:sectPr>
      </w:pPr>
      <w:rPr/>
    </w:p>
    <w:p>
      <w:pPr>
        <w:spacing w:before="13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296.25pt;margin-top:-1.788276pt;width:140.46pt;height:104.36pt;mso-position-horizontal-relative:page;mso-position-vertical-relative:paragraph;z-index:-2755" coordorigin="5925,-36" coordsize="2809,2087">
            <v:group style="position:absolute;left:5945;top:-16;width:2770;height:145" coordorigin="5945,-16" coordsize="2770,145">
              <v:shape style="position:absolute;left:5945;top:-16;width:2770;height:145" coordorigin="5945,-16" coordsize="2770,145" path="m5945,129l8714,129,8714,-16,5945,-16,5945,129e" filled="t" fillcolor="#D9D9D9" stroked="f">
                <v:path arrowok="t"/>
                <v:fill/>
              </v:shape>
            </v:group>
            <v:group style="position:absolute;left:5945;top:-17;width:2;height:2063" coordorigin="5945,-17" coordsize="2,2063">
              <v:shape style="position:absolute;left:5945;top:-17;width:2;height:2063" coordorigin="5945,-17" coordsize="0,2063" path="m5945,-17l5945,2046e" filled="f" stroked="t" strokeweight=".06pt" strokecolor="#000000">
                <v:path arrowok="t"/>
              </v:shape>
            </v:group>
            <v:group style="position:absolute;left:5948;top:-16;width:2;height:2063" coordorigin="5948,-16" coordsize="2,2063">
              <v:shape style="position:absolute;left:5948;top:-16;width:2;height:2063" coordorigin="5948,-16" coordsize="0,2063" path="m5948,-16l5948,2047e" filled="f" stroked="t" strokeweight=".46pt" strokecolor="#000000">
                <v:path arrowok="t"/>
              </v:shape>
            </v:group>
            <v:group style="position:absolute;left:8707;top:-10;width:2;height:2056" coordorigin="8707,-10" coordsize="2,2056">
              <v:shape style="position:absolute;left:8707;top:-10;width:2;height:2056" coordorigin="8707,-10" coordsize="0,2056" path="m8707,-10l8707,2046e" filled="f" stroked="t" strokeweight=".06pt" strokecolor="#000000">
                <v:path arrowok="t"/>
              </v:shape>
            </v:group>
            <v:group style="position:absolute;left:8711;top:-10;width:2;height:2057" coordorigin="8711,-10" coordsize="2,2057">
              <v:shape style="position:absolute;left:8711;top:-10;width:2;height:2057" coordorigin="8711,-10" coordsize="0,2057" path="m8711,-10l8711,2047e" filled="f" stroked="t" strokeweight=".46pt" strokecolor="#000000">
                <v:path arrowok="t"/>
              </v:shape>
            </v:group>
            <v:group style="position:absolute;left:5952;top:126;width:2762;height:2" coordorigin="5952,126" coordsize="2762,2">
              <v:shape style="position:absolute;left:5952;top:126;width:2762;height:2" coordorigin="5952,126" coordsize="2762,0" path="m5952,126l8714,126e" filled="f" stroked="t" strokeweight=".46pt" strokecolor="#000000">
                <v:path arrowok="t"/>
              </v:shape>
            </v:group>
            <v:group style="position:absolute;left:5952;top:1209;width:2762;height:2" coordorigin="5952,1209" coordsize="2762,2">
              <v:shape style="position:absolute;left:5952;top:1209;width:2762;height:2" coordorigin="5952,1209" coordsize="2762,0" path="m5952,1209l8714,1209e" filled="f" stroked="t" strokeweight=".46pt" strokecolor="#000000">
                <v:path arrowok="t"/>
              </v:shape>
            </v:group>
            <v:group style="position:absolute;left:5952;top:2043;width:2762;height:2" coordorigin="5952,2043" coordsize="2762,2">
              <v:shape style="position:absolute;left:5952;top:2043;width:2762;height:2" coordorigin="5952,2043" coordsize="2762,0" path="m5952,2043l8714,2043e" filled="f" stroked="t" strokeweight=".4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8.410004pt;margin-top:7.931724pt;width:114.6pt;height:16.2pt;mso-position-horizontal-relative:page;mso-position-vertical-relative:paragraph;z-index:-2754" coordorigin="3568,159" coordsize="2292,324">
            <v:group style="position:absolute;left:3588;top:178;width:2252;height:145" coordorigin="3588,178" coordsize="2252,145">
              <v:shape style="position:absolute;left:3588;top:178;width:2252;height:145" coordorigin="3588,178" coordsize="2252,145" path="m3588,324l5840,324,5840,178,3588,178,3588,324e" filled="t" fillcolor="#D9D9D9" stroked="f">
                <v:path arrowok="t"/>
                <v:fill/>
              </v:shape>
            </v:group>
            <v:group style="position:absolute;left:3588;top:316;width:2252;height:146" coordorigin="3588,316" coordsize="2252,146">
              <v:shape style="position:absolute;left:3588;top:316;width:2252;height:146" coordorigin="3588,316" coordsize="2252,146" path="m3588,463l5840,463,5840,316,3588,316,3588,463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9"/>
          <w:szCs w:val="9"/>
          <w:spacing w:val="-1"/>
        </w:rPr>
        <w:t>M</w:t>
      </w:r>
      <w:r>
        <w:rPr>
          <w:rFonts w:ascii="Calibri" w:hAnsi="Calibri" w:cs="Calibri" w:eastAsia="Calibri"/>
          <w:sz w:val="9"/>
          <w:szCs w:val="9"/>
          <w:spacing w:val="0"/>
        </w:rPr>
        <w:t>a</w:t>
      </w:r>
      <w:r>
        <w:rPr>
          <w:rFonts w:ascii="Calibri" w:hAnsi="Calibri" w:cs="Calibri" w:eastAsia="Calibri"/>
          <w:sz w:val="9"/>
          <w:szCs w:val="9"/>
          <w:spacing w:val="-15"/>
        </w:rPr>
        <w:t> </w:t>
      </w:r>
      <w:r>
        <w:rPr>
          <w:rFonts w:ascii="Calibri" w:hAnsi="Calibri" w:cs="Calibri" w:eastAsia="Calibri"/>
          <w:sz w:val="9"/>
          <w:szCs w:val="9"/>
          <w:spacing w:val="0"/>
        </w:rPr>
        <w:t>l</w:t>
      </w:r>
      <w:r>
        <w:rPr>
          <w:rFonts w:ascii="Calibri" w:hAnsi="Calibri" w:cs="Calibri" w:eastAsia="Calibri"/>
          <w:sz w:val="9"/>
          <w:szCs w:val="9"/>
          <w:spacing w:val="-14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</w:p>
    <w:p>
      <w:pPr>
        <w:spacing w:before="84" w:after="0" w:line="240" w:lineRule="auto"/>
        <w:ind w:left="2214" w:right="1543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3"/>
        </w:rPr>
        <w:t>A</w:t>
      </w:r>
      <w:r>
        <w:rPr>
          <w:rFonts w:ascii="Calibri" w:hAnsi="Calibri" w:cs="Calibri" w:eastAsia="Calibri"/>
          <w:sz w:val="9"/>
          <w:szCs w:val="9"/>
          <w:spacing w:val="1"/>
        </w:rPr>
        <w:t>v</w:t>
      </w:r>
      <w:r>
        <w:rPr>
          <w:rFonts w:ascii="Calibri" w:hAnsi="Calibri" w:cs="Calibri" w:eastAsia="Calibri"/>
          <w:sz w:val="9"/>
          <w:szCs w:val="9"/>
          <w:spacing w:val="0"/>
        </w:rPr>
        <w:t>a</w:t>
      </w:r>
      <w:r>
        <w:rPr>
          <w:rFonts w:ascii="Calibri" w:hAnsi="Calibri" w:cs="Calibri" w:eastAsia="Calibri"/>
          <w:sz w:val="9"/>
          <w:szCs w:val="9"/>
          <w:spacing w:val="-15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de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</w:p>
    <w:p>
      <w:pPr>
        <w:spacing w:before="29" w:after="0" w:line="240" w:lineRule="auto"/>
        <w:ind w:left="2241" w:right="-45"/>
        <w:jc w:val="left"/>
        <w:tabs>
          <w:tab w:pos="3540" w:val="left"/>
          <w:tab w:pos="414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</w:rPr>
        <w:t>Co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  <w:tab/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Có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or</w:t>
      </w:r>
    </w:p>
    <w:p>
      <w:pPr>
        <w:spacing w:before="28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2"/>
        </w:rPr>
        <w:t>T</w:t>
      </w:r>
      <w:r>
        <w:rPr>
          <w:rFonts w:ascii="Calibri" w:hAnsi="Calibri" w:cs="Calibri" w:eastAsia="Calibri"/>
          <w:sz w:val="9"/>
          <w:szCs w:val="9"/>
          <w:spacing w:val="-3"/>
        </w:rPr>
        <w:t>e</w:t>
      </w:r>
      <w:r>
        <w:rPr>
          <w:rFonts w:ascii="Calibri" w:hAnsi="Calibri" w:cs="Calibri" w:eastAsia="Calibri"/>
          <w:sz w:val="9"/>
          <w:szCs w:val="9"/>
          <w:spacing w:val="3"/>
        </w:rPr>
        <w:t>r</w:t>
      </w:r>
      <w:r>
        <w:rPr>
          <w:rFonts w:ascii="Calibri" w:hAnsi="Calibri" w:cs="Calibri" w:eastAsia="Calibri"/>
          <w:sz w:val="9"/>
          <w:szCs w:val="9"/>
          <w:spacing w:val="-3"/>
        </w:rPr>
        <w:t>m</w:t>
      </w:r>
      <w:r>
        <w:rPr>
          <w:rFonts w:ascii="Calibri" w:hAnsi="Calibri" w:cs="Calibri" w:eastAsia="Calibri"/>
          <w:sz w:val="9"/>
          <w:szCs w:val="9"/>
          <w:spacing w:val="0"/>
        </w:rPr>
        <w:t>i</w:t>
      </w:r>
      <w:r>
        <w:rPr>
          <w:rFonts w:ascii="Calibri" w:hAnsi="Calibri" w:cs="Calibri" w:eastAsia="Calibri"/>
          <w:sz w:val="9"/>
          <w:szCs w:val="9"/>
          <w:spacing w:val="-12"/>
        </w:rPr>
        <w:t> </w:t>
      </w:r>
      <w:r>
        <w:rPr>
          <w:rFonts w:ascii="Calibri" w:hAnsi="Calibri" w:cs="Calibri" w:eastAsia="Calibri"/>
          <w:sz w:val="9"/>
          <w:szCs w:val="9"/>
          <w:spacing w:val="0"/>
        </w:rPr>
        <w:t>na</w:t>
      </w:r>
      <w:r>
        <w:rPr>
          <w:rFonts w:ascii="Calibri" w:hAnsi="Calibri" w:cs="Calibri" w:eastAsia="Calibri"/>
          <w:sz w:val="9"/>
          <w:szCs w:val="9"/>
          <w:spacing w:val="-15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29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</w:rPr>
        <w:t>Oc</w:t>
      </w:r>
      <w:r>
        <w:rPr>
          <w:rFonts w:ascii="Calibri" w:hAnsi="Calibri" w:cs="Calibri" w:eastAsia="Calibri"/>
          <w:sz w:val="9"/>
          <w:szCs w:val="9"/>
          <w:spacing w:val="0"/>
        </w:rPr>
        <w:t>u</w:t>
      </w:r>
      <w:r>
        <w:rPr>
          <w:rFonts w:ascii="Calibri" w:hAnsi="Calibri" w:cs="Calibri" w:eastAsia="Calibri"/>
          <w:sz w:val="9"/>
          <w:szCs w:val="9"/>
          <w:spacing w:val="1"/>
        </w:rPr>
        <w:t>p</w:t>
      </w:r>
      <w:r>
        <w:rPr>
          <w:rFonts w:ascii="Calibri" w:hAnsi="Calibri" w:cs="Calibri" w:eastAsia="Calibri"/>
          <w:sz w:val="9"/>
          <w:szCs w:val="9"/>
          <w:spacing w:val="0"/>
        </w:rPr>
        <w:t>a</w:t>
      </w:r>
      <w:r>
        <w:rPr>
          <w:rFonts w:ascii="Calibri" w:hAnsi="Calibri" w:cs="Calibri" w:eastAsia="Calibri"/>
          <w:sz w:val="9"/>
          <w:szCs w:val="9"/>
          <w:spacing w:val="-15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da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/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</w:p>
    <w:p>
      <w:pPr>
        <w:spacing w:before="29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/>
        <w:pict>
          <v:group style="position:absolute;margin-left:178.410004pt;margin-top:8.729404pt;width:114.6pt;height:16.2pt;mso-position-horizontal-relative:page;mso-position-vertical-relative:paragraph;z-index:-2753" coordorigin="3568,175" coordsize="2292,324">
            <v:group style="position:absolute;left:3588;top:194;width:2252;height:145" coordorigin="3588,194" coordsize="2252,145">
              <v:shape style="position:absolute;left:3588;top:194;width:2252;height:145" coordorigin="3588,194" coordsize="2252,145" path="m3588,340l5840,340,5840,194,3588,194,3588,340e" filled="t" fillcolor="#D9D9D9" stroked="f">
                <v:path arrowok="t"/>
                <v:fill/>
              </v:shape>
            </v:group>
            <v:group style="position:absolute;left:3588;top:332;width:2252;height:146" coordorigin="3588,332" coordsize="2252,146">
              <v:shape style="position:absolute;left:3588;top:332;width:2252;height:146" coordorigin="3588,332" coordsize="2252,146" path="m3588,479l5840,479,5840,332,3588,332,3588,479e" filled="t" fillcolor="#F1F1F1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84" w:after="0" w:line="240" w:lineRule="auto"/>
        <w:ind w:left="2214" w:right="1693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-3"/>
        </w:rPr>
        <w:t>A</w:t>
      </w:r>
      <w:r>
        <w:rPr>
          <w:rFonts w:ascii="Calibri" w:hAnsi="Calibri" w:cs="Calibri" w:eastAsia="Calibri"/>
          <w:sz w:val="9"/>
          <w:szCs w:val="9"/>
          <w:spacing w:val="2"/>
        </w:rPr>
        <w:t>n</w:t>
      </w:r>
      <w:r>
        <w:rPr>
          <w:rFonts w:ascii="Calibri" w:hAnsi="Calibri" w:cs="Calibri" w:eastAsia="Calibri"/>
          <w:sz w:val="9"/>
          <w:szCs w:val="9"/>
          <w:spacing w:val="-3"/>
        </w:rPr>
        <w:t>t</w:t>
      </w:r>
      <w:r>
        <w:rPr>
          <w:rFonts w:ascii="Calibri" w:hAnsi="Calibri" w:cs="Calibri" w:eastAsia="Calibri"/>
          <w:sz w:val="9"/>
          <w:szCs w:val="9"/>
          <w:spacing w:val="0"/>
        </w:rPr>
        <w:t>i</w:t>
      </w:r>
      <w:r>
        <w:rPr>
          <w:rFonts w:ascii="Calibri" w:hAnsi="Calibri" w:cs="Calibri" w:eastAsia="Calibri"/>
          <w:sz w:val="9"/>
          <w:szCs w:val="9"/>
          <w:spacing w:val="-14"/>
        </w:rPr>
        <w:t> </w:t>
      </w:r>
      <w:r>
        <w:rPr>
          <w:rFonts w:ascii="Calibri" w:hAnsi="Calibri" w:cs="Calibri" w:eastAsia="Calibri"/>
          <w:sz w:val="9"/>
          <w:szCs w:val="9"/>
          <w:spacing w:val="-1"/>
        </w:rPr>
        <w:t>g</w:t>
      </w:r>
      <w:r>
        <w:rPr>
          <w:rFonts w:ascii="Calibri" w:hAnsi="Calibri" w:cs="Calibri" w:eastAsia="Calibri"/>
          <w:sz w:val="9"/>
          <w:szCs w:val="9"/>
          <w:spacing w:val="1"/>
        </w:rPr>
        <w:t>ü</w:t>
      </w:r>
      <w:r>
        <w:rPr>
          <w:rFonts w:ascii="Calibri" w:hAnsi="Calibri" w:cs="Calibri" w:eastAsia="Calibri"/>
          <w:sz w:val="9"/>
          <w:szCs w:val="9"/>
          <w:spacing w:val="-3"/>
        </w:rPr>
        <w:t>e</w:t>
      </w:r>
      <w:r>
        <w:rPr>
          <w:rFonts w:ascii="Calibri" w:hAnsi="Calibri" w:cs="Calibri" w:eastAsia="Calibri"/>
          <w:sz w:val="9"/>
          <w:szCs w:val="9"/>
          <w:spacing w:val="0"/>
        </w:rPr>
        <w:t>da</w:t>
      </w:r>
      <w:r>
        <w:rPr>
          <w:rFonts w:ascii="Calibri" w:hAnsi="Calibri" w:cs="Calibri" w:eastAsia="Calibri"/>
          <w:sz w:val="9"/>
          <w:szCs w:val="9"/>
          <w:spacing w:val="-15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</w:t>
      </w:r>
    </w:p>
    <w:p>
      <w:pPr>
        <w:spacing w:before="29" w:after="0" w:line="240" w:lineRule="auto"/>
        <w:ind w:left="2241" w:right="-42"/>
        <w:jc w:val="left"/>
        <w:tabs>
          <w:tab w:pos="3540" w:val="left"/>
          <w:tab w:pos="414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1"/>
          <w:w w:val="100"/>
        </w:rPr>
        <w:t>Co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  <w:tab/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Có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or</w:t>
      </w:r>
    </w:p>
    <w:p>
      <w:pPr>
        <w:spacing w:before="28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os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1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</w:p>
    <w:p>
      <w:pPr>
        <w:spacing w:before="29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2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8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</w:p>
    <w:p>
      <w:pPr>
        <w:spacing w:before="29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21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3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3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7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</w:p>
    <w:p>
      <w:pPr>
        <w:spacing w:before="29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31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4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4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6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</w:p>
    <w:p>
      <w:pPr>
        <w:spacing w:before="28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41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ñ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5</w:t>
      </w:r>
    </w:p>
    <w:p>
      <w:pPr>
        <w:spacing w:before="29" w:after="0" w:line="240" w:lineRule="auto"/>
        <w:ind w:left="2241" w:right="-20"/>
        <w:jc w:val="left"/>
        <w:tabs>
          <w:tab w:pos="3640" w:val="left"/>
          <w:tab w:pos="4180" w:val="left"/>
        </w:tabs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51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‐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  <w:tab/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6</w:t>
        <w:tab/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0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5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0</w:t>
      </w:r>
    </w:p>
    <w:p>
      <w:pPr>
        <w:spacing w:before="29" w:after="0" w:line="257" w:lineRule="auto"/>
        <w:ind w:left="2239" w:right="-36"/>
        <w:jc w:val="left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ü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ño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q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ue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uc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ón</w:t>
      </w:r>
    </w:p>
    <w:p>
      <w:pPr>
        <w:spacing w:before="13" w:after="0" w:line="240" w:lineRule="auto"/>
        <w:ind w:left="720" w:right="2946"/>
        <w:jc w:val="center"/>
        <w:rPr>
          <w:rFonts w:ascii="Calibri" w:hAnsi="Calibri" w:cs="Calibri" w:eastAsia="Calibri"/>
          <w:sz w:val="9"/>
          <w:szCs w:val="9"/>
        </w:rPr>
      </w:pPr>
      <w:rPr/>
      <w:r>
        <w:rPr/>
        <w:br w:type="column"/>
      </w:r>
      <w:r>
        <w:rPr>
          <w:rFonts w:ascii="Calibri" w:hAnsi="Calibri" w:cs="Calibri" w:eastAsia="Calibri"/>
          <w:sz w:val="9"/>
          <w:szCs w:val="9"/>
          <w:spacing w:val="-3"/>
        </w:rPr>
        <w:t>A</w:t>
      </w:r>
      <w:r>
        <w:rPr>
          <w:rFonts w:ascii="Calibri" w:hAnsi="Calibri" w:cs="Calibri" w:eastAsia="Calibri"/>
          <w:sz w:val="9"/>
          <w:szCs w:val="9"/>
          <w:spacing w:val="0"/>
        </w:rPr>
        <w:t>va</w:t>
      </w:r>
      <w:r>
        <w:rPr>
          <w:rFonts w:ascii="Calibri" w:hAnsi="Calibri" w:cs="Calibri" w:eastAsia="Calibri"/>
          <w:sz w:val="9"/>
          <w:szCs w:val="9"/>
          <w:spacing w:val="-15"/>
        </w:rPr>
        <w:t> </w:t>
      </w:r>
      <w:r>
        <w:rPr>
          <w:rFonts w:ascii="Calibri" w:hAnsi="Calibri" w:cs="Calibri" w:eastAsia="Calibri"/>
          <w:sz w:val="9"/>
          <w:szCs w:val="9"/>
          <w:spacing w:val="0"/>
        </w:rPr>
        <w:t>l</w:t>
      </w:r>
      <w:r>
        <w:rPr>
          <w:rFonts w:ascii="Calibri" w:hAnsi="Calibri" w:cs="Calibri" w:eastAsia="Calibri"/>
          <w:sz w:val="9"/>
          <w:szCs w:val="9"/>
          <w:spacing w:val="-14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ú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7" w:lineRule="auto"/>
        <w:ind w:right="2211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3"/>
          <w:w w:val="100"/>
        </w:rPr>
        <w:t>1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f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q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q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da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os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isi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de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z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or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</w:p>
    <w:p>
      <w:pPr>
        <w:spacing w:before="1" w:after="0" w:line="257" w:lineRule="auto"/>
        <w:ind w:right="2216"/>
        <w:jc w:val="both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4"/>
          <w:w w:val="100"/>
        </w:rPr>
        <w:t>2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f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fi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h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ó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1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ua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g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li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é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,</w:t>
      </w:r>
      <w:r>
        <w:rPr>
          <w:rFonts w:ascii="Calibri" w:hAnsi="Calibri" w:cs="Calibri" w:eastAsia="Calibri"/>
          <w:sz w:val="9"/>
          <w:szCs w:val="9"/>
          <w:spacing w:val="19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y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q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1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4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m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b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t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ns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do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8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n</w:t>
      </w:r>
      <w:r>
        <w:rPr>
          <w:rFonts w:ascii="Calibri" w:hAnsi="Calibri" w:cs="Calibri" w:eastAsia="Calibri"/>
          <w:sz w:val="9"/>
          <w:szCs w:val="9"/>
          <w:spacing w:val="6"/>
          <w:w w:val="100"/>
        </w:rPr>
        <w:t>á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7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v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-15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l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1"/>
          <w:w w:val="100"/>
        </w:rPr>
        <w:t>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r</w:t>
      </w:r>
      <w:r>
        <w:rPr>
          <w:rFonts w:ascii="Calibri" w:hAnsi="Calibri" w:cs="Calibri" w:eastAsia="Calibri"/>
          <w:sz w:val="9"/>
          <w:szCs w:val="9"/>
          <w:spacing w:val="3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pu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bl</w:t>
      </w:r>
      <w:r>
        <w:rPr>
          <w:rFonts w:ascii="Calibri" w:hAnsi="Calibri" w:cs="Calibri" w:eastAsia="Calibri"/>
          <w:sz w:val="9"/>
          <w:szCs w:val="9"/>
          <w:spacing w:val="-12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  <w:t>i</w:t>
      </w:r>
      <w:r>
        <w:rPr>
          <w:rFonts w:ascii="Calibri" w:hAnsi="Calibri" w:cs="Calibri" w:eastAsia="Calibri"/>
          <w:sz w:val="9"/>
          <w:szCs w:val="9"/>
          <w:spacing w:val="-14"/>
          <w:w w:val="100"/>
        </w:rPr>
        <w:t> </w:t>
      </w:r>
      <w:r>
        <w:rPr>
          <w:rFonts w:ascii="Calibri" w:hAnsi="Calibri" w:cs="Calibri" w:eastAsia="Calibri"/>
          <w:sz w:val="9"/>
          <w:szCs w:val="9"/>
          <w:spacing w:val="4"/>
          <w:w w:val="100"/>
        </w:rPr>
        <w:t>c</w:t>
      </w:r>
      <w:r>
        <w:rPr>
          <w:rFonts w:ascii="Calibri" w:hAnsi="Calibri" w:cs="Calibri" w:eastAsia="Calibri"/>
          <w:sz w:val="9"/>
          <w:szCs w:val="9"/>
          <w:spacing w:val="5"/>
          <w:w w:val="100"/>
        </w:rPr>
        <w:t>a</w:t>
      </w:r>
      <w:r>
        <w:rPr>
          <w:rFonts w:ascii="Calibri" w:hAnsi="Calibri" w:cs="Calibri" w:eastAsia="Calibri"/>
          <w:sz w:val="9"/>
          <w:szCs w:val="9"/>
          <w:spacing w:val="2"/>
          <w:w w:val="100"/>
        </w:rPr>
        <w:t>do.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28" w:right="3462"/>
        <w:jc w:val="center"/>
        <w:rPr>
          <w:rFonts w:ascii="Calibri" w:hAnsi="Calibri" w:cs="Calibri" w:eastAsia="Calibri"/>
          <w:sz w:val="9"/>
          <w:szCs w:val="9"/>
        </w:rPr>
      </w:pPr>
      <w:rPr/>
      <w:r>
        <w:rPr>
          <w:rFonts w:ascii="Calibri" w:hAnsi="Calibri" w:cs="Calibri" w:eastAsia="Calibri"/>
          <w:sz w:val="9"/>
          <w:szCs w:val="9"/>
          <w:spacing w:val="0"/>
          <w:w w:val="100"/>
        </w:rPr>
        <w:t>S</w:t>
      </w:r>
      <w:r>
        <w:rPr>
          <w:rFonts w:ascii="Calibri" w:hAnsi="Calibri" w:cs="Calibri" w:eastAsia="Calibri"/>
          <w:sz w:val="9"/>
          <w:szCs w:val="9"/>
          <w:spacing w:val="-2"/>
          <w:w w:val="100"/>
        </w:rPr>
        <w:t>E</w:t>
      </w:r>
      <w:r>
        <w:rPr>
          <w:rFonts w:ascii="Calibri" w:hAnsi="Calibri" w:cs="Calibri" w:eastAsia="Calibri"/>
          <w:sz w:val="9"/>
          <w:szCs w:val="9"/>
          <w:spacing w:val="-3"/>
          <w:w w:val="100"/>
        </w:rPr>
        <w:t>LLO</w:t>
      </w:r>
      <w:r>
        <w:rPr>
          <w:rFonts w:ascii="Calibri" w:hAnsi="Calibri" w:cs="Calibri" w:eastAsia="Calibri"/>
          <w:sz w:val="9"/>
          <w:szCs w:val="9"/>
          <w:spacing w:val="0"/>
          <w:w w:val="100"/>
        </w:rPr>
      </w:r>
    </w:p>
    <w:p>
      <w:pPr>
        <w:spacing w:line="240" w:lineRule="auto" w:after="0"/>
        <w:jc w:val="center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1020" w:bottom="280" w:left="1360" w:right="1300"/>
          <w:cols w:num="2" w:equalWidth="0">
            <w:col w:w="4412" w:space="194"/>
            <w:col w:w="4974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896" w:right="388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TRANSITORIO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4" w:right="65" w:firstLine="28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ÚNICO.-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Decreto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deberá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publicarse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Oficial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trará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enero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sectPr>
      <w:type w:val="continuous"/>
      <w:pgSz w:w="12240" w:h="15840"/>
      <w:pgMar w:top="1020" w:bottom="280" w:left="13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81740pt;margin-top:616.437195pt;width:469.426998pt;height:61.23824pt;mso-position-horizontal-relative:page;mso-position-vertical-relative:page;z-index:-2752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hará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Poder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Leg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vo,</w:t>
                </w:r>
              </w:p>
              <w:p>
                <w:pPr>
                  <w:spacing w:before="16" w:after="0" w:line="256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quince.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SERGIO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SALOMÓN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CÉSPEDES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PEREGRINA.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Vicepresidente.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FRANCISCO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ÁLVAREZ.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CUPERTINO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ÍNGUEZ.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EVELIA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GARCÍA.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81740pt;margin-top:688.25708pt;width:469.473084pt;height:61.23824pt;mso-position-horizontal-relative:page;mso-position-vertical-relative:page;z-index:-2751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tanto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publique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circule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sus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Poder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vo,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</w:p>
              <w:p>
                <w:pPr>
                  <w:spacing w:before="16" w:after="0" w:line="256" w:lineRule="auto"/>
                  <w:ind w:left="20" w:right="-34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quince.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RAFAEL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MORENO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VALLE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ROSAS.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Encargado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Despacho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erno.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JORGE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BENITO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CRUZ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nistración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681740pt;margin-top:625.25708pt;width:469.482101pt;height:122.43176pt;mso-position-horizontal-relative:page;mso-position-vertical-relative:page;z-index:-2746" type="#_x0000_t202" filled="f" stroked="f">
          <v:textbox inset="0,0,0,0">
            <w:txbxContent>
              <w:p>
                <w:pPr>
                  <w:spacing w:before="0" w:after="0" w:line="225" w:lineRule="exact"/>
                  <w:ind w:left="303" w:right="-49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GOBERNADOR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hará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spos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ón.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Poder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Leg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vo,</w:t>
                </w:r>
              </w:p>
              <w:p>
                <w:pPr>
                  <w:spacing w:before="0" w:after="0" w:line="240" w:lineRule="auto"/>
                  <w:ind w:left="20" w:right="-3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quince.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SERGIO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SALOMÓN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CÉSPEDES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PEREGRINA.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Vicepresidente.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FRANCISCO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ÁLVAREZ.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CUPERTINO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ÍNGUEZ.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Diputada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Secretaria.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EVELIA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RODRÍGUEZ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GARCÍA.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</w:p>
              <w:p>
                <w:pPr>
                  <w:spacing w:before="8" w:after="0" w:line="130" w:lineRule="exact"/>
                  <w:jc w:val="left"/>
                  <w:rPr>
                    <w:sz w:val="13"/>
                    <w:szCs w:val="13"/>
                  </w:rPr>
                </w:pPr>
                <w:rPr/>
                <w:r>
                  <w:rPr>
                    <w:sz w:val="13"/>
                    <w:szCs w:val="13"/>
                  </w:rPr>
                </w:r>
              </w:p>
              <w:p>
                <w:pPr>
                  <w:spacing w:before="0" w:after="0" w:line="239" w:lineRule="auto"/>
                  <w:ind w:left="20" w:right="-34" w:firstLine="283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Por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tanto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ando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publique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circule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para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sus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efec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Poder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Ejecu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vo,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Cuatro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Veces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Heroica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Zaragoza,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dieciocho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días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dos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il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quince.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stit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Esta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RAFAEL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MORENO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VALLE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ROSAS.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Encargado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Despacho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Gob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erno.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JORGE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BENITO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CRUZ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BERMÚDE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  <w:b/>
                    <w:bCs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Rúbrica.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Secretari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Finanza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Ad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nistración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GUILLERM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EDMUND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BERNA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  <w:b/>
                    <w:bCs/>
                  </w:rPr>
                  <w:t>MIRANDA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4"/>
                    <w:w w:val="10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5pt;margin-top:51.540001pt;width:467.7pt;height:.1pt;mso-position-horizontal-relative:page;mso-position-vertical-relative:page;z-index:-2762" coordorigin="1470,1031" coordsize="9354,2">
          <v:shape style="position:absolute;left:1470;top:1031;width:9354;height:2" coordorigin="1470,1031" coordsize="9354,1" path="m1470,1031l10824,1032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761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902283pt;margin-top:35.577168pt;width:75.557827pt;height:12.02pt;mso-position-horizontal-relative:page;mso-position-vertical-relative:page;z-index:-2760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836pt;margin-top:35.577168pt;width:165.564485pt;height:12.02pt;mso-position-horizontal-relative:page;mso-position-vertical-relative:page;z-index:-275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82239pt;margin-top:35.577168pt;width:130.501497pt;height:12.02pt;mso-position-horizontal-relative:page;mso-position-vertical-relative:page;z-index:-275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680pt;margin-top:50.639999pt;width:467.7pt;height:.1pt;mso-position-horizontal-relative:page;mso-position-vertical-relative:page;z-index:-2757" coordorigin="1414,1013" coordsize="9354,2">
          <v:shape style="position:absolute;left:1414;top:1013;width:9354;height:2" coordorigin="1414,1013" coordsize="9354,1" path="m1414,1013l10768,1014e" filled="f" stroked="t" strokeweight="1.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919998pt;margin-top:35.577168pt;width:130.086668pt;height:12.02pt;mso-position-horizontal-relative:page;mso-position-vertical-relative:page;z-index:-2756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cie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023605pt;margin-top:35.577168pt;width:165.564485pt;height:12.02pt;mso-position-horizontal-relative:page;mso-position-vertical-relative:page;z-index:-2755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880554pt;margin-top:35.577168pt;width:75.557827pt;height:12.02pt;mso-position-horizontal-relative:page;mso-position-vertical-relative:page;z-index:-2754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5.759888pt;margin-top:35.877068pt;width:14.080121pt;height:12.02pt;mso-position-horizontal-relative:page;mso-position-vertical-relative:page;z-index:-2753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860001pt;margin-top:35.097168pt;width:14.080121pt;height:12.02pt;mso-position-horizontal-relative:page;mso-position-vertical-relative:page;z-index:-2750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902283pt;margin-top:35.577168pt;width:75.557827pt;height:12.02pt;mso-position-horizontal-relative:page;mso-position-vertical-relative:page;z-index:-2749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(S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ti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Sección)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4.7836pt;margin-top:35.577168pt;width:165.564485pt;height:12.02pt;mso-position-horizontal-relative:page;mso-position-vertical-relative:page;z-index:-274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dico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  <w:b/>
                    <w:bCs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do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  <w:b/>
                    <w:bCs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982239pt;margin-top:35.577168pt;width:130.501497pt;height:12.02pt;mso-position-horizontal-relative:page;mso-position-vertical-relative:page;z-index:-274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Jueves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31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2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2015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Nahum R. Santaella</dc:creator>
  <cp:keywords>po</cp:keywords>
  <dc:title>Peridio Oficial del Estado</dc:title>
  <dcterms:created xsi:type="dcterms:W3CDTF">2016-03-31T09:26:57Z</dcterms:created>
  <dcterms:modified xsi:type="dcterms:W3CDTF">2016-03-31T09:26:57Z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2016-03-31T00:00:00Z</vt:filetime>
  </property>
</Properties>
</file>