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3376" w:right="1439" w:firstLine="-1444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58.84pt;margin-top:-27.710016pt;width:76.42pt;height:78.58pt;mso-position-horizontal-relative:page;mso-position-vertical-relative:paragraph;z-index:-2652" type="#_x0000_t75">
            <v:imagedata r:id="rId7" o:title=""/>
          </v:shape>
        </w:pict>
      </w:r>
      <w:r>
        <w:rPr/>
        <w:pict>
          <v:shape style="position:absolute;margin-left:497.579987pt;margin-top:-27.030018pt;width:63.179949pt;height:87.23999pt;mso-position-horizontal-relative:page;mso-position-vertical-relative:paragraph;z-index:-2651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1" w:right="151"/>
        <w:jc w:val="center"/>
        <w:tabs>
          <w:tab w:pos="6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DECRETOS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DEMÁS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DISPOSICIONES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CARÁCTER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PERIÓDICO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6" w:after="0" w:line="240" w:lineRule="auto"/>
        <w:ind w:left="741" w:right="710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.689999pt;margin-top:71.425873pt;width:510.4pt;height:55.66pt;mso-position-horizontal-relative:page;mso-position-vertical-relative:paragraph;z-index:-2650" coordorigin="1054,1429" coordsize="10208,1113">
            <v:group style="position:absolute;left:1085;top:1460;width:10146;height:2" coordorigin="1085,1460" coordsize="10146,2">
              <v:shape style="position:absolute;left:1085;top:1460;width:10146;height:2" coordorigin="1085,1460" coordsize="10146,0" path="m1085,1460l11231,1460e" filled="f" stroked="t" strokeweight="3.1pt" strokecolor="#000000">
                <v:path arrowok="t"/>
              </v:shape>
            </v:group>
            <v:group style="position:absolute;left:3078;top:1490;width:2;height:991" coordorigin="3078,1490" coordsize="2,991">
              <v:shape style="position:absolute;left:3078;top:1490;width:2;height:991" coordorigin="3078,1490" coordsize="0,991" path="m3078,1490l3078,2481e" filled="f" stroked="t" strokeweight="3.1pt" strokecolor="#000000">
                <v:path arrowok="t"/>
              </v:shape>
            </v:group>
            <v:group style="position:absolute;left:9487;top:1490;width:2;height:991" coordorigin="9487,1490" coordsize="2,991">
              <v:shape style="position:absolute;left:9487;top:1490;width:2;height:991" coordorigin="9487,1490" coordsize="0,991" path="m9487,1490l9487,2481e" filled="f" stroked="t" strokeweight="3.1pt" strokecolor="#000000">
                <v:path arrowok="t"/>
              </v:shape>
            </v:group>
            <v:group style="position:absolute;left:1085;top:2511;width:10146;height:2" coordorigin="1085,2511" coordsize="10146,2">
              <v:shape style="position:absolute;left:1085;top:2511;width:10146;height:2" coordorigin="1085,2511" coordsize="10146,0" path="m1085,2511l11231,251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Autorizad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correspondenci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segund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Direcció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fech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noviembr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TOMO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CDLXXXVIII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left="-41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“CUATR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VECE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HEROIC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PUEBL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ZARAGOZA”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406" w:right="38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6"/>
          <w:w w:val="100"/>
        </w:rPr>
        <w:t>JUEVE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DICIEMBR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6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54.240002pt;margin-top:37.254688pt;width:507.3pt;height:.1pt;mso-position-horizontal-relative:page;mso-position-vertical-relative:paragraph;z-index:-2649" coordorigin="1085,745" coordsize="10146,2">
            <v:shape style="position:absolute;left:1085;top:745;width:10146;height:2" coordorigin="1085,745" coordsize="10146,0" path="m1085,745l11231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-38" w:right="208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</w:p>
    <w:p>
      <w:pPr>
        <w:spacing w:before="0" w:after="0" w:line="240" w:lineRule="auto"/>
        <w:ind w:left="133" w:right="378" w:firstLine="-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OCTAVA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SECCIÓN</w:t>
      </w:r>
    </w:p>
    <w:p>
      <w:pPr>
        <w:spacing w:line="240" w:lineRule="auto"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20" w:bottom="280" w:left="980" w:right="900"/>
          <w:cols w:num="3" w:equalWidth="0">
            <w:col w:w="2056" w:space="860"/>
            <w:col w:w="4772" w:space="1006"/>
            <w:col w:w="1666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62" w:right="343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GOBIERNO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CIPIO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ZAPOTITLÁN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MÉNDEZ,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Ejercicio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2016.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Honorable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Catastrales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Zapotitlán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Méndez.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line="298" w:lineRule="auto" w:after="0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7" w:after="0" w:line="322" w:lineRule="exact"/>
        <w:ind w:left="3064" w:right="30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3.5pt;margin-top:-4.010029pt;width:467.7pt;height:.1pt;mso-position-horizontal-relative:page;mso-position-vertical-relative:paragraph;z-index:-2648" coordorigin="1470,-80" coordsize="9354,2">
            <v:shape style="position:absolute;left:1470;top:-80;width:9354;height:2" coordorigin="1470,-80" coordsize="9354,1" path="m1470,-80l10824,-79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3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ZAPOTITLÁN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ÉNDEZ,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3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4" w:right="6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929" w:right="9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4" w:right="37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4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4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3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incluyendo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3" w:right="6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correlación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atribucion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terceras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propondrá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obiliaria”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adecuar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guarden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nistrativa.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4" w:right="6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4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órdenes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gobierno,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Transparenc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era”,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territoriales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aordi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desagregando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</w:p>
    <w:p>
      <w:pPr>
        <w:spacing w:line="25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NumType w:start="2"/>
          <w:pgMar w:header="722" w:footer="0" w:top="920" w:bottom="280" w:left="1360" w:right="1300"/>
          <w:headerReference w:type="even" r:id="rId9"/>
          <w:headerReference w:type="odd" r:id="rId10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38" w:right="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antiene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expresa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aguardando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jurídica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consagrados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00/100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.N.).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válidas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exenciones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ribuciones,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independiente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3.5%,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acción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Libr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Interio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Honorabl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916" w:right="8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APOTITLÁN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MÉNDE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3083" w:right="306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12" w:right="36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an: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00002" w:type="dxa"/>
      </w:tblPr>
      <w:tblGrid/>
      <w:tr>
        <w:trPr>
          <w:trHeight w:val="2009" w:hRule="exact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5047" w:type="dxa"/>
            <w:gridSpan w:val="2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Municipio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potitlán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Méndez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98" w:type="dxa"/>
            <w:vMerge w:val="restart"/>
            <w:tcBorders>
              <w:top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3" w:lineRule="exact"/>
              <w:ind w:left="7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2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2"/>
              </w:rPr>
              <w:t>Estimado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0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3566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2298" w:type="dxa"/>
            <w:vMerge/>
            <w:tcBorders>
              <w:bottom w:val="nil" w:sz="6" w:space="0" w:color="auto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9403" w:type="dxa"/>
            <w:gridSpan w:val="5"/>
            <w:tcBorders>
              <w:top w:val="nil" w:sz="6" w:space="0" w:color="auto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92" w:lineRule="exact"/>
              <w:ind w:left="13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Ejercicio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Fiscal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140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66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2948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1602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23,072,777.00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140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44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</w:p>
        </w:tc>
        <w:tc>
          <w:tcPr>
            <w:tcW w:w="1481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66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8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185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174,090.00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2889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44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</w:p>
        </w:tc>
        <w:tc>
          <w:tcPr>
            <w:tcW w:w="3566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9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68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34" w:hRule="exact"/>
        </w:trPr>
        <w:tc>
          <w:tcPr>
            <w:tcW w:w="6455" w:type="dxa"/>
            <w:gridSpan w:val="3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</w:t>
            </w:r>
          </w:p>
        </w:tc>
        <w:tc>
          <w:tcPr>
            <w:tcW w:w="2298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single" w:sz="7.04" w:space="0" w:color="000000"/>
              <w:bottom w:val="single" w:sz="6.56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44" w:after="0" w:line="240" w:lineRule="auto"/>
              <w:ind w:left="69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3.5pt;margin-top:51.540001pt;width:467.7pt;height:.1pt;mso-position-horizontal-relative:page;mso-position-vertical-relative:page;z-index:-2647" coordorigin="1470,1031" coordsize="9354,2">
            <v:shape style="position:absolute;left:1470;top:1031;width:9354;height:2" coordorigin="1470,1031" coordsize="9354,1" path="m1470,1031l10824,1032e" filled="f" stroked="t" strokeweight="1.9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004" w:type="dxa"/>
      </w:tblPr>
      <w:tblGrid/>
      <w:tr>
        <w:trPr>
          <w:trHeight w:val="55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5" w:after="0" w:line="240" w:lineRule="auto"/>
              <w:ind w:left="19" w:right="-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oncursos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Juegos</w:t>
            </w:r>
          </w:p>
          <w:p>
            <w:pPr>
              <w:spacing w:before="0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onio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85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174,090.00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Predial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85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174,090.00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Adquisición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ebles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ejoras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856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122,890.00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856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122,890.00</w:t>
            </w:r>
          </w:p>
        </w:tc>
      </w:tr>
      <w:tr>
        <w:trPr>
          <w:trHeight w:val="78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5" w:after="0" w:line="240" w:lineRule="auto"/>
              <w:ind w:left="19" w:right="-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Contribuciones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rendidas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causadas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ejercicios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pago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80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246,750.00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5" w:after="0" w:line="240" w:lineRule="auto"/>
              <w:ind w:left="19" w:right="-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explotación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806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246,750.00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Recargos.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85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104,410.00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856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104,410.00</w:t>
            </w:r>
          </w:p>
        </w:tc>
      </w:tr>
      <w:tr>
        <w:trPr>
          <w:trHeight w:val="302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85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111,130.00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856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111,130.00</w:t>
            </w:r>
          </w:p>
        </w:tc>
      </w:tr>
      <w:tr>
        <w:trPr>
          <w:trHeight w:val="32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Multas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Penalizaciones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0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3" w:after="0" w:line="240" w:lineRule="auto"/>
              <w:ind w:left="1602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22,313,507.00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ones: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3" w:after="0" w:line="240" w:lineRule="auto"/>
              <w:ind w:left="1703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9,626,158.00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705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9,299,723.00</w:t>
            </w:r>
          </w:p>
        </w:tc>
      </w:tr>
      <w:tr>
        <w:trPr>
          <w:trHeight w:val="302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pal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70,140.00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cerveza,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refresco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alcohol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6.1.4.-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Tabaco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6.1.5.-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óviles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Nuevos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(federa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ezago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0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Fiscalizac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Recaudación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857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104,055.00</w:t>
            </w:r>
          </w:p>
        </w:tc>
      </w:tr>
      <w:tr>
        <w:trPr>
          <w:trHeight w:val="302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6.1.9.-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ensac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(FOCO)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856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152,240.00</w:t>
            </w:r>
          </w:p>
        </w:tc>
      </w:tr>
      <w:tr>
        <w:trPr>
          <w:trHeight w:val="30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6.2.-Apor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ones: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3" w:after="0" w:line="240" w:lineRule="auto"/>
              <w:ind w:left="1602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12,687,349.00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Social.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70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9,409,395.00</w:t>
            </w:r>
          </w:p>
        </w:tc>
      </w:tr>
      <w:tr>
        <w:trPr>
          <w:trHeight w:val="30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6.2.1.1.-Infraest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70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9,409,395.00</w:t>
            </w:r>
          </w:p>
        </w:tc>
      </w:tr>
      <w:tr>
        <w:trPr>
          <w:trHeight w:val="533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6" w:after="0" w:line="240" w:lineRule="auto"/>
              <w:ind w:left="19" w:right="-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  <w:p>
            <w:pPr>
              <w:spacing w:before="0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Territoriales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D.F.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03" w:right="-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3,277,954.00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onven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udas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Subvenc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3" w:hRule="exact"/>
        </w:trPr>
        <w:tc>
          <w:tcPr>
            <w:tcW w:w="6455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sociales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20" w:right="128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Jubilaciones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ogos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6455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derivado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325" w:hRule="exact"/>
        </w:trPr>
        <w:tc>
          <w:tcPr>
            <w:tcW w:w="6455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Endeuda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terno</w:t>
            </w:r>
          </w:p>
        </w:tc>
        <w:tc>
          <w:tcPr>
            <w:tcW w:w="2948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6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38" w:right="9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IMPUESTOS: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DERECHOS: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edificados.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38" w:right="9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9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PRODUCTOS.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APROVECHAMIENTOS: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Recargos.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MEJORAS.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2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39" w:lineRule="auto"/>
        <w:ind w:left="114" w:right="6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3.5pt;margin-top:-4.573413pt;width:467.7pt;height:.1pt;mso-position-horizontal-relative:page;mso-position-vertical-relative:paragraph;z-index:-2646" coordorigin="1470,-91" coordsize="9354,2">
            <v:shape style="position:absolute;left:1470;top:-91;width:9354;height:2" coordorigin="1470,-91" coordsize="9354,1" path="m1470,-91l10824,-90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3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TRAORDINARIOS.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4" w:right="6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Méndez,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invariable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6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ejercerá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operativas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curso;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4" w:right="6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spondiendo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6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14" w:right="6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6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4" w:right="6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orguen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595" w:right="3580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040" w:right="40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65" w:right="32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0" w:lineRule="exact"/>
        <w:ind w:left="114" w:right="6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9" w:right="63"/>
        <w:jc w:val="center"/>
        <w:tabs>
          <w:tab w:pos="7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70100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Millar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207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aprobadas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</w:p>
    <w:p>
      <w:pPr>
        <w:spacing w:before="0" w:after="0" w:line="225" w:lineRule="exact"/>
        <w:ind w:left="79" w:right="63"/>
        <w:jc w:val="center"/>
        <w:tabs>
          <w:tab w:pos="7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aplicará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0.36800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Millar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line="150" w:lineRule="exact" w:after="0"/>
        <w:jc w:val="left"/>
        <w:rPr>
          <w:sz w:val="15"/>
          <w:szCs w:val="15"/>
        </w:rPr>
        <w:sectPr>
          <w:pgMar w:header="722" w:footer="0" w:top="920" w:bottom="280" w:left="1360" w:right="1300"/>
          <w:pgSz w:w="12240" w:h="15840"/>
        </w:sectPr>
      </w:pPr>
      <w:rPr/>
    </w:p>
    <w:p>
      <w:pPr>
        <w:spacing w:before="34" w:after="0" w:line="240" w:lineRule="auto"/>
        <w:ind w:left="114" w:right="-5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0.76700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Millar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360" w:right="1300"/>
          <w:cols w:num="2" w:equalWidth="0">
            <w:col w:w="7456" w:space="550"/>
            <w:col w:w="1574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8" w:right="208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38" w:right="-20"/>
        <w:jc w:val="left"/>
        <w:tabs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1.25632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Millar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errenos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2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pensionados,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viudos,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jubilados,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$500,000.00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pesos).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contribuyente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dónea,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aplicables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titulare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producció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cultivo.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0" w:lineRule="exact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ueble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regularizado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durant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hubier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propieda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respectivo.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18" w:right="3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2" w:right="11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agricultura,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0" w:lineRule="exact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gularización,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72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13" w:right="7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DIVERSIONES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vendido,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5%.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294" w:right="24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3" w:lineRule="exact"/>
        <w:ind w:left="4134" w:right="4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1853" w:right="18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RIFAS,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1746" w:right="17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PERMITIDOS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93" w:right="24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13.-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61" w:after="0" w:line="240" w:lineRule="exact"/>
        <w:ind w:left="3808" w:right="37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3" w:lineRule="exact"/>
        <w:ind w:left="4220" w:right="42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2230" w:right="22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" w:right="5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" w:right="79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6" w:lineRule="auto"/>
        <w:ind w:left="578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$1.21</w:t>
      </w:r>
    </w:p>
    <w:p>
      <w:pPr>
        <w:spacing w:before="8" w:after="0" w:line="240" w:lineRule="auto"/>
        <w:ind w:left="578" w:right="2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$3.18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93" w:right="24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construcc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edificaciones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nfraes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32402" w:type="dxa"/>
      </w:tblPr>
      <w:tblGrid/>
      <w:tr>
        <w:trPr>
          <w:trHeight w:val="383" w:hRule="exact"/>
        </w:trPr>
        <w:tc>
          <w:tcPr>
            <w:tcW w:w="6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ucción.</w:t>
            </w:r>
          </w:p>
        </w:tc>
        <w:tc>
          <w:tcPr>
            <w:tcW w:w="2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</w:tr>
      <w:tr>
        <w:trPr>
          <w:trHeight w:val="447" w:hRule="exact"/>
        </w:trPr>
        <w:tc>
          <w:tcPr>
            <w:tcW w:w="6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c/100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2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6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</w:tr>
      <w:tr>
        <w:trPr>
          <w:trHeight w:val="687" w:hRule="exact"/>
        </w:trPr>
        <w:tc>
          <w:tcPr>
            <w:tcW w:w="6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50" w:lineRule="auto"/>
              <w:ind w:left="180" w:right="483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viviend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unifa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edificacione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producto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c/10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fracción.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</w:tr>
      <w:tr>
        <w:trPr>
          <w:trHeight w:val="447" w:hRule="exact"/>
        </w:trPr>
        <w:tc>
          <w:tcPr>
            <w:tcW w:w="6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Bodegas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c/250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2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5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</w:tr>
      <w:tr>
        <w:trPr>
          <w:trHeight w:val="464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licencias:</w:t>
            </w:r>
          </w:p>
        </w:tc>
      </w:tr>
      <w:tr>
        <w:trPr>
          <w:trHeight w:val="400" w:hRule="exact"/>
        </w:trPr>
        <w:tc>
          <w:tcPr>
            <w:tcW w:w="6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bardas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2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4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.994003" w:type="dxa"/>
      </w:tblPr>
      <w:tblGrid/>
      <w:tr>
        <w:trPr>
          <w:trHeight w:val="383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para:</w:t>
            </w:r>
          </w:p>
        </w:tc>
      </w:tr>
      <w:tr>
        <w:trPr>
          <w:trHeight w:val="447" w:hRule="exact"/>
        </w:trPr>
        <w:tc>
          <w:tcPr>
            <w:tcW w:w="5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Viviendas.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5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erciales.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5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arrenda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$1.79</w:t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180" w:right="11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fraccionar,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relotificar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urbanización: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40" w:lineRule="auto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$0.93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-20"/>
        <w:jc w:val="left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urbanización.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1.50%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colonias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subterráneos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0" w:after="0" w:line="240" w:lineRule="auto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especificada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cuadrad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cisternas,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albercas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10" w:after="0" w:line="240" w:lineRule="auto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</w:p>
    <w:p>
      <w:pPr>
        <w:spacing w:before="10" w:after="0" w:line="240" w:lineRule="auto"/>
        <w:ind w:left="158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10" w:after="0" w:line="240" w:lineRule="auto"/>
        <w:ind w:left="158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inorgánicos,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$12.97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banqueta,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slinde,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hectárea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$18.88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443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cuadrado.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$1.80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Mar w:header="732" w:footer="0" w:top="980" w:bottom="280" w:left="1260" w:right="1320"/>
          <w:pgSz w:w="12240" w:h="15840"/>
        </w:sectPr>
      </w:pPr>
      <w:rPr/>
    </w:p>
    <w:p>
      <w:pPr>
        <w:spacing w:before="34" w:after="0" w:line="250" w:lineRule="auto"/>
        <w:ind w:left="159" w:right="-5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hubiesen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58" w:right="-54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260" w:right="1320"/>
          <w:cols w:num="2" w:equalWidth="0">
            <w:col w:w="7992" w:space="1061"/>
            <w:col w:w="607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refrendos,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52396" w:type="dxa"/>
      </w:tblPr>
      <w:tblGrid/>
      <w:tr>
        <w:trPr>
          <w:trHeight w:val="845" w:hRule="exact"/>
        </w:trPr>
        <w:tc>
          <w:tcPr>
            <w:tcW w:w="7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pagará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orgada.</w:t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gún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clasificación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suelo:</w:t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52" w:hRule="exact"/>
        </w:trPr>
        <w:tc>
          <w:tcPr>
            <w:tcW w:w="7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superficie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terreno:</w:t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Ligera.</w:t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7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Mediana.</w:t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7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Pesada.</w:t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7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terreno.</w:t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1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$19.50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7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1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7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Áreas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recreación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incisos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anteriores.</w:t>
            </w:r>
          </w:p>
        </w:tc>
        <w:tc>
          <w:tcPr>
            <w:tcW w:w="17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260" w:right="132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$21.45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$98.33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4014" w:right="41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1338" w:right="14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4" w:right="24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6.779995" w:type="dxa"/>
      </w:tblPr>
      <w:tblGrid/>
      <w:tr>
        <w:trPr>
          <w:trHeight w:val="395" w:hRule="exact"/>
        </w:trPr>
        <w:tc>
          <w:tcPr>
            <w:tcW w:w="94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ones:</w:t>
            </w:r>
          </w:p>
        </w:tc>
      </w:tr>
      <w:tr>
        <w:trPr>
          <w:trHeight w:val="470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fc=100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$163.80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$147.07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Guarnición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hidráulico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$147.07</w:t>
            </w:r>
          </w:p>
        </w:tc>
      </w:tr>
      <w:tr>
        <w:trPr>
          <w:trHeight w:val="470" w:hRule="exact"/>
        </w:trPr>
        <w:tc>
          <w:tcPr>
            <w:tcW w:w="94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70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$218.66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hidráulico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(F’c=kg/c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2).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$218.66</w:t>
            </w:r>
          </w:p>
        </w:tc>
      </w:tr>
      <w:tr>
        <w:trPr>
          <w:trHeight w:val="470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Carpeta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$110.51</w:t>
            </w:r>
          </w:p>
        </w:tc>
      </w:tr>
      <w:tr>
        <w:trPr>
          <w:trHeight w:val="475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$146.94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$110.51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4" w:right="24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Haciend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obras.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exact"/>
        <w:ind w:left="3967" w:right="41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1098" w:right="12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DRENAJE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4" w:right="24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16.-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40" w:val="left"/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40" w:val="left"/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adeudo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Instalación,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reinstalación,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conexión,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localización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10" w:after="0" w:line="240" w:lineRule="auto"/>
        <w:ind w:left="98" w:right="243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$148.25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$147.90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$50.49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40" w:right="1120"/>
          <w:pgSz w:w="12240" w:h="15840"/>
        </w:sectPr>
      </w:pPr>
      <w:rPr/>
    </w:p>
    <w:p>
      <w:pPr>
        <w:spacing w:before="0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3.600006" w:type="dxa"/>
      </w:tblPr>
      <w:tblGrid/>
      <w:tr>
        <w:trPr>
          <w:trHeight w:val="475" w:hRule="exact"/>
        </w:trPr>
        <w:tc>
          <w:tcPr>
            <w:tcW w:w="5086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307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$71.90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4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$202.17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0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4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232002" w:type="dxa"/>
      </w:tblPr>
      <w:tblGrid/>
      <w:tr>
        <w:trPr>
          <w:trHeight w:val="409" w:hRule="exact"/>
        </w:trPr>
        <w:tc>
          <w:tcPr>
            <w:tcW w:w="8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grada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$84.49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8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por:</w:t>
            </w:r>
          </w:p>
        </w:tc>
      </w:tr>
      <w:tr>
        <w:trPr>
          <w:trHeight w:val="498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Concepto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depósito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edidor,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</w:tr>
      <w:tr>
        <w:trPr>
          <w:trHeight w:val="498" w:hRule="exact"/>
        </w:trPr>
        <w:tc>
          <w:tcPr>
            <w:tcW w:w="8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”).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$25.19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8" w:hRule="exact"/>
        </w:trPr>
        <w:tc>
          <w:tcPr>
            <w:tcW w:w="8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”).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$31.08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8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ajas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</w:tr>
      <w:tr>
        <w:trPr>
          <w:trHeight w:val="498" w:hRule="exact"/>
        </w:trPr>
        <w:tc>
          <w:tcPr>
            <w:tcW w:w="8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$31.08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8" w:hRule="exact"/>
        </w:trPr>
        <w:tc>
          <w:tcPr>
            <w:tcW w:w="8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$58.29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8" w:hRule="exact"/>
        </w:trPr>
        <w:tc>
          <w:tcPr>
            <w:tcW w:w="8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Materiales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stalaci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iciliarias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$31.08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1" w:hRule="exact"/>
        </w:trPr>
        <w:tc>
          <w:tcPr>
            <w:tcW w:w="8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80" w:right="431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repos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5" w:hRule="exact"/>
        </w:trPr>
        <w:tc>
          <w:tcPr>
            <w:tcW w:w="970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entos:</w:t>
            </w:r>
          </w:p>
        </w:tc>
      </w:tr>
      <w:tr>
        <w:trPr>
          <w:trHeight w:val="655" w:hRule="exact"/>
        </w:trPr>
        <w:tc>
          <w:tcPr>
            <w:tcW w:w="8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80" w:right="426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inciso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artículo,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refiere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en: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$15.51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50" w:lineRule="auto"/>
        <w:ind w:left="299" w:right="238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</w:p>
    <w:p>
      <w:pPr>
        <w:spacing w:before="6" w:after="0" w:line="240" w:lineRule="auto"/>
        <w:ind w:left="298" w:right="-20"/>
        <w:jc w:val="left"/>
        <w:tabs>
          <w:tab w:pos="9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señala,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entarán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con: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$15.51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29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2.793999" w:type="dxa"/>
      </w:tblPr>
      <w:tblGrid/>
      <w:tr>
        <w:trPr>
          <w:trHeight w:val="409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instalación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tubería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distribución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potable,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lineal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fracción:</w:t>
            </w:r>
          </w:p>
        </w:tc>
      </w:tr>
      <w:tr>
        <w:trPr>
          <w:trHeight w:val="498" w:hRule="exact"/>
        </w:trPr>
        <w:tc>
          <w:tcPr>
            <w:tcW w:w="7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asbes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o-ce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$11.15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8" w:hRule="exact"/>
        </w:trPr>
        <w:tc>
          <w:tcPr>
            <w:tcW w:w="7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P.V.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$23.60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atarjeas:</w:t>
            </w:r>
          </w:p>
        </w:tc>
      </w:tr>
      <w:tr>
        <w:trPr>
          <w:trHeight w:val="401" w:hRule="exact"/>
        </w:trPr>
        <w:tc>
          <w:tcPr>
            <w:tcW w:w="7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frente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$33.89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5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20" w:right="118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500" w:lineRule="auto"/>
        <w:ind w:left="578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$1.21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$2.10</w:t>
      </w:r>
    </w:p>
    <w:p>
      <w:pPr>
        <w:spacing w:before="9" w:after="0" w:line="226" w:lineRule="exact"/>
        <w:ind w:left="578" w:right="12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arjeas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sanea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.999992" w:type="dxa"/>
      </w:tblPr>
      <w:tblGrid/>
      <w:tr>
        <w:trPr>
          <w:trHeight w:val="400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corredores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industriales.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erciales.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$1.21</w:t>
            </w:r>
          </w:p>
        </w:tc>
      </w:tr>
      <w:tr>
        <w:trPr>
          <w:trHeight w:val="400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50" w:lineRule="auto"/>
        <w:ind w:left="293" w:right="243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Descarga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residuales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51996" w:type="dxa"/>
      </w:tblPr>
      <w:tblGrid/>
      <w:tr>
        <w:trPr>
          <w:trHeight w:val="400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ililitr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480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Materia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flotante: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ninguna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detenida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</w:tr>
      <w:tr>
        <w:trPr>
          <w:trHeight w:val="480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Potencial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Hidrógeno: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unidades.</w:t>
            </w:r>
          </w:p>
        </w:tc>
      </w:tr>
      <w:tr>
        <w:trPr>
          <w:trHeight w:val="480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aceites: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ausencia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película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visible.</w:t>
            </w:r>
          </w:p>
        </w:tc>
      </w:tr>
      <w:tr>
        <w:trPr>
          <w:trHeight w:val="480" w:hRule="exact"/>
        </w:trPr>
        <w:tc>
          <w:tcPr>
            <w:tcW w:w="970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rados.</w:t>
            </w:r>
          </w:p>
        </w:tc>
      </w:tr>
      <w:tr>
        <w:trPr>
          <w:trHeight w:val="880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0" w:lineRule="auto"/>
              <w:ind w:left="180" w:right="427" w:firstLine="28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estudio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concentraciones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isibl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efectuado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Dirección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inistrati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podrá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$71.90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50" w:lineRule="auto"/>
        <w:ind w:left="294" w:right="24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17.-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8.019981" w:type="dxa"/>
      </w:tblPr>
      <w:tblGrid/>
      <w:tr>
        <w:trPr>
          <w:trHeight w:val="400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80" w:hRule="exact"/>
        </w:trPr>
        <w:tc>
          <w:tcPr>
            <w:tcW w:w="5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5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3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$15.51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5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$21.33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5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3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$58.29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80" w:hRule="exact"/>
        </w:trPr>
        <w:tc>
          <w:tcPr>
            <w:tcW w:w="5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$58.29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5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$77.64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ercial:</w:t>
            </w:r>
          </w:p>
        </w:tc>
      </w:tr>
      <w:tr>
        <w:trPr>
          <w:trHeight w:val="475" w:hRule="exact"/>
        </w:trPr>
        <w:tc>
          <w:tcPr>
            <w:tcW w:w="5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5" w:hRule="exact"/>
        </w:trPr>
        <w:tc>
          <w:tcPr>
            <w:tcW w:w="5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$62.15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180" w:right="1120"/>
          <w:pgSz w:w="12240" w:h="15840"/>
        </w:sectPr>
      </w:pPr>
      <w:rPr/>
    </w:p>
    <w:p>
      <w:pPr>
        <w:spacing w:before="0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3.600006" w:type="dxa"/>
      </w:tblPr>
      <w:tblGrid/>
      <w:tr>
        <w:trPr>
          <w:trHeight w:val="467" w:hRule="exact"/>
        </w:trPr>
        <w:tc>
          <w:tcPr>
            <w:tcW w:w="5564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s:</w:t>
            </w:r>
          </w:p>
        </w:tc>
        <w:tc>
          <w:tcPr>
            <w:tcW w:w="3829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$48.56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$102.96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anexos.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5" w:hRule="exact"/>
        </w:trPr>
        <w:tc>
          <w:tcPr>
            <w:tcW w:w="5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3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4" w:after="0" w:line="250" w:lineRule="auto"/>
        <w:ind w:left="238" w:right="23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38" w:right="23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cuotas: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271942" w:type="dxa"/>
      </w:tblPr>
      <w:tblGrid/>
      <w:tr>
        <w:trPr>
          <w:trHeight w:val="379" w:hRule="exact"/>
        </w:trPr>
        <w:tc>
          <w:tcPr>
            <w:tcW w:w="958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ón: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58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$147.90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$50.49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$67.99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$87.45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$92.19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$101.04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$244.91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58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Trabajos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ateriales:</w:t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rupturas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reposición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banquetas,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$82.89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excavac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$22.43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tubo,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tendido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tubo,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relleno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cepas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cúbico.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7" w:hRule="exact"/>
        </w:trPr>
        <w:tc>
          <w:tcPr>
            <w:tcW w:w="8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0" w:lineRule="auto"/>
              <w:ind w:left="120" w:right="338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drenaje,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encargados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pagarán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$2.20</w:t>
            </w:r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50" w:lineRule="auto"/>
        <w:ind w:left="23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3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19.-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erráneos,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793999" w:type="dxa"/>
      </w:tblPr>
      <w:tblGrid/>
      <w:tr>
        <w:trPr>
          <w:trHeight w:val="383" w:hRule="exact"/>
        </w:trPr>
        <w:tc>
          <w:tcPr>
            <w:tcW w:w="7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tanques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subterráneos,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0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77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Albercas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relacionado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depósitos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0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$2.78</w:t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18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$18.05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16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0" w:after="0" w:line="240" w:lineRule="auto"/>
        <w:ind w:left="99" w:right="8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$18.05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3" w:right="8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nanzas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fór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exact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934" w:right="9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ALUMBRADO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cándo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siguientes: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6.5%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4021" w:right="40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2552" w:right="25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2186" w:right="21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CERTIFICACIONES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23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$57.45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$89.36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$38.31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7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59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$63.84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actilares.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426" w:right="3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COORDINACIÓN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1690" w:right="16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RELACIONADAS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SACRIFICIO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81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6" w:lineRule="auto"/>
        <w:ind w:left="417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$35.65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(cerdo).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$28.49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(ovicaprino).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$25.66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46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40" w:right="1280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38" w:right="7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sangre,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6" w:after="0" w:line="240" w:lineRule="auto"/>
        <w:ind w:left="103" w:right="78"/>
        <w:jc w:val="center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renovación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unidad.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salchichonería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introduzcan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solicitud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interesado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Rastros</w:t>
      </w:r>
    </w:p>
    <w:p>
      <w:pPr>
        <w:spacing w:before="1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energía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ngún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supuestas.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32" w:right="39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705" w:right="16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24.-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1.25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0.80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niño,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años: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dad: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Bóvedas: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reconstrucción,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$71.31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03" w:right="77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después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ranscurr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Exhu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carác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cuand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6" w:after="0" w:line="240" w:lineRule="auto"/>
        <w:ind w:left="103" w:right="78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1"/>
        </w:rPr>
        <w:t>legale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1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bóveda: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$71.31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3880" w:right="40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721" w:right="8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RECOLECCIÓN,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1166" w:right="13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3" w:right="246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7.999992" w:type="dxa"/>
      </w:tblPr>
      <w:tblGrid/>
      <w:tr>
        <w:trPr>
          <w:trHeight w:val="400" w:hRule="exact"/>
        </w:trPr>
        <w:tc>
          <w:tcPr>
            <w:tcW w:w="94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Dentro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urbana:</w:t>
            </w:r>
          </w:p>
        </w:tc>
      </w:tr>
      <w:tr>
        <w:trPr>
          <w:trHeight w:val="480" w:hRule="exact"/>
        </w:trPr>
        <w:tc>
          <w:tcPr>
            <w:tcW w:w="5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3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50" w:lineRule="auto"/>
        <w:ind w:left="133" w:right="244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0" w:after="0" w:line="240" w:lineRule="auto"/>
        <w:ind w:left="99" w:right="24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$15.48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3" w:right="244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3974" w:right="4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961" w:right="1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EDIFICADOS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4" w:right="24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3" w:lineRule="exact"/>
        <w:ind w:left="4021" w:right="41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1630" w:right="17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left="1158" w:right="13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FUNCIONAMIENTO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left="1350" w:right="14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ESTABLECIMIENTOS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LOCALES,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left="878" w:right="10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ENAJENACIÓN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ALCOHÓLICAS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849" w:right="9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INCLUYAN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34" w:right="24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27.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úe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autorizacione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licencia,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siguiente: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30" w:right="439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46" w:right="375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$59.9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$15,745.81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sceláneas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cerrada.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" w:right="27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isceláneas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copeo.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40" w:right="11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Bar-cantina.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Cervecería.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Lonchería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Marisquería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5" w:lineRule="auto"/>
        <w:ind w:left="423" w:right="17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cabarets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10" w:after="0" w:line="240" w:lineRule="auto"/>
        <w:ind w:left="3725" w:right="341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$15,745.81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$186,500.39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29.-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Capítulo.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79" w:right="39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82" w:right="7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254" w:right="12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21" w:right="17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CARTELES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30.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física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activida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colocació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anuncio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cartele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realizació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algú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publicida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autorizacione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siguiente: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35" w:right="422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8" w:right="376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$59.95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$628.06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paredes,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azoteas,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Carteleras: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inosos.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presos.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Otros: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fonética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1,000.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31.-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profesional,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3" w:right="84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espectáculos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palenques,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lienzos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34.-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características,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instalen,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asistencia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o;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ajenos;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40" w:right="1280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92" w:right="40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743" w:right="27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64" w:right="14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ESPACIOS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298" w:right="23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36.-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42" w:lineRule="auto"/>
        <w:ind w:left="582" w:right="239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espac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rcado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cuadrad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$7.09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$7.09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582" w:right="17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arreglo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</w:p>
    <w:p>
      <w:pPr>
        <w:spacing w:before="10" w:after="0" w:line="240" w:lineRule="auto"/>
        <w:ind w:left="263" w:right="239"/>
        <w:jc w:val="center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$56.22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298" w:right="24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298" w:right="2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vacíos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298" w:right="2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298" w:right="23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traspaso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invariable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cooperación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298" w:right="23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celebrarán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298" w:right="175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tapiales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40" w:lineRule="auto"/>
        <w:ind w:left="263" w:right="239"/>
        <w:jc w:val="center"/>
        <w:tabs>
          <w:tab w:pos="9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298" w:right="23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42" w:lineRule="auto"/>
        <w:ind w:left="582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$0.82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$2.21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582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82" w:right="17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paradero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0" w:after="0" w:line="240" w:lineRule="auto"/>
        <w:ind w:left="263" w:right="238"/>
        <w:jc w:val="center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$64.77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3" w:lineRule="exact"/>
        <w:ind w:left="4045" w:right="4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2552" w:right="25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2311" w:right="22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298" w:right="2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37.-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14803" w:type="dxa"/>
      </w:tblPr>
      <w:tblGrid/>
      <w:tr>
        <w:trPr>
          <w:trHeight w:val="637" w:hRule="exact"/>
        </w:trPr>
        <w:tc>
          <w:tcPr>
            <w:tcW w:w="8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50" w:lineRule="auto"/>
              <w:ind w:left="180" w:right="3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aborac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exped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genc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úo.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$465.75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60" w:hRule="exact"/>
        </w:trPr>
        <w:tc>
          <w:tcPr>
            <w:tcW w:w="8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6" w:lineRule="auto"/>
              <w:ind w:left="180" w:right="3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presentación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declaraciones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relotificación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resultante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odificado.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$129.32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20" w:right="118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$129.32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$320.56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inscripción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conjunto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habitacional,</w:t>
      </w:r>
    </w:p>
    <w:p>
      <w:pPr>
        <w:spacing w:before="12" w:after="0" w:line="240" w:lineRule="auto"/>
        <w:ind w:left="98" w:right="183"/>
        <w:jc w:val="center"/>
        <w:tabs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industrial.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$1,504.92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98" w:right="18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catastrale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$14.96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ecnológicos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colaboración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3568" w:right="3654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08" w:right="37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38.-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pagará: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791992" w:type="dxa"/>
      </w:tblPr>
      <w:tblGrid/>
      <w:tr>
        <w:trPr>
          <w:trHeight w:val="355" w:hRule="exact"/>
        </w:trPr>
        <w:tc>
          <w:tcPr>
            <w:tcW w:w="7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ficiales.</w:t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$70.20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9" w:hRule="exact"/>
        </w:trPr>
        <w:tc>
          <w:tcPr>
            <w:tcW w:w="7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videojuegos.</w:t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40" w:lineRule="auto"/>
              <w:ind w:left="5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$200.57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9" w:hRule="exact"/>
        </w:trPr>
        <w:tc>
          <w:tcPr>
            <w:tcW w:w="7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billar,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futbolito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golosinas.</w:t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$59.95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9" w:hRule="exact"/>
        </w:trPr>
        <w:tc>
          <w:tcPr>
            <w:tcW w:w="7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$41.20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7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oficial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requieran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diversos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inistrativos.</w:t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$12.50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ganaderos,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pesqueros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2" w:after="0" w:line="240" w:lineRule="auto"/>
        <w:ind w:left="98" w:right="183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ransfor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$242.95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1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jado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erogac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convocatoria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entreguen.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1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134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39.-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134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134" w:right="1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evará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zadas,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87" w:right="38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965" w:right="30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APROVECHAMIENTOS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60" w:right="41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624" w:right="37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40.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recargo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40" w:right="1180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18" w:right="40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716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41.-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26056" w:type="dxa"/>
      </w:tblPr>
      <w:tblGrid/>
      <w:tr>
        <w:trPr>
          <w:trHeight w:val="615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56" w:lineRule="auto"/>
              <w:ind w:left="120" w:right="3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raspaso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autorización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Ayunta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$84.33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efectuar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sacrificio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lugares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rizados.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$131.19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6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56" w:lineRule="auto"/>
              <w:ind w:left="120" w:right="3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eludir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inspección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lacionados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sacrificio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introduzcan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Municipio.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$131.19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2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padrona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respec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5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$68.48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negoc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fuer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horar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zados.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$68.48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56" w:lineRule="auto"/>
              <w:ind w:left="120" w:right="3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poráneo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ganaderos,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pesca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aterias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$80.97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29" w:after="0" w:line="240" w:lineRule="auto"/>
        <w:ind w:left="4072" w:right="40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989" w:right="29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238" w:right="1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obligadas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238" w:right="1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238" w:right="1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deudor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972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97" w:right="24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2" w:right="37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43.-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rcibir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individualizable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238" w:right="1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24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3720" w:right="37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SÉPTIMO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591" w:right="15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028" w:right="10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34" w:right="11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49" w:right="24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44.-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declaratorias.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747" w:right="37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55" w:right="24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50" w:right="38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3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PRIMERO.-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Periódico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SEGUNDO.-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liquidará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TERCERO.-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canos.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CUARTO.-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atibles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intereses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colectivos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sustentable,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prevención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restauración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equilibrio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ecológico.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encuadren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ruebe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debiéndose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ucradas,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judiciales.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footer="3140" w:header="722" w:top="920" w:bottom="3340" w:left="1340" w:right="1280"/>
          <w:footerReference w:type="even" r:id="rId11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7" w:after="0" w:line="322" w:lineRule="exact"/>
        <w:ind w:left="3089" w:right="306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54" w:right="9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789" w:right="37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aproba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expid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Zonificació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Catas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Tabla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Valore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Unitario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Urbano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Catastrale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titlá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Mexicanos;</w:t>
      </w:r>
    </w:p>
    <w:p>
      <w:pPr>
        <w:spacing w:before="0" w:after="0" w:line="239" w:lineRule="auto"/>
        <w:ind w:left="138" w:right="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prevén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encionado.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7" w:right="1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ONIFICACIÓN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UNITARIOS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POTITLÁN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MÉNDE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2330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nt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2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2"/>
          <w:b/>
          <w:bCs/>
        </w:rPr>
        <w:t>é</w:t>
      </w:r>
      <w:r>
        <w:rPr>
          <w:rFonts w:ascii="Calibri" w:hAnsi="Calibri" w:cs="Calibri" w:eastAsia="Calibri"/>
          <w:sz w:val="20"/>
          <w:szCs w:val="20"/>
          <w:spacing w:val="6"/>
          <w:w w:val="102"/>
          <w:b/>
          <w:bCs/>
        </w:rPr>
        <w:t>nd</w:t>
      </w:r>
      <w:r>
        <w:rPr>
          <w:rFonts w:ascii="Calibri" w:hAnsi="Calibri" w:cs="Calibri" w:eastAsia="Calibri"/>
          <w:sz w:val="20"/>
          <w:szCs w:val="20"/>
          <w:spacing w:val="-1"/>
          <w:w w:val="102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2"/>
          <w:b/>
          <w:bCs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9" w:after="0" w:line="240" w:lineRule="auto"/>
        <w:ind w:left="2144" w:right="2018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ifi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ca</w:t>
      </w:r>
      <w:r>
        <w:rPr>
          <w:rFonts w:ascii="Calibri" w:hAnsi="Calibri" w:cs="Calibri" w:eastAsia="Calibri"/>
          <w:sz w:val="16"/>
          <w:szCs w:val="16"/>
          <w:spacing w:val="6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6"/>
          <w:szCs w:val="16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6"/>
          <w:szCs w:val="16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6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6"/>
          <w:szCs w:val="16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6"/>
          <w:szCs w:val="16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6"/>
          <w:szCs w:val="16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ú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6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6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5"/>
          <w:w w:val="103"/>
          <w:b/>
          <w:bCs/>
        </w:rPr>
        <w:t>2</w:t>
      </w:r>
      <w:r>
        <w:rPr>
          <w:rFonts w:ascii="Calibri" w:hAnsi="Calibri" w:cs="Calibri" w:eastAsia="Calibri"/>
          <w:sz w:val="16"/>
          <w:szCs w:val="16"/>
          <w:spacing w:val="6"/>
          <w:w w:val="103"/>
          <w:b/>
          <w:bCs/>
        </w:rPr>
        <w:t>0</w:t>
      </w:r>
      <w:r>
        <w:rPr>
          <w:rFonts w:ascii="Calibri" w:hAnsi="Calibri" w:cs="Calibri" w:eastAsia="Calibri"/>
          <w:sz w:val="16"/>
          <w:szCs w:val="16"/>
          <w:spacing w:val="5"/>
          <w:w w:val="103"/>
          <w:b/>
          <w:bCs/>
        </w:rPr>
        <w:t>16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222" w:right="4096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F1F1F1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color w:val="F1F1F1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color w:val="F1F1F1"/>
          <w:spacing w:val="-5"/>
          <w:w w:val="100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color w:val="F1F1F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color w:val="F1F1F1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color w:val="F1F1F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color w:val="F1F1F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color w:val="F1F1F1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color w:val="F1F1F1"/>
          <w:spacing w:val="-8"/>
          <w:w w:val="100"/>
          <w:b/>
          <w:bCs/>
        </w:rPr>
        <w:t>$</w:t>
      </w:r>
      <w:r>
        <w:rPr>
          <w:rFonts w:ascii="Calibri" w:hAnsi="Calibri" w:cs="Calibri" w:eastAsia="Calibri"/>
          <w:sz w:val="19"/>
          <w:szCs w:val="19"/>
          <w:color w:val="F1F1F1"/>
          <w:spacing w:val="-5"/>
          <w:w w:val="100"/>
          <w:b/>
          <w:bCs/>
        </w:rPr>
        <w:t>/</w:t>
      </w:r>
      <w:r>
        <w:rPr>
          <w:rFonts w:ascii="Calibri" w:hAnsi="Calibri" w:cs="Calibri" w:eastAsia="Calibri"/>
          <w:sz w:val="19"/>
          <w:szCs w:val="19"/>
          <w:color w:val="F1F1F1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color w:val="F1F1F1"/>
          <w:spacing w:val="0"/>
          <w:w w:val="100"/>
          <w:b/>
          <w:bCs/>
        </w:rPr>
        <w:t>²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23" w:after="0" w:line="240" w:lineRule="auto"/>
        <w:ind w:left="1704" w:right="-20"/>
        <w:jc w:val="left"/>
        <w:tabs>
          <w:tab w:pos="4200" w:val="left"/>
          <w:tab w:pos="6940" w:val="left"/>
        </w:tabs>
        <w:rPr>
          <w:rFonts w:ascii="Calibri" w:hAnsi="Calibri" w:cs="Calibri" w:eastAsia="Calibri"/>
          <w:sz w:val="15"/>
          <w:szCs w:val="15"/>
        </w:rPr>
      </w:pPr>
      <w:rPr/>
      <w:r>
        <w:rPr/>
        <w:pict>
          <v:group style="position:absolute;margin-left:137.429993pt;margin-top:-54.078789pt;width:334.38pt;height:55.5pt;mso-position-horizontal-relative:page;mso-position-vertical-relative:paragraph;z-index:-2645" coordorigin="2749,-1082" coordsize="6688,1110">
            <v:group style="position:absolute;left:2768;top:-1062;width:6648;height:815" coordorigin="2768,-1062" coordsize="6648,815">
              <v:shape style="position:absolute;left:2768;top:-1062;width:6648;height:815" coordorigin="2768,-1062" coordsize="6648,815" path="m2768,-247l9416,-247,9416,-1062,2768,-1062,2768,-247e" filled="t" fillcolor="#F1F1F1" stroked="f">
                <v:path arrowok="t"/>
                <v:fill/>
              </v:shape>
            </v:group>
            <v:group style="position:absolute;left:2768;top:-259;width:6648;height:268" coordorigin="2768,-259" coordsize="6648,268">
              <v:shape style="position:absolute;left:2768;top:-259;width:6648;height:268" coordorigin="2768,-259" coordsize="6648,268" path="m2768,9l9416,9,9416,-259,2768,-259,2768,9e" filled="t" fillcolor="#244062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UR</w:t>
      </w:r>
      <w:r>
        <w:rPr>
          <w:rFonts w:ascii="Calibri" w:hAnsi="Calibri" w:cs="Calibri" w:eastAsia="Calibri"/>
          <w:sz w:val="15"/>
          <w:szCs w:val="15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5"/>
          <w:szCs w:val="15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15"/>
          <w:szCs w:val="15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-21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5"/>
          <w:szCs w:val="15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15"/>
          <w:szCs w:val="15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5"/>
          <w:szCs w:val="15"/>
          <w:spacing w:val="-28"/>
          <w:w w:val="100"/>
          <w:b/>
          <w:bCs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V</w:t>
      </w:r>
      <w:r>
        <w:rPr>
          <w:rFonts w:ascii="Calibri" w:hAnsi="Calibri" w:cs="Calibri" w:eastAsia="Calibri"/>
          <w:sz w:val="15"/>
          <w:szCs w:val="15"/>
          <w:spacing w:val="-4"/>
          <w:w w:val="102"/>
          <w:b/>
          <w:bCs/>
        </w:rPr>
        <w:t>A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L</w:t>
      </w:r>
      <w:r>
        <w:rPr>
          <w:rFonts w:ascii="Calibri" w:hAnsi="Calibri" w:cs="Calibri" w:eastAsia="Calibri"/>
          <w:sz w:val="15"/>
          <w:szCs w:val="15"/>
          <w:spacing w:val="-2"/>
          <w:w w:val="102"/>
          <w:b/>
          <w:bCs/>
        </w:rPr>
        <w:t>O</w:t>
      </w:r>
      <w:r>
        <w:rPr>
          <w:rFonts w:ascii="Calibri" w:hAnsi="Calibri" w:cs="Calibri" w:eastAsia="Calibri"/>
          <w:sz w:val="15"/>
          <w:szCs w:val="15"/>
          <w:spacing w:val="0"/>
          <w:w w:val="102"/>
          <w:b/>
          <w:bCs/>
        </w:rPr>
        <w:t>R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9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8.399963" w:type="dxa"/>
      </w:tblPr>
      <w:tblGrid/>
      <w:tr>
        <w:trPr>
          <w:trHeight w:val="275" w:hRule="exact"/>
        </w:trPr>
        <w:tc>
          <w:tcPr>
            <w:tcW w:w="144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0" w:after="0" w:line="240" w:lineRule="auto"/>
              <w:ind w:left="1213" w:right="134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</w:rPr>
              <w:t>6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1</w:t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0" w:after="0" w:line="240" w:lineRule="auto"/>
              <w:ind w:left="879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</w:rPr>
              <w:t>3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</w:rPr>
              <w:t>2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</w:rPr>
              <w:t>5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</w:rPr>
              <w:t>00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1444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6" w:lineRule="exact"/>
              <w:ind w:left="1213" w:right="134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-4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6" w:lineRule="exact"/>
              <w:ind w:left="87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255" w:hRule="exact"/>
        </w:trPr>
        <w:tc>
          <w:tcPr>
            <w:tcW w:w="1444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7" w:lineRule="exact"/>
              <w:ind w:left="724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-4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-4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9"/>
                <w:szCs w:val="19"/>
                <w:spacing w:val="6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5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á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7" w:lineRule="exact"/>
              <w:ind w:left="879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491" w:hRule="exact"/>
        </w:trPr>
        <w:tc>
          <w:tcPr>
            <w:tcW w:w="1444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6" w:lineRule="exact"/>
              <w:ind w:left="992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Subu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6" w:lineRule="exact"/>
              <w:ind w:left="878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242" w:hRule="exact"/>
        </w:trPr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>
              <w:spacing w:before="13" w:after="0" w:line="229" w:lineRule="exact"/>
              <w:ind w:left="1311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6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3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6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8"/>
                <w:w w:val="100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5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6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-6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color w:val="F1F1F1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spacing w:before="21" w:after="0" w:line="240" w:lineRule="auto"/>
              <w:ind w:left="241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4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2"/>
                <w:w w:val="102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15"/>
                <w:szCs w:val="15"/>
                <w:spacing w:val="3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2"/>
                <w:b/>
                <w:bCs/>
              </w:rPr>
              <w:t>OS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spacing w:before="21" w:after="0" w:line="240" w:lineRule="auto"/>
              <w:ind w:left="1241" w:right="13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2"/>
                <w:w w:val="102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4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spacing w:before="21" w:after="0" w:line="240" w:lineRule="auto"/>
              <w:ind w:left="987" w:right="7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2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2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0" w:after="0" w:line="240" w:lineRule="auto"/>
              <w:ind w:left="1162" w:right="1301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0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go</w:t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0" w:after="0" w:line="240" w:lineRule="auto"/>
              <w:ind w:left="725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</w:rPr>
              <w:t>2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</w:rPr>
              <w:t>9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</w:rPr>
              <w:t>1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</w:rPr>
              <w:t>,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</w:rPr>
              <w:t>5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</w:rPr>
              <w:t>6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</w:rPr>
              <w:t>00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7" w:lineRule="exact"/>
              <w:ind w:left="584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-4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6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7" w:lineRule="exact"/>
              <w:ind w:left="726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255" w:hRule="exact"/>
        </w:trPr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6" w:lineRule="exact"/>
              <w:ind w:left="571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unda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6" w:lineRule="exact"/>
              <w:ind w:left="764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9"/>
                <w:szCs w:val="19"/>
                <w:spacing w:val="3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255" w:hRule="exact"/>
        </w:trPr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7" w:lineRule="exact"/>
              <w:ind w:left="1125" w:right="126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-1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9"/>
                <w:szCs w:val="19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7" w:lineRule="exact"/>
              <w:ind w:left="814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9"/>
                <w:szCs w:val="19"/>
                <w:spacing w:val="4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255" w:hRule="exact"/>
        </w:trPr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6" w:lineRule="exact"/>
              <w:ind w:left="1162" w:right="1314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4"/>
                <w:w w:val="100"/>
                <w:position w:val="1"/>
              </w:rPr>
              <w:t>Á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8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6" w:lineRule="exact"/>
              <w:ind w:left="814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9"/>
                <w:szCs w:val="19"/>
                <w:spacing w:val="4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358" w:hRule="exact"/>
        </w:trPr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  <w:rPr/>
          </w:p>
        </w:tc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7" w:lineRule="exact"/>
              <w:ind w:left="967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4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9"/>
                <w:szCs w:val="19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9"/>
                <w:szCs w:val="19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9"/>
                <w:szCs w:val="19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19"/>
                <w:szCs w:val="19"/>
                <w:spacing w:val="7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9"/>
                <w:szCs w:val="19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27" w:lineRule="exact"/>
              <w:ind w:left="814" w:right="-2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9"/>
                <w:szCs w:val="19"/>
                <w:spacing w:val="4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9"/>
                <w:szCs w:val="19"/>
                <w:spacing w:val="-8"/>
                <w:w w:val="100"/>
                <w:position w:val="1"/>
              </w:rPr>
              <w:t>03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19"/>
                <w:szCs w:val="19"/>
                <w:spacing w:val="2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9"/>
                <w:szCs w:val="19"/>
                <w:spacing w:val="-7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</w:tbl>
    <w:p>
      <w:pPr>
        <w:spacing w:line="227" w:lineRule="exact" w:after="0"/>
        <w:jc w:val="left"/>
        <w:rPr>
          <w:rFonts w:ascii="Calibri" w:hAnsi="Calibri" w:cs="Calibri" w:eastAsia="Calibri"/>
          <w:sz w:val="19"/>
          <w:szCs w:val="19"/>
        </w:rPr>
        <w:sectPr>
          <w:pgMar w:footer="0" w:header="732" w:top="980" w:bottom="280" w:left="1280" w:right="1340"/>
          <w:footerReference w:type="odd" r:id="rId12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75" w:right="156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3.5pt;margin-top:-3.351235pt;width:467.7pt;height:.1pt;mso-position-horizontal-relative:page;mso-position-vertical-relative:paragraph;z-index:-2644" coordorigin="1470,-67" coordsize="9354,2">
            <v:shape style="position:absolute;left:1470;top:-67;width:9354;height:2" coordorigin="1470,-67" coordsize="9354,1" path="m1470,-67l10824,-66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71" w:lineRule="exact"/>
        <w:ind w:left="1124" w:right="11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POTLITLÁN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MÉNDE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5" w:after="0" w:line="240" w:lineRule="auto"/>
        <w:ind w:left="3448" w:right="3430"/>
        <w:jc w:val="center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0"/>
          <w:szCs w:val="1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A</w:t>
      </w:r>
      <w:r>
        <w:rPr>
          <w:rFonts w:ascii="Calibri" w:hAnsi="Calibri" w:cs="Calibri" w:eastAsia="Calibri"/>
          <w:sz w:val="10"/>
          <w:szCs w:val="10"/>
          <w:spacing w:val="3"/>
          <w:w w:val="106"/>
          <w:b/>
          <w:bCs/>
        </w:rPr>
        <w:t>y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un</w:t>
      </w:r>
      <w:r>
        <w:rPr>
          <w:rFonts w:ascii="Calibri" w:hAnsi="Calibri" w:cs="Calibri" w:eastAsia="Calibri"/>
          <w:sz w:val="10"/>
          <w:szCs w:val="10"/>
          <w:spacing w:val="4"/>
          <w:w w:val="106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a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mie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4"/>
          <w:w w:val="106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10"/>
          <w:w w:val="106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10"/>
          <w:szCs w:val="1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M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u</w:t>
      </w:r>
      <w:r>
        <w:rPr>
          <w:rFonts w:ascii="Calibri" w:hAnsi="Calibri" w:cs="Calibri" w:eastAsia="Calibri"/>
          <w:sz w:val="10"/>
          <w:szCs w:val="10"/>
          <w:spacing w:val="4"/>
          <w:w w:val="106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c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p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9"/>
          <w:w w:val="106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0"/>
          <w:szCs w:val="1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Z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a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p</w:t>
      </w:r>
      <w:r>
        <w:rPr>
          <w:rFonts w:ascii="Calibri" w:hAnsi="Calibri" w:cs="Calibri" w:eastAsia="Calibri"/>
          <w:sz w:val="10"/>
          <w:szCs w:val="10"/>
          <w:spacing w:val="3"/>
          <w:w w:val="106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l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án</w:t>
      </w:r>
      <w:r>
        <w:rPr>
          <w:rFonts w:ascii="Calibri" w:hAnsi="Calibri" w:cs="Calibri" w:eastAsia="Calibri"/>
          <w:sz w:val="10"/>
          <w:szCs w:val="10"/>
          <w:spacing w:val="9"/>
          <w:w w:val="106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3"/>
          <w:w w:val="100"/>
          <w:b/>
          <w:bCs/>
        </w:rPr>
        <w:t>d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0"/>
          <w:szCs w:val="1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7"/>
          <w:b/>
          <w:bCs/>
        </w:rPr>
        <w:t>Mé</w:t>
      </w:r>
      <w:r>
        <w:rPr>
          <w:rFonts w:ascii="Calibri" w:hAnsi="Calibri" w:cs="Calibri" w:eastAsia="Calibri"/>
          <w:sz w:val="10"/>
          <w:szCs w:val="10"/>
          <w:spacing w:val="2"/>
          <w:w w:val="107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4"/>
          <w:w w:val="107"/>
          <w:b/>
          <w:bCs/>
        </w:rPr>
        <w:t>d</w:t>
      </w:r>
      <w:r>
        <w:rPr>
          <w:rFonts w:ascii="Calibri" w:hAnsi="Calibri" w:cs="Calibri" w:eastAsia="Calibri"/>
          <w:sz w:val="10"/>
          <w:szCs w:val="10"/>
          <w:spacing w:val="0"/>
          <w:w w:val="107"/>
          <w:b/>
          <w:bCs/>
        </w:rPr>
        <w:t>ez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17" w:after="0" w:line="240" w:lineRule="auto"/>
        <w:ind w:left="3449" w:right="3429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3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8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4"/>
          <w:w w:val="108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8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8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8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8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un</w:t>
      </w:r>
      <w:r>
        <w:rPr>
          <w:rFonts w:ascii="Calibri" w:hAnsi="Calibri" w:cs="Calibri" w:eastAsia="Calibri"/>
          <w:sz w:val="8"/>
          <w:szCs w:val="8"/>
          <w:spacing w:val="-1"/>
          <w:w w:val="108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1"/>
          <w:w w:val="108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os</w:t>
      </w:r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por</w:t>
      </w:r>
      <w:r>
        <w:rPr>
          <w:rFonts w:ascii="Calibri" w:hAnsi="Calibri" w:cs="Calibri" w:eastAsia="Calibri"/>
          <w:sz w:val="8"/>
          <w:szCs w:val="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6"/>
          <w:szCs w:val="6"/>
          <w:spacing w:val="0"/>
          <w:w w:val="100"/>
          <w:b/>
          <w:bCs/>
          <w:position w:val="4"/>
        </w:rPr>
        <w:t>2</w:t>
      </w:r>
      <w:r>
        <w:rPr>
          <w:rFonts w:ascii="Calibri" w:hAnsi="Calibri" w:cs="Calibri" w:eastAsia="Calibri"/>
          <w:sz w:val="6"/>
          <w:szCs w:val="6"/>
          <w:spacing w:val="0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6"/>
          <w:szCs w:val="6"/>
          <w:spacing w:val="2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1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0"/>
        </w:rPr>
        <w:t>(s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8"/>
          <w:szCs w:val="8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  <w:position w:val="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on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  <w:position w:val="0"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  <w:position w:val="0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  <w:position w:val="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  <w:position w:val="0"/>
        </w:rPr>
        <w:t>cc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  <w:position w:val="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ón(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  <w:position w:val="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  <w:position w:val="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)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0"/>
        </w:rPr>
        <w:t>ño</w:t>
      </w:r>
      <w:r>
        <w:rPr>
          <w:rFonts w:ascii="Calibri" w:hAnsi="Calibri" w:cs="Calibri" w:eastAsia="Calibri"/>
          <w:sz w:val="8"/>
          <w:szCs w:val="8"/>
          <w:spacing w:val="1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  <w:position w:val="0"/>
        </w:rPr>
        <w:t>20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  <w:position w:val="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96" w:after="0" w:line="240" w:lineRule="auto"/>
        <w:ind w:left="2335" w:right="-20"/>
        <w:jc w:val="left"/>
        <w:tabs>
          <w:tab w:pos="4120" w:val="left"/>
          <w:tab w:pos="4600" w:val="left"/>
          <w:tab w:pos="68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84.080002pt;margin-top:3.148616pt;width:14.76pt;height:7.02pt;mso-position-horizontal-relative:page;mso-position-vertical-relative:paragraph;z-index:-2643" coordorigin="3682,63" coordsize="295,140">
            <v:shape style="position:absolute;left:3682;top:63;width:295;height:140" coordorigin="3682,63" coordsize="295,140" path="m3682,203l3977,203,3977,63,3682,63,3682,203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240005pt;margin-top:3.148616pt;width:88.38pt;height:7.02pt;mso-position-horizontal-relative:page;mso-position-vertical-relative:paragraph;z-index:-2642" coordorigin="4085,63" coordsize="1768,140">
            <v:shape style="position:absolute;left:4085;top:63;width:1768;height:140" coordorigin="4085,63" coordsize="1768,140" path="m4085,203l5852,203,5852,63,4085,63,4085,203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7.660004pt;margin-top:3.148616pt;width:15.12pt;height:7.02pt;mso-position-horizontal-relative:page;mso-position-vertical-relative:paragraph;z-index:-2641" coordorigin="5953,63" coordsize="302,140">
            <v:shape style="position:absolute;left:5953;top:63;width:302;height:140" coordorigin="5953,63" coordsize="302,140" path="m5953,203l6256,203,6256,63,5953,63,5953,203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8.779999pt;margin-top:3.148616pt;width:112.26pt;height:7.02pt;mso-position-horizontal-relative:page;mso-position-vertical-relative:paragraph;z-index:-2640" coordorigin="6376,63" coordsize="2245,140">
            <v:shape style="position:absolute;left:6376;top:63;width:2245;height:140" coordorigin="6376,63" coordsize="2245,140" path="m6376,203l8621,203,8621,63,6376,63,6376,203e" filled="t" fillcolor="#D9D9D9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ód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        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8"/>
          <w:szCs w:val="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8"/>
          <w:szCs w:val="8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on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ón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ód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        </w:t>
      </w:r>
      <w:r>
        <w:rPr>
          <w:rFonts w:ascii="Calibri" w:hAnsi="Calibri" w:cs="Calibri" w:eastAsia="Calibri"/>
          <w:sz w:val="8"/>
          <w:szCs w:val="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8"/>
          <w:szCs w:val="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8"/>
          <w:szCs w:val="8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ón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0" w:after="0" w:line="240" w:lineRule="auto"/>
        <w:ind w:left="2744" w:right="-20"/>
        <w:jc w:val="left"/>
        <w:tabs>
          <w:tab w:pos="502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9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6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pgNumType w:start="24"/>
          <w:pgMar w:header="722" w:footer="3140" w:top="920" w:bottom="3340" w:left="1360" w:right="1300"/>
          <w:headerReference w:type="even" r:id="rId13"/>
          <w:footerReference w:type="even" r:id="rId14"/>
          <w:pgSz w:w="12240" w:h="15840"/>
        </w:sectPr>
      </w:pPr>
      <w:rPr/>
    </w:p>
    <w:p>
      <w:pPr>
        <w:spacing w:before="36" w:after="0" w:line="240" w:lineRule="auto"/>
        <w:ind w:right="-7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65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738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706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594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6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4" w:equalWidth="0">
            <w:col w:w="3060" w:space="898"/>
            <w:col w:w="490" w:space="332"/>
            <w:col w:w="962" w:space="1003"/>
            <w:col w:w="2835"/>
          </w:cols>
        </w:sectPr>
      </w:pPr>
      <w:rPr/>
    </w:p>
    <w:p>
      <w:pPr>
        <w:spacing w:before="36" w:after="0" w:line="240" w:lineRule="auto"/>
        <w:ind w:left="2744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19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2" w:equalWidth="0">
            <w:col w:w="5435" w:space="1311"/>
            <w:col w:w="2834"/>
          </w:cols>
        </w:sectPr>
      </w:pPr>
      <w:rPr/>
    </w:p>
    <w:p>
      <w:pPr>
        <w:spacing w:before="35" w:after="0" w:line="240" w:lineRule="auto"/>
        <w:ind w:right="14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262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284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j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‐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4" w:equalWidth="0">
            <w:col w:w="3143" w:space="815"/>
            <w:col w:w="490" w:space="333"/>
            <w:col w:w="1262" w:space="704"/>
            <w:col w:w="2833"/>
          </w:cols>
        </w:sectPr>
      </w:pPr>
      <w:rPr/>
    </w:p>
    <w:p>
      <w:pPr>
        <w:spacing w:before="36" w:after="0" w:line="240" w:lineRule="auto"/>
        <w:ind w:left="2744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ER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RE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19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35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2" w:equalWidth="0">
            <w:col w:w="5191" w:space="1548"/>
            <w:col w:w="2841"/>
          </w:cols>
        </w:sectPr>
      </w:pPr>
      <w:rPr/>
    </w:p>
    <w:p>
      <w:pPr>
        <w:spacing w:before="35" w:after="0" w:line="240" w:lineRule="auto"/>
        <w:ind w:right="631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71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ER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791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631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71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546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447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é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So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552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Pr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g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63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Pr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303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811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633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361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584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463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767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214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977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‐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left="1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1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9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1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1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4" w:equalWidth="0">
            <w:col w:w="3709" w:space="249"/>
            <w:col w:w="490" w:space="333"/>
            <w:col w:w="1465" w:space="499"/>
            <w:col w:w="2835"/>
          </w:cols>
        </w:sectPr>
      </w:pPr>
      <w:rPr/>
    </w:p>
    <w:p>
      <w:pPr>
        <w:spacing w:before="35" w:after="0" w:line="240" w:lineRule="auto"/>
        <w:ind w:left="2744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AL</w:t>
      </w:r>
      <w:r>
        <w:rPr>
          <w:rFonts w:ascii="Calibri" w:hAnsi="Calibri" w:cs="Calibri" w:eastAsia="Calibri"/>
          <w:sz w:val="8"/>
          <w:szCs w:val="8"/>
          <w:spacing w:val="5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2" w:equalWidth="0">
            <w:col w:w="5340" w:space="1405"/>
            <w:col w:w="2835"/>
          </w:cols>
        </w:sectPr>
      </w:pPr>
      <w:rPr/>
    </w:p>
    <w:p>
      <w:pPr>
        <w:spacing w:before="36" w:after="0" w:line="240" w:lineRule="auto"/>
        <w:ind w:right="22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6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14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1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Pr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g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387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338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930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034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EM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CAS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4" w:equalWidth="0">
            <w:col w:w="3143" w:space="813"/>
            <w:col w:w="490" w:space="335"/>
            <w:col w:w="1657" w:space="307"/>
            <w:col w:w="2835"/>
          </w:cols>
        </w:sectPr>
      </w:pPr>
      <w:rPr/>
    </w:p>
    <w:p>
      <w:pPr>
        <w:spacing w:before="36" w:after="0" w:line="240" w:lineRule="auto"/>
        <w:ind w:left="2744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AL</w:t>
      </w:r>
      <w:r>
        <w:rPr>
          <w:rFonts w:ascii="Calibri" w:hAnsi="Calibri" w:cs="Calibri" w:eastAsia="Calibri"/>
          <w:sz w:val="8"/>
          <w:szCs w:val="8"/>
          <w:spacing w:val="5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19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tabs>
          <w:tab w:pos="5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9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2" w:equalWidth="0">
            <w:col w:w="5191" w:space="1110"/>
            <w:col w:w="3279"/>
          </w:cols>
        </w:sectPr>
      </w:pPr>
      <w:rPr/>
    </w:p>
    <w:p>
      <w:pPr>
        <w:spacing w:before="35" w:after="0" w:line="240" w:lineRule="auto"/>
        <w:ind w:right="6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14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716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868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270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5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9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tabs>
          <w:tab w:pos="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tabs>
          <w:tab w:pos="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4" w:equalWidth="0">
            <w:col w:w="3143" w:space="813"/>
            <w:col w:w="490" w:space="335"/>
            <w:col w:w="654" w:space="867"/>
            <w:col w:w="3278"/>
          </w:cols>
        </w:sectPr>
      </w:pPr>
      <w:rPr/>
    </w:p>
    <w:p>
      <w:pPr>
        <w:spacing w:before="89" w:after="0" w:line="240" w:lineRule="auto"/>
        <w:ind w:left="2744" w:right="-20"/>
        <w:jc w:val="left"/>
        <w:tabs>
          <w:tab w:pos="502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AL</w:t>
      </w:r>
      <w:r>
        <w:rPr>
          <w:rFonts w:ascii="Calibri" w:hAnsi="Calibri" w:cs="Calibri" w:eastAsia="Calibri"/>
          <w:sz w:val="8"/>
          <w:szCs w:val="8"/>
          <w:spacing w:val="5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F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EM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95.149536" w:type="dxa"/>
      </w:tblPr>
      <w:tblGrid/>
      <w:tr>
        <w:trPr>
          <w:trHeight w:val="158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23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398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9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6" w:right="-20"/>
              <w:jc w:val="left"/>
              <w:tabs>
                <w:tab w:pos="96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9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Sup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7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135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que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76" w:right="-20"/>
              <w:jc w:val="left"/>
              <w:tabs>
                <w:tab w:pos="96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954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0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6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onó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518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8" w:hRule="exact"/>
        </w:trPr>
        <w:tc>
          <w:tcPr>
            <w:tcW w:w="4962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74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EM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SA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51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82" w:right="-20"/>
              <w:jc w:val="left"/>
              <w:tabs>
                <w:tab w:pos="102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7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Sup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6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214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82" w:right="-20"/>
              <w:jc w:val="left"/>
              <w:tabs>
                <w:tab w:pos="102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66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558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82" w:right="-20"/>
              <w:jc w:val="left"/>
              <w:tabs>
                <w:tab w:pos="102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42" w:hRule="exact"/>
        </w:trPr>
        <w:tc>
          <w:tcPr>
            <w:tcW w:w="4962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773" w:right="-20"/>
              <w:jc w:val="left"/>
              <w:tabs>
                <w:tab w:pos="274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EM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8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8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8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8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8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8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8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12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54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6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</w:t>
            </w:r>
            <w:r>
              <w:rPr>
                <w:rFonts w:ascii="Calibri" w:hAnsi="Calibri" w:cs="Calibri" w:eastAsia="Calibri"/>
                <w:sz w:val="8"/>
                <w:szCs w:val="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9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12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va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ó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6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</w:t>
            </w:r>
            <w:r>
              <w:rPr>
                <w:rFonts w:ascii="Calibri" w:hAnsi="Calibri" w:cs="Calibri" w:eastAsia="Calibri"/>
                <w:sz w:val="8"/>
                <w:szCs w:val="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12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0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0" w:after="0" w:line="240" w:lineRule="auto"/>
              <w:ind w:left="27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6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6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</w:t>
            </w:r>
            <w:r>
              <w:rPr>
                <w:rFonts w:ascii="Calibri" w:hAnsi="Calibri" w:cs="Calibri" w:eastAsia="Calibri"/>
                <w:sz w:val="8"/>
                <w:szCs w:val="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49" w:hRule="exact"/>
        </w:trPr>
        <w:tc>
          <w:tcPr>
            <w:tcW w:w="12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52" w:right="114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1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7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6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6"/>
                <w:w w:val="100"/>
              </w:rPr>
              <w:t>si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</w:t>
            </w:r>
            <w:r>
              <w:rPr>
                <w:rFonts w:ascii="Calibri" w:hAnsi="Calibri" w:cs="Calibri" w:eastAsia="Calibri"/>
                <w:sz w:val="8"/>
                <w:szCs w:val="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21" w:hRule="exact"/>
        </w:trPr>
        <w:tc>
          <w:tcPr>
            <w:tcW w:w="12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3" w:right="11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75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4" w:type="dxa"/>
            <w:tcBorders>
              <w:top w:val="nil" w:sz="6" w:space="0" w:color="auto"/>
              <w:bottom w:val="single" w:sz="3.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3" w:type="dxa"/>
            <w:gridSpan w:val="2"/>
            <w:tcBorders>
              <w:top w:val="nil" w:sz="6" w:space="0" w:color="auto"/>
              <w:bottom w:val="single" w:sz="3.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7" w:type="dxa"/>
            <w:tcBorders>
              <w:top w:val="nil" w:sz="6" w:space="0" w:color="auto"/>
              <w:bottom w:val="single" w:sz="3.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020" w:bottom="280" w:left="1360" w:right="1300"/>
        </w:sectPr>
      </w:pPr>
      <w:rPr/>
    </w:p>
    <w:p>
      <w:pPr>
        <w:spacing w:before="15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296.670013pt;margin-top:-1.896975pt;width:135.360pt;height:100.76pt;mso-position-horizontal-relative:page;mso-position-vertical-relative:paragraph;z-index:-2639" coordorigin="5933,-38" coordsize="2707,2015">
            <v:group style="position:absolute;left:5953;top:-18;width:2668;height:140" coordorigin="5953,-18" coordsize="2668,140">
              <v:shape style="position:absolute;left:5953;top:-18;width:2668;height:140" coordorigin="5953,-18" coordsize="2668,140" path="m5953,122l8621,122,8621,-18,5953,-18,5953,122e" filled="t" fillcolor="#D9D9D9" stroked="f">
                <v:path arrowok="t"/>
                <v:fill/>
              </v:shape>
            </v:group>
            <v:group style="position:absolute;left:5952;top:-19;width:2;height:1992" coordorigin="5952,-19" coordsize="2,1992">
              <v:shape style="position:absolute;left:5952;top:-19;width:2;height:1992" coordorigin="5952,-19" coordsize="0,1992" path="m5952,-19l5952,1973e" filled="f" stroked="t" strokeweight=".06pt" strokecolor="#000000">
                <v:path arrowok="t"/>
              </v:shape>
            </v:group>
            <v:group style="position:absolute;left:5956;top:-18;width:2;height:1991" coordorigin="5956,-18" coordsize="2,1991">
              <v:shape style="position:absolute;left:5956;top:-18;width:2;height:1991" coordorigin="5956,-18" coordsize="0,1991" path="m5956,-18l5956,1973e" filled="f" stroked="t" strokeweight=".4pt" strokecolor="#000000">
                <v:path arrowok="t"/>
              </v:shape>
            </v:group>
            <v:group style="position:absolute;left:8614;top:-12;width:2;height:1985" coordorigin="8614,-12" coordsize="2,1985">
              <v:shape style="position:absolute;left:8614;top:-12;width:2;height:1985" coordorigin="8614,-12" coordsize="0,1985" path="m8614,-12l8614,1973e" filled="f" stroked="t" strokeweight=".06pt" strokecolor="#000000">
                <v:path arrowok="t"/>
              </v:shape>
            </v:group>
            <v:group style="position:absolute;left:8617;top:-11;width:2;height:1984" coordorigin="8617,-11" coordsize="2,1984">
              <v:shape style="position:absolute;left:8617;top:-11;width:2;height:1984" coordorigin="8617,-11" coordsize="0,1984" path="m8617,-11l8617,1973e" filled="f" stroked="t" strokeweight=".46pt" strokecolor="#000000">
                <v:path arrowok="t"/>
              </v:shape>
            </v:group>
            <v:group style="position:absolute;left:5959;top:119;width:2662;height:2" coordorigin="5959,119" coordsize="2662,2">
              <v:shape style="position:absolute;left:5959;top:119;width:2662;height:2" coordorigin="5959,119" coordsize="2662,0" path="m5959,119l8621,119e" filled="f" stroked="t" strokeweight=".41pt" strokecolor="#000000">
                <v:path arrowok="t"/>
              </v:shape>
            </v:group>
            <v:group style="position:absolute;left:5959;top:1165;width:2662;height:2" coordorigin="5959,1165" coordsize="2662,2">
              <v:shape style="position:absolute;left:5959;top:1165;width:2662;height:2" coordorigin="5959,1165" coordsize="2662,0" path="m5959,1165l8621,1165e" filled="f" stroked="t" strokeweight=".46pt" strokecolor="#000000">
                <v:path arrowok="t"/>
              </v:shape>
            </v:group>
            <v:group style="position:absolute;left:5959;top:1970;width:2662;height:2" coordorigin="5959,1970" coordsize="2662,2">
              <v:shape style="position:absolute;left:5959;top:1970;width:2662;height:2" coordorigin="5959,1970" coordsize="2662,0" path="m5959,1970l8621,1970e" filled="f" stroked="t" strokeweight=".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3.089996pt;margin-top:7.463025pt;width:110.52pt;height:15.78pt;mso-position-horizontal-relative:page;mso-position-vertical-relative:paragraph;z-index:-2638" coordorigin="3662,149" coordsize="2210,316">
            <v:group style="position:absolute;left:3682;top:169;width:2171;height:142" coordorigin="3682,169" coordsize="2171,142">
              <v:shape style="position:absolute;left:3682;top:169;width:2171;height:142" coordorigin="3682,169" coordsize="2171,142" path="m3682,311l5852,311,5852,169,3682,169,3682,311e" filled="t" fillcolor="#D9D9D9" stroked="f">
                <v:path arrowok="t"/>
                <v:fill/>
              </v:shape>
            </v:group>
            <v:group style="position:absolute;left:3682;top:303;width:2171;height:142" coordorigin="3682,303" coordsize="2171,142">
              <v:shape style="position:absolute;left:3682;top:303;width:2171;height:142" coordorigin="3682,303" coordsize="2171,142" path="m3682,445l5852,445,5852,303,3682,303,3682,445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0" w:after="0" w:line="240" w:lineRule="auto"/>
        <w:ind w:left="2309" w:right="1490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ob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580" w:val="left"/>
          <w:tab w:pos="41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8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n</w:t>
      </w:r>
      <w:r>
        <w:rPr>
          <w:rFonts w:ascii="Calibri" w:hAnsi="Calibri" w:cs="Calibri" w:eastAsia="Calibri"/>
          <w:sz w:val="8"/>
          <w:szCs w:val="8"/>
          <w:spacing w:val="4"/>
          <w:w w:val="108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8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8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-16"/>
          <w:w w:val="108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Fa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S/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1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83.089996pt;margin-top:8.514591pt;width:110.52pt;height:15.72pt;mso-position-horizontal-relative:page;mso-position-vertical-relative:paragraph;z-index:-2637" coordorigin="3662,170" coordsize="2210,314">
            <v:group style="position:absolute;left:3682;top:190;width:2171;height:140" coordorigin="3682,190" coordsize="2171,140">
              <v:shape style="position:absolute;left:3682;top:190;width:2171;height:140" coordorigin="3682,190" coordsize="2171,140" path="m3682,330l5852,330,5852,190,3682,190,3682,330e" filled="t" fillcolor="#D9D9D9" stroked="f">
                <v:path arrowok="t"/>
                <v:fill/>
              </v:shape>
            </v:group>
            <v:group style="position:absolute;left:3682;top:324;width:2171;height:140" coordorigin="3682,324" coordsize="2171,140">
              <v:shape style="position:absolute;left:3682;top:324;width:2171;height:140" coordorigin="3682,324" coordsize="2171,140" path="m3682,465l5852,465,5852,324,3682,324,3682,465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89" w:after="0" w:line="240" w:lineRule="auto"/>
        <w:ind w:left="2309" w:right="1634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ü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580" w:val="left"/>
          <w:tab w:pos="41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8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n</w:t>
      </w:r>
      <w:r>
        <w:rPr>
          <w:rFonts w:ascii="Calibri" w:hAnsi="Calibri" w:cs="Calibri" w:eastAsia="Calibri"/>
          <w:sz w:val="8"/>
          <w:szCs w:val="8"/>
          <w:spacing w:val="4"/>
          <w:w w:val="108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8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8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-16"/>
          <w:w w:val="108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Fa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21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31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41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6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51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5" w:after="0" w:line="280" w:lineRule="auto"/>
        <w:ind w:left="2338" w:right="-35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8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ü</w:t>
      </w:r>
      <w:r>
        <w:rPr>
          <w:rFonts w:ascii="Calibri" w:hAnsi="Calibri" w:cs="Calibri" w:eastAsia="Calibri"/>
          <w:sz w:val="8"/>
          <w:szCs w:val="8"/>
          <w:spacing w:val="-4"/>
          <w:w w:val="108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8"/>
        </w:rPr>
        <w:t>d</w:t>
      </w:r>
      <w:r>
        <w:rPr>
          <w:rFonts w:ascii="Calibri" w:hAnsi="Calibri" w:cs="Calibri" w:eastAsia="Calibri"/>
          <w:sz w:val="8"/>
          <w:szCs w:val="8"/>
          <w:spacing w:val="5"/>
          <w:w w:val="108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8"/>
        </w:rPr>
        <w:t>d</w:t>
      </w:r>
      <w:r>
        <w:rPr>
          <w:rFonts w:ascii="Calibri" w:hAnsi="Calibri" w:cs="Calibri" w:eastAsia="Calibri"/>
          <w:sz w:val="8"/>
          <w:szCs w:val="8"/>
          <w:spacing w:val="4"/>
          <w:w w:val="108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8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8"/>
        </w:rPr>
        <w:t>t</w:t>
      </w:r>
      <w:r>
        <w:rPr>
          <w:rFonts w:ascii="Calibri" w:hAnsi="Calibri" w:cs="Calibri" w:eastAsia="Calibri"/>
          <w:sz w:val="8"/>
          <w:szCs w:val="8"/>
          <w:spacing w:val="5"/>
          <w:w w:val="108"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8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8"/>
        </w:rPr>
        <w:t>á</w:t>
      </w:r>
      <w:r>
        <w:rPr>
          <w:rFonts w:ascii="Calibri" w:hAnsi="Calibri" w:cs="Calibri" w:eastAsia="Calibri"/>
          <w:sz w:val="8"/>
          <w:szCs w:val="8"/>
          <w:spacing w:val="7"/>
          <w:w w:val="108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que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ón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5" w:after="0" w:line="240" w:lineRule="auto"/>
        <w:ind w:left="693" w:right="3012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ú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9" w:lineRule="auto"/>
        <w:ind w:right="2306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fi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q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q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pon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f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álisi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pon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z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vi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6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80" w:lineRule="auto"/>
        <w:ind w:left="1" w:right="2310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fi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f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h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é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qu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ub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do.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5" w:right="3507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LLO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center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2" w:equalWidth="0">
            <w:col w:w="4432" w:space="180"/>
            <w:col w:w="4968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3896" w:right="38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0" w:lineRule="exact"/>
        <w:ind w:left="114" w:right="6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ÚNICO.-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entrará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81740pt;margin-top:617.217163pt;width:469.426998pt;height:61.23824pt;mso-position-horizontal-relative:page;mso-position-vertical-relative:page;z-index:-2643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hará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Poder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Leg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vo,</w:t>
                </w:r>
              </w:p>
              <w:p>
                <w:pPr>
                  <w:spacing w:before="16" w:after="0" w:line="256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nueve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quince.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SERGIO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SALOMÓN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CÉSPEDES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PEREGRINA.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Vicepresidente.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FRANCISCO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ÁLVAREZ.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CUPERTINO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ÍNGUEZ.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EVELIA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GARCÍA.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1722pt;margin-top:687.897156pt;width:469.638421pt;height:61.23824pt;mso-position-horizontal-relative:page;mso-position-vertical-relative:page;z-index:-2642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</w:p>
              <w:p>
                <w:pPr>
                  <w:spacing w:before="16" w:after="0" w:line="256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1722pt;margin-top:624.657166pt;width:469.638421pt;height:124.71166pt;mso-position-horizontal-relative:page;mso-position-vertical-relative:page;z-index:-2637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46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hará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Poder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Leg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vo,</w:t>
                </w:r>
              </w:p>
              <w:p>
                <w:pPr>
                  <w:spacing w:before="0" w:after="0" w:line="240" w:lineRule="auto"/>
                  <w:ind w:left="20" w:right="-3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nueve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quince.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SERGIO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SALOMÓN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CÉSPEDES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PEREGRINA.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Vicepresidente.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FRANCISCO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ÁLVAREZ.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CUPERTINO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ÍNGUEZ.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EVELIA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GARCÍA.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  <w:p>
                <w:pPr>
                  <w:spacing w:before="4" w:after="0" w:line="180" w:lineRule="exact"/>
                  <w:jc w:val="left"/>
                  <w:rPr>
                    <w:sz w:val="18"/>
                    <w:szCs w:val="18"/>
                  </w:rPr>
                </w:pPr>
                <w:rPr/>
                <w:r>
                  <w:rPr>
                    <w:sz w:val="18"/>
                    <w:szCs w:val="18"/>
                  </w:rPr>
                </w:r>
              </w:p>
              <w:p>
                <w:pPr>
                  <w:spacing w:before="0" w:after="0" w:line="239" w:lineRule="auto"/>
                  <w:ind w:left="20" w:right="-34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65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116699pt;margin-top:35.577168pt;width:71.102934pt;height:12.02pt;mso-position-horizontal-relative:page;mso-position-vertical-relative:page;z-index:-265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(Oct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73575pt;margin-top:35.577168pt;width:165.564485pt;height:12.02pt;mso-position-horizontal-relative:page;mso-position-vertical-relative:page;z-index:-265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72229pt;margin-top:35.577168pt;width:130.501497pt;height:12.02pt;mso-position-horizontal-relative:page;mso-position-vertical-relative:page;z-index:-264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80pt;margin-top:50.639999pt;width:467.7pt;height:.1pt;mso-position-horizontal-relative:page;mso-position-vertical-relative:page;z-index:-2648" coordorigin="1414,1013" coordsize="9354,2">
          <v:shape style="position:absolute;left:1414;top:1013;width:9354;height:2" coordorigin="1414,1013" coordsize="9354,1" path="m1414,1013l10768,1014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86668pt;height:12.02pt;mso-position-horizontal-relative:page;mso-position-vertical-relative:page;z-index:-264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23605pt;margin-top:35.577168pt;width:165.564485pt;height:12.02pt;mso-position-horizontal-relative:page;mso-position-vertical-relative:page;z-index:-264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498pt;margin-top:35.577168pt;width:71.102934pt;height:12.02pt;mso-position-horizontal-relative:page;mso-position-vertical-relative:page;z-index:-264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(Oct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59888pt;margin-top:35.877068pt;width:14.080121pt;height:12.02pt;mso-position-horizontal-relative:page;mso-position-vertical-relative:page;z-index:-2644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64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116699pt;margin-top:35.577168pt;width:71.102934pt;height:12.02pt;mso-position-horizontal-relative:page;mso-position-vertical-relative:page;z-index:-264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(Oct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73575pt;margin-top:35.577168pt;width:165.564485pt;height:12.02pt;mso-position-horizontal-relative:page;mso-position-vertical-relative:page;z-index:-263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72229pt;margin-top:35.577168pt;width:130.501497pt;height:12.02pt;mso-position-horizontal-relative:page;mso-position-vertical-relative:page;z-index:-263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po</cp:keywords>
  <dc:title>Peridio Oficial del Estado</dc:title>
  <dcterms:created xsi:type="dcterms:W3CDTF">2016-03-31T09:29:35Z</dcterms:created>
  <dcterms:modified xsi:type="dcterms:W3CDTF">2016-03-31T09:29:35Z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2016-03-31T00:00:00Z</vt:filetime>
  </property>
</Properties>
</file>