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76" w:right="1439" w:firstLine="-1444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8.84pt;margin-top:-27.710016pt;width:76.42pt;height:78.58pt;mso-position-horizontal-relative:page;mso-position-vertical-relative:paragraph;z-index:-3431" type="#_x0000_t75">
            <v:imagedata r:id="rId7" o:title=""/>
          </v:shape>
        </w:pict>
      </w:r>
      <w:r>
        <w:rPr/>
        <w:pict>
          <v:shape style="position:absolute;margin-left:497.579987pt;margin-top:-27.030018pt;width:63.179949pt;height:87.23999pt;mso-position-horizontal-relative:page;mso-position-vertical-relative:paragraph;z-index:-3430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1" w:right="151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DECRETOS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DEMÁS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DISPOSICIONES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CARÁCTER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PERIÓDICO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6" w:after="0" w:line="240" w:lineRule="auto"/>
        <w:ind w:left="741" w:right="71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689999pt;margin-top:71.425873pt;width:510.4pt;height:55.66pt;mso-position-horizontal-relative:page;mso-position-vertical-relative:paragraph;z-index:-3429" coordorigin="1054,1429" coordsize="10208,1113">
            <v:group style="position:absolute;left:1085;top:1460;width:10146;height:2" coordorigin="1085,1460" coordsize="10146,2">
              <v:shape style="position:absolute;left:1085;top:1460;width:10146;height:2" coordorigin="1085,1460" coordsize="10146,0" path="m1085,1460l11231,1460e" filled="f" stroked="t" strokeweight="3.1pt" strokecolor="#000000">
                <v:path arrowok="t"/>
              </v:shape>
            </v:group>
            <v:group style="position:absolute;left:3078;top:1490;width:2;height:991" coordorigin="3078,1490" coordsize="2,991">
              <v:shape style="position:absolute;left:3078;top:1490;width:2;height:991" coordorigin="3078,1490" coordsize="0,991" path="m3078,1490l3078,2481e" filled="f" stroked="t" strokeweight="3.1pt" strokecolor="#000000">
                <v:path arrowok="t"/>
              </v:shape>
            </v:group>
            <v:group style="position:absolute;left:9487;top:1490;width:2;height:991" coordorigin="9487,1490" coordsize="2,991">
              <v:shape style="position:absolute;left:9487;top:1490;width:2;height:991" coordorigin="9487,1490" coordsize="0,991" path="m9487,1490l9487,2481e" filled="f" stroked="t" strokeweight="3.1pt" strokecolor="#000000">
                <v:path arrowok="t"/>
              </v:shape>
            </v:group>
            <v:group style="position:absolute;left:1085;top:2511;width:10146;height:2" coordorigin="1085,2511" coordsize="10146,2">
              <v:shape style="position:absolute;left:1085;top:2511;width:10146;height:2" coordorigin="1085,2511" coordsize="10146,0" path="m1085,2511l11231,251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Autorizad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correspondenci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segund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Direcció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noviembr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CDLXXXVIII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406" w:right="38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54.240002pt;margin-top:37.254688pt;width:507.3pt;height:.1pt;mso-position-horizontal-relative:page;mso-position-vertical-relative:paragraph;z-index:-3428" coordorigin="1085,745" coordsize="10146,2">
            <v:shape style="position:absolute;left:1085;top:745;width:10146;height:2" coordorigin="1085,745" coordsize="10146,0" path="m1085,745l11231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-4" w:right="208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0" w:after="0" w:line="240" w:lineRule="auto"/>
        <w:ind w:left="-21" w:right="19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DUODÉCIMA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SECCIÓN</w:t>
      </w:r>
    </w:p>
    <w:p>
      <w:pPr>
        <w:spacing w:line="240" w:lineRule="auto"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20" w:bottom="280" w:left="980" w:right="900"/>
          <w:cols w:num="3" w:equalWidth="0">
            <w:col w:w="2056" w:space="860"/>
            <w:col w:w="4772" w:space="973"/>
            <w:col w:w="1699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62" w:right="34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GOBIERNO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19" w:right="40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ZINACATEPEC,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Fisca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Honorable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Zinacatepec.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3084" w:right="30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exact"/>
        <w:ind w:left="949" w:right="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784" w:right="3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ebrada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incluyendo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correlación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establece: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“Son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atribuciones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amientos: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VIII.-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Presentar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ravés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erceras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embros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Ayuntamiento,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quince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noviembre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propondrá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adecuar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nistrativa.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inó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órdenes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Transparenc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era”,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desagregando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1000" w:bottom="280" w:left="1340" w:right="1280"/>
          <w:headerReference w:type="even" r:id="rId9"/>
          <w:headerReference w:type="odd" r:id="rId1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6" w:lineRule="auto"/>
        <w:ind w:left="138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antiene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aguardando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jurídica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consagrados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00/100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.N.).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ribuciones,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independiente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3.5%,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6" w:lineRule="exact"/>
        <w:ind w:left="1588" w:right="15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INACATEPEC,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exact"/>
        <w:ind w:left="3083" w:right="306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12" w:right="36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percibirá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provenientes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tidades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an: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2087" w:hRule="exact"/>
        </w:trPr>
        <w:tc>
          <w:tcPr>
            <w:tcW w:w="1774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5300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Municipio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inacatepec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4" w:type="dxa"/>
            <w:vMerge w:val="restart"/>
            <w:tcBorders>
              <w:top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5" w:lineRule="exact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3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3"/>
              </w:rPr>
              <w:t>Estimado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774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5300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1694" w:type="dxa"/>
            <w:vMerge/>
            <w:tcBorders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</w:tr>
      <w:tr>
        <w:trPr>
          <w:trHeight w:val="195" w:hRule="exact"/>
        </w:trPr>
        <w:tc>
          <w:tcPr>
            <w:tcW w:w="9403" w:type="dxa"/>
            <w:gridSpan w:val="4"/>
            <w:tcBorders>
              <w:top w:val="nil" w:sz="6" w:space="0" w:color="auto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74" w:lineRule="exact"/>
              <w:ind w:left="1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Ejercicio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Fiscal2016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2" w:hRule="exact"/>
        </w:trPr>
        <w:tc>
          <w:tcPr>
            <w:tcW w:w="17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5300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29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33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$44,672.098.00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</w:p>
        </w:tc>
        <w:tc>
          <w:tcPr>
            <w:tcW w:w="5300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29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3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$3,036,203.00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</w:p>
        </w:tc>
        <w:tc>
          <w:tcPr>
            <w:tcW w:w="16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5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</w:t>
            </w:r>
          </w:p>
        </w:tc>
        <w:tc>
          <w:tcPr>
            <w:tcW w:w="16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5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074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-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oncursos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Juegos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</w:p>
        </w:tc>
        <w:tc>
          <w:tcPr>
            <w:tcW w:w="16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56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59" w:hRule="exact"/>
        </w:trPr>
        <w:tc>
          <w:tcPr>
            <w:tcW w:w="7074" w:type="dxa"/>
            <w:gridSpan w:val="2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onio</w:t>
            </w:r>
          </w:p>
        </w:tc>
        <w:tc>
          <w:tcPr>
            <w:tcW w:w="169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7.04" w:space="0" w:color="000000"/>
              <w:bottom w:val="single" w:sz="6.56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5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280" w:right="134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004" w:type="dxa"/>
      </w:tblPr>
      <w:tblGrid/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Predial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3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$3,036,203.00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Adquisición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ebles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públicas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508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rendidas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</w:p>
          <w:p>
            <w:pPr>
              <w:spacing w:before="1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causadas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3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$1,668,974.00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6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3" w:after="0" w:line="256" w:lineRule="auto"/>
              <w:ind w:left="19" w:right="-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explotación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3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$1,668,974.00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Recargos.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85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$496,122.00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87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$496,122.00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85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$158,825.00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corriente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Multas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Penalizaciones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90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$158,825.00</w:t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3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$39,311,974.00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aciones: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3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$16,972,477.00</w:t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pal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cerveza,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refresco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alcohol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Tabaco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óviles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Nuevos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Vehícul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(federal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Rezago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Recaudación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6.1.9.-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ensación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(FOCO)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33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$19,839,497.00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Social.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3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$11,178,997.00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6.2.1.1.-Infraest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3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$11,178,997.00</w:t>
            </w:r>
          </w:p>
        </w:tc>
      </w:tr>
      <w:tr>
        <w:trPr>
          <w:trHeight w:val="508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73" w:right="-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  <w:p>
            <w:pPr>
              <w:spacing w:before="1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34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$8,660,500.00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onven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3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$2,500,000.00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udas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Subvenc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sociales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Jubilaciones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ogos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derivado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07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Endeuda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terno</w:t>
            </w:r>
          </w:p>
        </w:tc>
        <w:tc>
          <w:tcPr>
            <w:tcW w:w="2329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6" w:lineRule="auto"/>
        <w:ind w:left="15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IMPUESTOS: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20" w:right="128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DERECHOS: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PRODUCTOS.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APROVECHAMIENTOS: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MEJORAS.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TRAORDINARIOS.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ejercerá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2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orguen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615" w:right="3600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0" w:right="40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285" w:right="32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265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aprobadas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</w:p>
    <w:p>
      <w:pPr>
        <w:spacing w:before="0" w:after="0" w:line="240" w:lineRule="auto"/>
        <w:ind w:left="99" w:right="84"/>
        <w:jc w:val="center"/>
        <w:tabs>
          <w:tab w:pos="8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0.49600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265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aprobadas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0" w:after="0" w:line="240" w:lineRule="auto"/>
        <w:ind w:left="99" w:right="83"/>
        <w:jc w:val="center"/>
        <w:tabs>
          <w:tab w:pos="8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0.80900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265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aprobadas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</w:p>
    <w:p>
      <w:pPr>
        <w:spacing w:before="0" w:after="0" w:line="240" w:lineRule="auto"/>
        <w:ind w:left="99" w:right="84"/>
        <w:jc w:val="center"/>
        <w:tabs>
          <w:tab w:pos="8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0.77064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errenos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422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alquiera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pensionados,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viudos,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jubilados,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$500,000.00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pesos).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contribuyente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dónea,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Catastr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irecta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durant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hubier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propieda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respectivo.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8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52" w:right="11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agricultura,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2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13" w:right="7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DIVERSIONES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vendido,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294" w:right="24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4134" w:right="4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53" w:right="18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RIFAS,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746" w:right="17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PERMITIDOS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93" w:right="2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808" w:right="37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0" w:right="42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230" w:right="22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1" w:right="5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578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$9.22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pgMar w:header="722" w:footer="0" w:top="1000" w:bottom="280" w:left="1180" w:right="1120"/>
          <w:pgSz w:w="12240" w:h="15840"/>
        </w:sectPr>
      </w:pPr>
      <w:rPr/>
    </w:p>
    <w:p>
      <w:pPr>
        <w:spacing w:before="34" w:after="0" w:line="513" w:lineRule="auto"/>
        <w:ind w:left="578" w:right="21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</w:p>
    <w:p>
      <w:pPr>
        <w:spacing w:before="0" w:after="0" w:line="224" w:lineRule="exact"/>
        <w:ind w:left="578" w:right="-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</w:t>
      </w:r>
    </w:p>
    <w:p>
      <w:pPr>
        <w:spacing w:before="34" w:after="0" w:line="240" w:lineRule="auto"/>
        <w:ind w:left="-35" w:right="2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$19.19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5" w:right="2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$19.19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5" w:right="2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$22.71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5" w:right="2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$24.48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66" w:right="24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$2.05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line="226" w:lineRule="exact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180" w:right="1120"/>
          <w:cols w:num="2" w:equalWidth="0">
            <w:col w:w="5430" w:space="3658"/>
            <w:col w:w="852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578" w:right="-20"/>
        <w:jc w:val="left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$116.42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94" w:right="24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nuevas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edificaciones,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infraestructura: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80799" w:type="dxa"/>
      </w:tblPr>
      <w:tblGrid/>
      <w:tr>
        <w:trPr>
          <w:trHeight w:val="398" w:hRule="exact"/>
        </w:trPr>
        <w:tc>
          <w:tcPr>
            <w:tcW w:w="7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ón.</w:t>
            </w:r>
          </w:p>
        </w:tc>
        <w:tc>
          <w:tcPr>
            <w:tcW w:w="2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476" w:hRule="exact"/>
        </w:trPr>
        <w:tc>
          <w:tcPr>
            <w:tcW w:w="7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c/100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2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723" w:hRule="exact"/>
        </w:trPr>
        <w:tc>
          <w:tcPr>
            <w:tcW w:w="7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7" w:lineRule="auto"/>
              <w:ind w:left="180" w:right="12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edificaciones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fracción.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484" w:hRule="exact"/>
        </w:trPr>
        <w:tc>
          <w:tcPr>
            <w:tcW w:w="7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Bodegas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c/250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2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484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licencias:</w:t>
            </w:r>
          </w:p>
        </w:tc>
      </w:tr>
      <w:tr>
        <w:trPr>
          <w:trHeight w:val="476" w:hRule="exact"/>
        </w:trPr>
        <w:tc>
          <w:tcPr>
            <w:tcW w:w="7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bardas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2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$3.00</w:t>
            </w:r>
          </w:p>
        </w:tc>
      </w:tr>
      <w:tr>
        <w:trPr>
          <w:trHeight w:val="476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cobrará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seña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so.</w:t>
            </w:r>
          </w:p>
        </w:tc>
      </w:tr>
      <w:tr>
        <w:trPr>
          <w:trHeight w:val="476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para:</w:t>
            </w:r>
          </w:p>
        </w:tc>
      </w:tr>
      <w:tr>
        <w:trPr>
          <w:trHeight w:val="398" w:hRule="exact"/>
        </w:trPr>
        <w:tc>
          <w:tcPr>
            <w:tcW w:w="7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Viviendas.</w:t>
            </w:r>
          </w:p>
        </w:tc>
        <w:tc>
          <w:tcPr>
            <w:tcW w:w="2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180" w:right="112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3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$3.58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3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fraccionar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lotifica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relotifica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terreno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238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urbanizació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cuadrad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3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urbanización.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3.0%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$18.42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3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colonias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$9.12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erráneos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6" w:after="0" w:line="240" w:lineRule="auto"/>
        <w:ind w:left="238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$5.23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12018" w:type="dxa"/>
      </w:tblPr>
      <w:tblGrid/>
      <w:tr>
        <w:trPr>
          <w:trHeight w:val="637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56" w:lineRule="auto"/>
              <w:ind w:left="120" w:right="16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especificada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cuadrad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segú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caso.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8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120" w:right="16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cisternas,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albercas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relacionado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8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120" w:right="16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sép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8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120" w:right="169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neradores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duos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orgán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inorgánicos,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banqueta,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predio.</w:t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acotación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slinde,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hectárea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$36.45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estudio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aprobación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07" w:hRule="exact"/>
        </w:trPr>
        <w:tc>
          <w:tcPr>
            <w:tcW w:w="8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120" w:right="167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regularización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proyectos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hubiesen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presentado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aprobac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superf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señalado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adicional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correspondiente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regularización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construcción.</w:t>
            </w:r>
          </w:p>
        </w:tc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illar</w:t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.354004" w:type="dxa"/>
      </w:tblPr>
      <w:tblGrid/>
      <w:tr>
        <w:trPr>
          <w:trHeight w:val="406" w:hRule="exact"/>
        </w:trPr>
        <w:tc>
          <w:tcPr>
            <w:tcW w:w="94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gún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clasificación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suelo:</w:t>
            </w:r>
          </w:p>
        </w:tc>
      </w:tr>
      <w:tr>
        <w:trPr>
          <w:trHeight w:val="492" w:hRule="exact"/>
        </w:trPr>
        <w:tc>
          <w:tcPr>
            <w:tcW w:w="5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94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superficie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terreno:</w:t>
            </w:r>
          </w:p>
        </w:tc>
      </w:tr>
      <w:tr>
        <w:trPr>
          <w:trHeight w:val="492" w:hRule="exact"/>
        </w:trPr>
        <w:tc>
          <w:tcPr>
            <w:tcW w:w="5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Ligera.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Mediana.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Pesada.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terreno.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$24.86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3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16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06" w:right="-20"/>
        <w:jc w:val="left"/>
        <w:tabs>
          <w:tab w:pos="9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$6.17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" w:right="-20"/>
        <w:jc w:val="left"/>
        <w:tabs>
          <w:tab w:pos="9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$32.00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6" w:right="-20"/>
        <w:jc w:val="left"/>
        <w:tabs>
          <w:tab w:pos="9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4" w:right="41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98" w:right="14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94" w:right="24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6.800003" w:type="dxa"/>
      </w:tblPr>
      <w:tblGrid/>
      <w:tr>
        <w:trPr>
          <w:trHeight w:val="406" w:hRule="exact"/>
        </w:trPr>
        <w:tc>
          <w:tcPr>
            <w:tcW w:w="94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</w:tr>
      <w:tr>
        <w:trPr>
          <w:trHeight w:val="49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fc=100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$156.13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$140.18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Guarnición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$140.18</w:t>
            </w:r>
          </w:p>
        </w:tc>
      </w:tr>
      <w:tr>
        <w:trPr>
          <w:trHeight w:val="492" w:hRule="exact"/>
        </w:trPr>
        <w:tc>
          <w:tcPr>
            <w:tcW w:w="94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9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$208.43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(F’c=kg/c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2).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$208.43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$105.30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$140.18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$105.30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294" w:right="24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Haciend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obras.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7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$2,910.52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27" w:right="4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8" w:right="12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DRENAJE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94" w:right="24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31997" w:type="dxa"/>
      </w:tblPr>
      <w:tblGrid/>
      <w:tr>
        <w:trPr>
          <w:trHeight w:val="406" w:hRule="exact"/>
        </w:trPr>
        <w:tc>
          <w:tcPr>
            <w:tcW w:w="8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$103.50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expedición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</w:p>
        </w:tc>
        <w:tc>
          <w:tcPr>
            <w:tcW w:w="1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$98.33</w:t>
            </w:r>
          </w:p>
        </w:tc>
      </w:tr>
      <w:tr>
        <w:trPr>
          <w:trHeight w:val="492" w:hRule="exact"/>
        </w:trPr>
        <w:tc>
          <w:tcPr>
            <w:tcW w:w="8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expedición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adeudo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</w:p>
        </w:tc>
        <w:tc>
          <w:tcPr>
            <w:tcW w:w="1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$98.33</w:t>
            </w:r>
          </w:p>
        </w:tc>
      </w:tr>
      <w:tr>
        <w:trPr>
          <w:trHeight w:val="492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trabajos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</w:tr>
      <w:tr>
        <w:trPr>
          <w:trHeight w:val="652" w:hRule="exact"/>
        </w:trPr>
        <w:tc>
          <w:tcPr>
            <w:tcW w:w="8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180" w:right="377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Instalación,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reinstalación,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ruptura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agua.</w:t>
            </w:r>
          </w:p>
        </w:tc>
        <w:tc>
          <w:tcPr>
            <w:tcW w:w="12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$174.64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180" w:right="112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23" w:right="71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$349.26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$349.26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$360.90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$454.03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$349.26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ódu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grada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$349.26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6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32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$49.08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$72.96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61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$29.70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490" w:lineRule="atLeast"/>
        <w:ind w:left="423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$55.92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iciliarias.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$68.13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repos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pav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$35.19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8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7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$29.70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9" w:right="238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segund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17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$32.83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2.800007" w:type="dxa"/>
      </w:tblPr>
      <w:tblGrid/>
      <w:tr>
        <w:trPr>
          <w:trHeight w:val="406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instalación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tubería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distribución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potable,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fracción:</w:t>
            </w:r>
          </w:p>
        </w:tc>
      </w:tr>
      <w:tr>
        <w:trPr>
          <w:trHeight w:val="492" w:hRule="exact"/>
        </w:trPr>
        <w:tc>
          <w:tcPr>
            <w:tcW w:w="6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asbes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$22.45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6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P.V.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$41.75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atarjeas:</w:t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18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78" w:right="-20"/>
        <w:jc w:val="left"/>
        <w:tabs>
          <w:tab w:pos="9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ó45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$43.43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público,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999992" w:type="dxa"/>
      </w:tblPr>
      <w:tblGrid/>
      <w:tr>
        <w:trPr>
          <w:trHeight w:val="406" w:hRule="exact"/>
        </w:trPr>
        <w:tc>
          <w:tcPr>
            <w:tcW w:w="7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ón.</w:t>
            </w:r>
          </w:p>
        </w:tc>
        <w:tc>
          <w:tcPr>
            <w:tcW w:w="2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7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corredores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industriales.</w:t>
            </w:r>
          </w:p>
        </w:tc>
        <w:tc>
          <w:tcPr>
            <w:tcW w:w="2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7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erciales.</w:t>
            </w:r>
          </w:p>
        </w:tc>
        <w:tc>
          <w:tcPr>
            <w:tcW w:w="2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578" w:right="12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arjeas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578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$2.42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$2.05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parques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$8.57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$2.83</w:t>
      </w:r>
    </w:p>
    <w:p>
      <w:pPr>
        <w:spacing w:before="9" w:after="0" w:line="256" w:lineRule="auto"/>
        <w:ind w:left="293" w:right="243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Descarga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52401" w:type="dxa"/>
      </w:tblPr>
      <w:tblGrid/>
      <w:tr>
        <w:trPr>
          <w:trHeight w:val="406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ililitr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492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Materia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flotante: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ninguna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detenida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</w:tr>
      <w:tr>
        <w:trPr>
          <w:trHeight w:val="484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Potencial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Hidrógeno: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unidades.</w:t>
            </w:r>
          </w:p>
        </w:tc>
      </w:tr>
      <w:tr>
        <w:trPr>
          <w:trHeight w:val="476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aceites: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ausencia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película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visible.</w:t>
            </w:r>
          </w:p>
        </w:tc>
      </w:tr>
      <w:tr>
        <w:trPr>
          <w:trHeight w:val="476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rados.</w:t>
            </w:r>
          </w:p>
        </w:tc>
      </w:tr>
      <w:tr>
        <w:trPr>
          <w:trHeight w:val="891" w:hRule="exact"/>
        </w:trPr>
        <w:tc>
          <w:tcPr>
            <w:tcW w:w="8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6" w:lineRule="auto"/>
              <w:ind w:left="180" w:right="337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estudio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concentraciones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isibl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efectuado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Dirección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inistrati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podrá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$138.08</w:t>
            </w:r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56" w:lineRule="auto"/>
        <w:ind w:left="294" w:right="24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17.-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8.019981" w:type="dxa"/>
      </w:tblPr>
      <w:tblGrid/>
      <w:tr>
        <w:trPr>
          <w:trHeight w:val="398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76" w:hRule="exact"/>
        </w:trPr>
        <w:tc>
          <w:tcPr>
            <w:tcW w:w="5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$38.43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5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3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$38.43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5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$40.17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5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3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$106.44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398" w:hRule="exact"/>
        </w:trPr>
        <w:tc>
          <w:tcPr>
            <w:tcW w:w="5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$106.44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180" w:right="1120"/>
          <w:pgSz w:w="12240" w:h="15840"/>
        </w:sectPr>
      </w:pPr>
      <w:rPr/>
    </w:p>
    <w:p>
      <w:pPr>
        <w:spacing w:before="0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3.600006" w:type="dxa"/>
      </w:tblPr>
      <w:tblGrid/>
      <w:tr>
        <w:trPr>
          <w:trHeight w:val="505" w:hRule="exact"/>
        </w:trPr>
        <w:tc>
          <w:tcPr>
            <w:tcW w:w="5564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29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$124.84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ercial: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$64.80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$189.66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s: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$97.64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$198.47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anexos.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$59.21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$97.64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56" w:lineRule="auto"/>
        <w:ind w:left="258" w:right="179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operación.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58" w:right="1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18.-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796051" w:type="dxa"/>
      </w:tblPr>
      <w:tblGrid/>
      <w:tr>
        <w:trPr>
          <w:trHeight w:val="391" w:hRule="exact"/>
        </w:trPr>
        <w:tc>
          <w:tcPr>
            <w:tcW w:w="96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ón: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96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92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$349.26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4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$349.26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$349.26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$454.03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$349.26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$211.28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$352.12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96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Trabajos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ateriales:</w:t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rupturas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reposición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banquetas,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$122.92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excavac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$43.02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tendido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relleno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cepas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7" w:hRule="exact"/>
        </w:trPr>
        <w:tc>
          <w:tcPr>
            <w:tcW w:w="8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6" w:lineRule="auto"/>
              <w:ind w:left="120" w:right="399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drenaje,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encargados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pagarán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$4.62</w:t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60" w:right="124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4" w:right="18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6" w:lineRule="auto"/>
        <w:ind w:left="134" w:right="1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erráneos,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subterráneos,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$6.12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$35.58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99" w:right="1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$35.58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180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nanzas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potable,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fór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74" w:right="40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34" w:right="10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ALUMBRADO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1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cándo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siguientes: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799927" w:type="dxa"/>
      </w:tblPr>
      <w:tblGrid/>
      <w:tr>
        <w:trPr>
          <w:trHeight w:val="371" w:hRule="exact"/>
        </w:trPr>
        <w:tc>
          <w:tcPr>
            <w:tcW w:w="6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Usuarios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tarifa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</w:p>
        </w:tc>
        <w:tc>
          <w:tcPr>
            <w:tcW w:w="3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6.5%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6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Usuarios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tarifa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HSL.</w:t>
            </w:r>
          </w:p>
        </w:tc>
        <w:tc>
          <w:tcPr>
            <w:tcW w:w="3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2%</w:t>
            </w:r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29" w:after="0" w:line="240" w:lineRule="auto"/>
        <w:ind w:left="4021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552" w:right="26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86" w:right="22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1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22.-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$62.77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$150.66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hoja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$62.77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huellas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dactilares.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$41.61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74" w:right="40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53" w:right="15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COORDINACIÓN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626" w:right="7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184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23.-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line="256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80"/>
          <w:pgSz w:w="12240" w:h="1584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70.680pt;margin-top:50.639999pt;width:467.7pt;height:.1pt;mso-position-horizontal-relative:page;mso-position-vertical-relative:page;z-index:-3427" coordorigin="1414,1013" coordsize="9354,2">
            <v:shape style="position:absolute;left:1414;top:1013;width:9354;height:2" coordorigin="1414,1013" coordsize="9354,1" path="m1414,1013l10768,1014e" filled="f" stroked="t" strokeweight="1.98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2.799988" w:type="dxa"/>
      </w:tblPr>
      <w:tblGrid/>
      <w:tr>
        <w:trPr>
          <w:trHeight w:val="475" w:hRule="exact"/>
        </w:trPr>
        <w:tc>
          <w:tcPr>
            <w:tcW w:w="9245" w:type="dxa"/>
            <w:gridSpan w:val="2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84" w:hRule="exact"/>
        </w:trPr>
        <w:tc>
          <w:tcPr>
            <w:tcW w:w="6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ayor.</w:t>
            </w:r>
          </w:p>
        </w:tc>
        <w:tc>
          <w:tcPr>
            <w:tcW w:w="3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-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(cerdo).</w:t>
            </w:r>
          </w:p>
        </w:tc>
        <w:tc>
          <w:tcPr>
            <w:tcW w:w="3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-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6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(ovicaprino).</w:t>
            </w:r>
          </w:p>
        </w:tc>
        <w:tc>
          <w:tcPr>
            <w:tcW w:w="3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-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6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Cualquie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prendid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originar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3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16" w:after="0" w:line="240" w:lineRule="auto"/>
        <w:ind w:left="283" w:right="239"/>
        <w:jc w:val="center"/>
        <w:tabs>
          <w:tab w:pos="9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renovación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318" w:right="23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salchichonería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reconcentrados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318" w:right="23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interesad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inspecció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lugare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318" w:right="23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12" w:right="40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85" w:right="18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31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24.-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31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ancho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1.25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niños,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años: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832796" w:type="dxa"/>
      </w:tblPr>
      <w:tblGrid/>
      <w:tr>
        <w:trPr>
          <w:trHeight w:val="387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$48.00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$29.60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973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dad:</w:t>
            </w:r>
          </w:p>
        </w:tc>
      </w:tr>
      <w:tr>
        <w:trPr>
          <w:trHeight w:val="453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$48.79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$29.60</w:t>
            </w:r>
          </w:p>
        </w:tc>
      </w:tr>
      <w:tr>
        <w:trPr>
          <w:trHeight w:val="453" w:hRule="exact"/>
        </w:trPr>
        <w:tc>
          <w:tcPr>
            <w:tcW w:w="973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óveda:</w:t>
            </w:r>
          </w:p>
        </w:tc>
      </w:tr>
      <w:tr>
        <w:trPr>
          <w:trHeight w:val="453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$97.64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ño.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$59.21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Construcción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reconstrucción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olició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odificació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capilla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$83.22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180" w:right="39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Inhu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gave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operac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jan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fosa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perpe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dad.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$68.82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después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anscurr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$67.21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8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Exhu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ació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carácte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aturo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cuand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hay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lid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requisito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legale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necesarios.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$104.81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100" w:right="1180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9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$739.50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bóvedas: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9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$73.59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9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$59.21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80" w:right="40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21" w:right="8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66" w:right="13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24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6.791992" w:type="dxa"/>
      </w:tblPr>
      <w:tblGrid/>
      <w:tr>
        <w:trPr>
          <w:trHeight w:val="386" w:hRule="exact"/>
        </w:trPr>
        <w:tc>
          <w:tcPr>
            <w:tcW w:w="94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Dentro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urbana:</w:t>
            </w:r>
          </w:p>
        </w:tc>
      </w:tr>
      <w:tr>
        <w:trPr>
          <w:trHeight w:val="453" w:hRule="exact"/>
        </w:trPr>
        <w:tc>
          <w:tcPr>
            <w:tcW w:w="5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5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3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6" w:lineRule="auto"/>
        <w:ind w:left="134" w:right="2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1" w:after="0" w:line="240" w:lineRule="auto"/>
        <w:ind w:left="97" w:right="24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$19.19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2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974" w:right="4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61" w:right="1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EDIFICADOS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2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21" w:right="4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630" w:right="17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58" w:right="13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FUNCIONAMIENTO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350" w:right="14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ESTABLECIMIENTOS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78" w:right="10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ENAJENACIÓN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ALCOHÓLICAS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49" w:right="9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24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funci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Tesor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530" w:right="439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97" w:right="375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$104.81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$62,248.22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giros: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cerrada.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3" w:right="27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copeo.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20"/>
          <w:pgSz w:w="12240" w:h="15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680pt;margin-top:-6.004055pt;width:467.7pt;height:.1pt;mso-position-horizontal-relative:page;mso-position-vertical-relative:paragraph;z-index:-3426" coordorigin="1414,-120" coordsize="9354,2">
            <v:shape style="position:absolute;left:1414;top:-120;width:9354;height:2" coordorigin="1414,-120" coordsize="9354,1" path="m1414,-120l10768,-119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Bar-cantina.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Cervecería.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Lonchería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Marisquería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3" w:lineRule="auto"/>
        <w:ind w:left="403" w:right="17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cabarets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7" w:after="0" w:line="240" w:lineRule="auto"/>
        <w:ind w:left="3899" w:right="35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$62248.2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$124,498.28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8" w:right="5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28.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subsecuen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fueron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otorgada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autorida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8" w:right="5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8" w:right="5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29.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carácte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requisito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obtenció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considerand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Capítulo.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59" w:right="39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62" w:right="7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234" w:right="12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01" w:right="17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CARTELES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8" w:right="5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física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colocació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anuncio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cartele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realizació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algú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publicida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5" w:right="420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9" w:right="359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$314.30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$6,210.57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paredes,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Carteleras: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300" w:right="136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inosos.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1,000.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31.-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3" w:right="84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espectáculos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lienzos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34.-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instalen,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ajenos,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27" w:right="39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753" w:right="17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ESPACIOS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25" w:right="2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36.-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regularán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23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$5.83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arreglo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</w:p>
    <w:p>
      <w:pPr>
        <w:spacing w:before="16" w:after="0" w:line="240" w:lineRule="auto"/>
        <w:ind w:left="103" w:right="7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$118.44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vacíos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recién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traspaso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invariable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celebrarán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159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tapiales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especificados,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</w:p>
    <w:p>
      <w:pPr>
        <w:spacing w:before="0" w:after="0" w:line="240" w:lineRule="auto"/>
        <w:ind w:left="101" w:right="76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$11.25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2" w:lineRule="auto"/>
        <w:ind w:left="423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23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$3.80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85" w:right="38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392" w:right="23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51" w:right="21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37.-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03" w:right="7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$465.75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15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</w:p>
    <w:p>
      <w:pPr>
        <w:spacing w:before="16" w:after="0" w:line="240" w:lineRule="auto"/>
        <w:ind w:left="103" w:right="7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$128.04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$128.04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2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$316.92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2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inscripción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conjunto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habitacional,</w:t>
      </w:r>
    </w:p>
    <w:p>
      <w:pPr>
        <w:spacing w:before="16" w:after="0" w:line="240" w:lineRule="auto"/>
        <w:ind w:left="103" w:right="79"/>
        <w:jc w:val="center"/>
        <w:tabs>
          <w:tab w:pos="8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$1,488.62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16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03" w:right="78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catastrale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$41.39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280" w:right="134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253" w:right="1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ecnológicos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56" w:after="0" w:line="246" w:lineRule="exact"/>
        <w:ind w:left="3688" w:right="363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828" w:right="37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54" w:right="16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38.-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pagará: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033936" w:type="dxa"/>
      </w:tblPr>
      <w:tblGrid/>
      <w:tr>
        <w:trPr>
          <w:trHeight w:val="371" w:hRule="exact"/>
        </w:trPr>
        <w:tc>
          <w:tcPr>
            <w:tcW w:w="8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ficiales.</w:t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$40.01</w:t>
            </w:r>
          </w:p>
        </w:tc>
      </w:tr>
      <w:tr>
        <w:trPr>
          <w:trHeight w:val="453" w:hRule="exact"/>
        </w:trPr>
        <w:tc>
          <w:tcPr>
            <w:tcW w:w="8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videojuegos.</w:t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$404.96</w:t>
            </w:r>
          </w:p>
        </w:tc>
      </w:tr>
      <w:tr>
        <w:trPr>
          <w:trHeight w:val="453" w:hRule="exact"/>
        </w:trPr>
        <w:tc>
          <w:tcPr>
            <w:tcW w:w="8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billar,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futbolito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golosinas.</w:t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$97.64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$59.21</w:t>
            </w:r>
          </w:p>
        </w:tc>
      </w:tr>
      <w:tr>
        <w:trPr>
          <w:trHeight w:val="464" w:hRule="exact"/>
        </w:trPr>
        <w:tc>
          <w:tcPr>
            <w:tcW w:w="8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oficial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otros.</w:t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$19.19</w:t>
            </w:r>
          </w:p>
        </w:tc>
      </w:tr>
      <w:tr>
        <w:trPr>
          <w:trHeight w:val="607" w:hRule="exact"/>
        </w:trPr>
        <w:tc>
          <w:tcPr>
            <w:tcW w:w="83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6" w:lineRule="auto"/>
              <w:ind w:left="120" w:right="39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pesqueros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$627.79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5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54" w:right="1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convoca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reguen.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54" w:right="1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54" w:right="1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39.-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54" w:right="1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54" w:right="16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zadas,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07" w:right="38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085" w:right="30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APROVECHAMIENTOS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80" w:right="41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744" w:right="36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6" w:lineRule="exact"/>
        <w:ind w:left="2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4134" w:right="40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732" w:right="36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54" w:right="1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41.-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220" w:right="1200"/>
          <w:pgSz w:w="12240" w:h="1584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729" w:hRule="exact"/>
        </w:trPr>
        <w:tc>
          <w:tcPr>
            <w:tcW w:w="8268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6" w:lineRule="auto"/>
              <w:ind w:left="5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raspaso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autorización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Ayunta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iento.</w:t>
            </w:r>
          </w:p>
        </w:tc>
        <w:tc>
          <w:tcPr>
            <w:tcW w:w="1086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$176.06</w:t>
            </w:r>
          </w:p>
        </w:tc>
      </w:tr>
      <w:tr>
        <w:trPr>
          <w:trHeight w:val="492" w:hRule="exact"/>
        </w:trPr>
        <w:tc>
          <w:tcPr>
            <w:tcW w:w="8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ugares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zados.</w:t>
            </w:r>
          </w:p>
        </w:tc>
        <w:tc>
          <w:tcPr>
            <w:tcW w:w="1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2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$312.12</w:t>
            </w:r>
          </w:p>
        </w:tc>
      </w:tr>
      <w:tr>
        <w:trPr>
          <w:trHeight w:val="738" w:hRule="exact"/>
        </w:trPr>
        <w:tc>
          <w:tcPr>
            <w:tcW w:w="8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5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eludi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inspecció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carne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producto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sacrifici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introduzca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Municipio.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$280.10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padrona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respec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0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$166.46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negoc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fuer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horar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zados.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0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$166.46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52" w:hRule="exact"/>
        </w:trPr>
        <w:tc>
          <w:tcPr>
            <w:tcW w:w="8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5" w:right="3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poráneo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ganaderos,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pesca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aterias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as.</w:t>
            </w:r>
          </w:p>
        </w:tc>
        <w:tc>
          <w:tcPr>
            <w:tcW w:w="1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$251.13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6" w:lineRule="auto"/>
        <w:ind w:left="118" w:right="5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estipuladas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entarias,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jurídicos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contengan,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39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869" w:right="28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8" w:right="5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obligadas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18" w:right="5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8" w:right="5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8" w:right="5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deudor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8" w:right="5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52" w:right="38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377" w:right="23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2" w:right="36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8" w:right="5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43.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Municipi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podr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percibi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contribucione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ravé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realizació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públicas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disposicione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ontenida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8" w:right="5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300" w:right="136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20" w:right="37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0" w:right="1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470" w:right="4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83" w:right="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REASIGNACIONESY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corresponda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arreg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Adhes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anexo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Colaboració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nistrativ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Materi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anexo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declaratorias.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747" w:right="37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55" w:right="24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50" w:right="38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PRIMERO.-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Periódico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SEGUNDO.-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liquidará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canos.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CUARTO.-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atibles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sustentable,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restauración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equilibrio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ecológico.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encuadren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debiéndose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ucradas,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judiciales.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Zaragoza,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SALOMÓN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CÉSPEDES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PEREGRINA.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ÁLVAREZ.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Secretario.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CUPERTINO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ÍNGUEZ.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footer="1982" w:header="722" w:top="1000" w:bottom="2180" w:left="1340" w:right="1280"/>
          <w:footerReference w:type="even" r:id="rId11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7" w:after="0" w:line="322" w:lineRule="exact"/>
        <w:ind w:left="3069" w:right="304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680pt;margin-top:-4.910029pt;width:467.7pt;height:.1pt;mso-position-horizontal-relative:page;mso-position-vertical-relative:paragraph;z-index:-3425" coordorigin="1414,-98" coordsize="9354,2">
            <v:shape style="position:absolute;left:1414;top:-98;width:9354;height:2" coordorigin="1414,-98" coordsize="9354,1" path="m1414,-98l10768,-97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118" w:right="5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6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5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34" w:right="9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9" w:right="37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5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Zinacatepec,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Mexicanos;</w:t>
      </w:r>
    </w:p>
    <w:p>
      <w:pPr>
        <w:spacing w:before="2" w:after="0" w:line="230" w:lineRule="exact"/>
        <w:ind w:left="118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prevén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</w:p>
    <w:p>
      <w:pPr>
        <w:spacing w:before="0" w:after="0" w:line="227" w:lineRule="exact"/>
        <w:ind w:left="83" w:right="5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</w:p>
    <w:p>
      <w:pPr>
        <w:spacing w:before="0" w:after="0" w:line="240" w:lineRule="auto"/>
        <w:ind w:left="118" w:right="19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encionado.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5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7" w:right="1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ONIFICACIÓN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UNITARIOS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INACATEPEC,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40" w:right="2550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105.459999pt;margin-top:16.580193pt;width:398.32pt;height:1pt;mso-position-horizontal-relative:page;mso-position-vertical-relative:paragraph;z-index:-3424" coordorigin="2109,332" coordsize="7966,20">
            <v:group style="position:absolute;left:2119;top:333;width:7946;height:2" coordorigin="2119,333" coordsize="7946,2">
              <v:shape style="position:absolute;left:2119;top:333;width:7946;height:2" coordorigin="2119,333" coordsize="7946,0" path="m2250,333l10196,333e" filled="f" stroked="t" strokeweight=".06pt" strokecolor="#D4D4D4">
                <v:path arrowok="t"/>
              </v:shape>
            </v:group>
            <v:group style="position:absolute;left:2119;top:342;width:7946;height:2" coordorigin="2119,342" coordsize="7946,2">
              <v:shape style="position:absolute;left:2119;top:342;width:7946;height:2" coordorigin="2119,342" coordsize="7946,0" path="m2119,342l10066,342e" filled="f" stroked="t" strokeweight="1.0pt" strokecolor="#D4D4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5"/>
          <w:w w:val="82"/>
          <w:b/>
          <w:bCs/>
        </w:rPr>
        <w:t>Ayunt</w:t>
      </w:r>
      <w:r>
        <w:rPr>
          <w:rFonts w:ascii="Calibri" w:hAnsi="Calibri" w:cs="Calibri" w:eastAsia="Calibri"/>
          <w:sz w:val="28"/>
          <w:szCs w:val="28"/>
          <w:spacing w:val="2"/>
          <w:w w:val="82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82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82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6"/>
          <w:w w:val="82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5"/>
          <w:w w:val="82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9"/>
          <w:w w:val="82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5"/>
          <w:w w:val="82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82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8"/>
          <w:w w:val="82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5"/>
          <w:w w:val="82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6"/>
          <w:w w:val="82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82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3"/>
          <w:w w:val="82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82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6"/>
          <w:w w:val="82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82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6"/>
          <w:w w:val="82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5"/>
          <w:w w:val="82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5"/>
          <w:w w:val="82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82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spacing w:val="1"/>
          <w:w w:val="82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6"/>
          <w:w w:val="82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3"/>
          <w:w w:val="82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4"/>
          <w:w w:val="82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82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6"/>
          <w:w w:val="82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6"/>
          <w:w w:val="82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82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82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2" w:after="0" w:line="240" w:lineRule="auto"/>
        <w:ind w:left="1706" w:right="1697"/>
        <w:jc w:val="center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Z</w:t>
      </w:r>
      <w:r>
        <w:rPr>
          <w:rFonts w:ascii="Calibri" w:hAnsi="Calibri" w:cs="Calibri" w:eastAsia="Calibri"/>
          <w:sz w:val="23"/>
          <w:szCs w:val="23"/>
          <w:spacing w:val="1"/>
          <w:w w:val="8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f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6"/>
          <w:w w:val="8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-4"/>
          <w:w w:val="8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6"/>
          <w:w w:val="8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ón</w:t>
      </w:r>
      <w:r>
        <w:rPr>
          <w:rFonts w:ascii="Calibri" w:hAnsi="Calibri" w:cs="Calibri" w:eastAsia="Calibri"/>
          <w:sz w:val="23"/>
          <w:szCs w:val="23"/>
          <w:spacing w:val="9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5"/>
          <w:w w:val="80"/>
          <w:b/>
          <w:bCs/>
        </w:rPr>
        <w:t>ca</w:t>
      </w:r>
      <w:r>
        <w:rPr>
          <w:rFonts w:ascii="Calibri" w:hAnsi="Calibri" w:cs="Calibri" w:eastAsia="Calibri"/>
          <w:sz w:val="23"/>
          <w:szCs w:val="23"/>
          <w:spacing w:val="6"/>
          <w:w w:val="8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-4"/>
          <w:w w:val="8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6"/>
          <w:w w:val="8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4"/>
          <w:w w:val="8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-5"/>
          <w:w w:val="8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6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de</w:t>
      </w:r>
      <w:r>
        <w:rPr>
          <w:rFonts w:ascii="Calibri" w:hAnsi="Calibri" w:cs="Calibri" w:eastAsia="Calibri"/>
          <w:sz w:val="23"/>
          <w:szCs w:val="23"/>
          <w:spacing w:val="12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v</w:t>
      </w:r>
      <w:r>
        <w:rPr>
          <w:rFonts w:ascii="Calibri" w:hAnsi="Calibri" w:cs="Calibri" w:eastAsia="Calibri"/>
          <w:sz w:val="23"/>
          <w:szCs w:val="23"/>
          <w:spacing w:val="-5"/>
          <w:w w:val="8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8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4"/>
          <w:w w:val="8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5"/>
          <w:w w:val="8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5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8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6"/>
          <w:w w:val="8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-4"/>
          <w:w w:val="8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4"/>
          <w:w w:val="8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os</w:t>
      </w:r>
      <w:r>
        <w:rPr>
          <w:rFonts w:ascii="Calibri" w:hAnsi="Calibri" w:cs="Calibri" w:eastAsia="Calibri"/>
          <w:sz w:val="23"/>
          <w:szCs w:val="23"/>
          <w:spacing w:val="8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de</w:t>
      </w:r>
      <w:r>
        <w:rPr>
          <w:rFonts w:ascii="Calibri" w:hAnsi="Calibri" w:cs="Calibri" w:eastAsia="Calibri"/>
          <w:sz w:val="23"/>
          <w:szCs w:val="23"/>
          <w:spacing w:val="10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8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spacing w:val="5"/>
          <w:w w:val="8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os</w:t>
      </w:r>
      <w:r>
        <w:rPr>
          <w:rFonts w:ascii="Calibri" w:hAnsi="Calibri" w:cs="Calibri" w:eastAsia="Calibri"/>
          <w:sz w:val="23"/>
          <w:szCs w:val="23"/>
          <w:spacing w:val="6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6"/>
          <w:w w:val="8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spacing w:val="4"/>
          <w:w w:val="8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80"/>
          <w:b/>
          <w:bCs/>
        </w:rPr>
        <w:t>b</w:t>
      </w:r>
      <w:r>
        <w:rPr>
          <w:rFonts w:ascii="Calibri" w:hAnsi="Calibri" w:cs="Calibri" w:eastAsia="Calibri"/>
          <w:sz w:val="23"/>
          <w:szCs w:val="23"/>
          <w:spacing w:val="-5"/>
          <w:w w:val="8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nos</w:t>
      </w:r>
      <w:r>
        <w:rPr>
          <w:rFonts w:ascii="Calibri" w:hAnsi="Calibri" w:cs="Calibri" w:eastAsia="Calibri"/>
          <w:sz w:val="23"/>
          <w:szCs w:val="23"/>
          <w:spacing w:val="7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4"/>
          <w:w w:val="8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80"/>
          <w:b/>
          <w:bCs/>
        </w:rPr>
        <w:t>ú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6"/>
          <w:w w:val="8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8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6"/>
          <w:w w:val="8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8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8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5"/>
          <w:w w:val="8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6"/>
          <w:w w:val="81"/>
          <w:b/>
          <w:bCs/>
        </w:rPr>
        <w:t>2</w:t>
      </w:r>
      <w:r>
        <w:rPr>
          <w:rFonts w:ascii="Calibri" w:hAnsi="Calibri" w:cs="Calibri" w:eastAsia="Calibri"/>
          <w:sz w:val="23"/>
          <w:szCs w:val="23"/>
          <w:spacing w:val="7"/>
          <w:w w:val="81"/>
          <w:b/>
          <w:bCs/>
        </w:rPr>
        <w:t>0</w:t>
      </w:r>
      <w:r>
        <w:rPr>
          <w:rFonts w:ascii="Calibri" w:hAnsi="Calibri" w:cs="Calibri" w:eastAsia="Calibri"/>
          <w:sz w:val="23"/>
          <w:szCs w:val="23"/>
          <w:spacing w:val="6"/>
          <w:w w:val="81"/>
          <w:b/>
          <w:bCs/>
        </w:rPr>
        <w:t>16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9.199982" w:type="dxa"/>
      </w:tblPr>
      <w:tblGrid/>
      <w:tr>
        <w:trPr>
          <w:trHeight w:val="71" w:hRule="exact"/>
        </w:trPr>
        <w:tc>
          <w:tcPr>
            <w:tcW w:w="512" w:type="dxa"/>
            <w:tcBorders>
              <w:top w:val="single" w:sz="8.0" w:space="0" w:color="D4D4D4"/>
              <w:bottom w:val="single" w:sz="8.0" w:space="0" w:color="D4D4D4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8.0" w:space="0" w:color="D4D4D4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748" w:type="dxa"/>
            <w:tcBorders>
              <w:top w:val="single" w:sz="8.0" w:space="0" w:color="D4D4D4"/>
              <w:bottom w:val="single" w:sz="8.0" w:space="0" w:color="D4D4D4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8.0" w:space="0" w:color="D4D4D4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20" w:type="dxa"/>
            <w:tcBorders>
              <w:top w:val="single" w:sz="8.0" w:space="0" w:color="D4D4D4"/>
              <w:bottom w:val="single" w:sz="8.0" w:space="0" w:color="D4D4D4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8.0" w:space="0" w:color="D4D4D4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8.0" w:space="0" w:color="D4D4D4"/>
              <w:bottom w:val="single" w:sz="8.0" w:space="0" w:color="D4D4D4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062" w:type="dxa"/>
            <w:tcBorders>
              <w:top w:val="single" w:sz="8.0" w:space="0" w:color="D4D4D4"/>
              <w:bottom w:val="single" w:sz="8.0" w:space="0" w:color="D4D4D4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9" w:hRule="exact"/>
        </w:trPr>
        <w:tc>
          <w:tcPr>
            <w:tcW w:w="512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48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7946" w:type="dxa"/>
            <w:gridSpan w:val="8"/>
            <w:tcBorders>
              <w:top w:val="single" w:sz="22.4" w:space="0" w:color="FFFFFF"/>
              <w:bottom w:val="single" w:sz="21.92" w:space="0" w:color="FFFFFF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>
              <w:spacing w:before="21" w:after="0" w:line="313" w:lineRule="exact"/>
              <w:ind w:left="3240" w:right="3234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2"/>
                <w:w w:val="82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6"/>
                <w:w w:val="8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4"/>
                <w:w w:val="82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2"/>
                <w:w w:val="8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1"/>
                <w:w w:val="8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1"/>
                <w:w w:val="8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0"/>
                <w:w w:val="8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3"/>
                <w:w w:val="8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8"/>
                <w:w w:val="8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7"/>
                <w:w w:val="83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4"/>
                <w:w w:val="83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0"/>
                <w:w w:val="83"/>
                <w:b/>
                <w:bCs/>
              </w:rPr>
              <w:t>²</w:t>
            </w:r>
            <w:r>
              <w:rPr>
                <w:rFonts w:ascii="Calibri" w:hAnsi="Calibri" w:cs="Calibri" w:eastAsia="Calibri"/>
                <w:sz w:val="26"/>
                <w:szCs w:val="26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1668" w:type="dxa"/>
            <w:gridSpan w:val="2"/>
            <w:tcBorders>
              <w:top w:val="single" w:sz="21.92" w:space="0" w:color="FFFFFF"/>
              <w:bottom w:val="single" w:sz="21.92" w:space="0" w:color="FFFFFF"/>
              <w:left w:val="nil" w:sz="6" w:space="0" w:color="auto"/>
              <w:right w:val="single" w:sz="18.080" w:space="0" w:color="FFFFFF"/>
            </w:tcBorders>
            <w:shd w:val="clear" w:color="auto" w:fill="BFBFBF"/>
          </w:tcPr>
          <w:p>
            <w:pPr>
              <w:spacing w:before="0" w:after="0" w:line="241" w:lineRule="exact"/>
              <w:ind w:left="389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82"/>
                <w:b/>
                <w:bCs/>
                <w:position w:val="1"/>
              </w:rPr>
              <w:t>URB</w:t>
            </w:r>
            <w:r>
              <w:rPr>
                <w:rFonts w:ascii="Calibri" w:hAnsi="Calibri" w:cs="Calibri" w:eastAsia="Calibri"/>
                <w:sz w:val="21"/>
                <w:szCs w:val="21"/>
                <w:spacing w:val="-3"/>
                <w:w w:val="8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1"/>
                <w:w w:val="8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8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82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3424" w:type="dxa"/>
            <w:gridSpan w:val="3"/>
            <w:tcBorders>
              <w:top w:val="single" w:sz="21.92" w:space="0" w:color="FFFFFF"/>
              <w:bottom w:val="single" w:sz="21.92" w:space="0" w:color="FFFFFF"/>
              <w:left w:val="single" w:sz="18.080" w:space="0" w:color="FFFFFF"/>
              <w:right w:val="single" w:sz="18.080" w:space="0" w:color="FFFFFF"/>
            </w:tcBorders>
            <w:shd w:val="clear" w:color="auto" w:fill="BFBFBF"/>
          </w:tcPr>
          <w:p>
            <w:pPr>
              <w:spacing w:before="0" w:after="0" w:line="241" w:lineRule="exact"/>
              <w:ind w:left="1494" w:right="147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82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5"/>
                <w:w w:val="82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8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854" w:type="dxa"/>
            <w:gridSpan w:val="3"/>
            <w:tcBorders>
              <w:top w:val="single" w:sz="21.92" w:space="0" w:color="FFFFFF"/>
              <w:bottom w:val="single" w:sz="21.92" w:space="0" w:color="FFFFFF"/>
              <w:left w:val="single" w:sz="18.080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241" w:lineRule="exact"/>
              <w:ind w:left="1176" w:right="107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82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8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82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8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8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389" w:hRule="exact"/>
        </w:trPr>
        <w:tc>
          <w:tcPr>
            <w:tcW w:w="1668" w:type="dxa"/>
            <w:gridSpan w:val="2"/>
            <w:tcBorders>
              <w:top w:val="single" w:sz="21.92" w:space="0" w:color="FFFFFF"/>
              <w:bottom w:val="single" w:sz="8.0" w:space="0" w:color="D4D4D4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424" w:type="dxa"/>
            <w:vMerge w:val="restart"/>
            <w:gridSpan w:val="3"/>
            <w:tcBorders>
              <w:top w:val="single" w:sz="21.92" w:space="0" w:color="FFFFFF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84" w:right="1441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-4"/>
                <w:w w:val="83"/>
              </w:rPr>
              <w:t>H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6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1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72" w:after="0" w:line="311" w:lineRule="exact"/>
              <w:ind w:left="892" w:right="855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-4"/>
                <w:w w:val="83"/>
              </w:rPr>
              <w:t>L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83"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-3"/>
                <w:w w:val="83"/>
              </w:rPr>
              <w:t>c</w:t>
            </w:r>
            <w:r>
              <w:rPr>
                <w:rFonts w:ascii="Calibri" w:hAnsi="Calibri" w:cs="Calibri" w:eastAsia="Calibri"/>
                <w:sz w:val="26"/>
                <w:szCs w:val="26"/>
                <w:spacing w:val="-2"/>
                <w:w w:val="83"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spacing w:val="7"/>
                <w:w w:val="83"/>
              </w:rPr>
              <w:t>li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83"/>
              </w:rPr>
              <w:t>d</w:t>
            </w:r>
            <w:r>
              <w:rPr>
                <w:rFonts w:ascii="Calibri" w:hAnsi="Calibri" w:cs="Calibri" w:eastAsia="Calibri"/>
                <w:sz w:val="26"/>
                <w:szCs w:val="26"/>
                <w:spacing w:val="-2"/>
                <w:w w:val="83"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d</w:t>
            </w:r>
            <w:r>
              <w:rPr>
                <w:rFonts w:ascii="Calibri" w:hAnsi="Calibri" w:cs="Calibri" w:eastAsia="Calibri"/>
                <w:sz w:val="26"/>
                <w:szCs w:val="26"/>
                <w:spacing w:val="-3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6"/>
                <w:w w:val="83"/>
              </w:rPr>
              <w:t>f</w:t>
            </w:r>
            <w:r>
              <w:rPr>
                <w:rFonts w:ascii="Calibri" w:hAnsi="Calibri" w:cs="Calibri" w:eastAsia="Calibri"/>
                <w:sz w:val="26"/>
                <w:szCs w:val="26"/>
                <w:spacing w:val="2"/>
                <w:w w:val="83"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-3"/>
                <w:w w:val="83"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spacing w:val="-3"/>
                <w:w w:val="83"/>
              </w:rPr>
              <w:t>á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n</w:t>
            </w:r>
            <w:r>
              <w:rPr>
                <w:rFonts w:ascii="Calibri" w:hAnsi="Calibri" w:cs="Calibri" w:eastAsia="Calibri"/>
                <w:sz w:val="26"/>
                <w:szCs w:val="26"/>
                <w:spacing w:val="7"/>
                <w:w w:val="83"/>
              </w:rPr>
              <w:t>e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54" w:type="dxa"/>
            <w:vMerge w:val="restart"/>
            <w:gridSpan w:val="3"/>
            <w:tcBorders>
              <w:top w:val="single" w:sz="21.92" w:space="0" w:color="FFFFFF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36" w:right="914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23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6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20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72" w:after="0" w:line="311" w:lineRule="exact"/>
              <w:ind w:left="1036" w:right="914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23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3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40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spacing w:val="-7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1668" w:type="dxa"/>
            <w:gridSpan w:val="2"/>
            <w:tcBorders>
              <w:top w:val="single" w:sz="8.0" w:space="0" w:color="D4D4D4"/>
              <w:bottom w:val="single" w:sz="8.0" w:space="0" w:color="D4D4D4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424" w:type="dxa"/>
            <w:vMerge/>
            <w:gridSpan w:val="3"/>
            <w:tcBorders>
              <w:bottom w:val="single" w:sz="8.0" w:space="0" w:color="D4D4D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54" w:type="dxa"/>
            <w:vMerge/>
            <w:gridSpan w:val="3"/>
            <w:tcBorders>
              <w:bottom w:val="single" w:sz="8.0" w:space="0" w:color="D4D4D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512" w:type="dxa"/>
            <w:tcBorders>
              <w:top w:val="single" w:sz="8.0" w:space="0" w:color="D4D4D4"/>
              <w:bottom w:val="single" w:sz="22.4" w:space="0" w:color="FFFFFF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22.4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748" w:type="dxa"/>
            <w:tcBorders>
              <w:top w:val="single" w:sz="8.0" w:space="0" w:color="D4D4D4"/>
              <w:bottom w:val="single" w:sz="22.4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22.4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20" w:type="dxa"/>
            <w:tcBorders>
              <w:top w:val="single" w:sz="8.0" w:space="0" w:color="D4D4D4"/>
              <w:bottom w:val="single" w:sz="22.4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8.0" w:space="0" w:color="D4D4D4"/>
              <w:bottom w:val="single" w:sz="22.4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8.0" w:space="0" w:color="D4D4D4"/>
              <w:bottom w:val="single" w:sz="22.4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062" w:type="dxa"/>
            <w:tcBorders>
              <w:top w:val="single" w:sz="8.0" w:space="0" w:color="D4D4D4"/>
              <w:bottom w:val="single" w:sz="22.4" w:space="0" w:color="FFFFFF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7946" w:type="dxa"/>
            <w:gridSpan w:val="8"/>
            <w:tcBorders>
              <w:top w:val="single" w:sz="22.4" w:space="0" w:color="FFFFFF"/>
              <w:bottom w:val="single" w:sz="21.92" w:space="0" w:color="FFFFFF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>
              <w:spacing w:before="22" w:after="0" w:line="311" w:lineRule="exact"/>
              <w:ind w:left="3225" w:right="3220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6"/>
                <w:w w:val="8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2"/>
                <w:w w:val="82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0"/>
                <w:w w:val="8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6"/>
                <w:w w:val="8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0"/>
                <w:w w:val="82"/>
                <w:b/>
                <w:bCs/>
              </w:rPr>
              <w:t>IC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1"/>
                <w:w w:val="8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0"/>
                <w:w w:val="8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2"/>
                <w:w w:val="8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9"/>
                <w:w w:val="8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5"/>
                <w:w w:val="83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7"/>
                <w:w w:val="83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-6"/>
                <w:w w:val="83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color w:val="F1F1F1"/>
                <w:spacing w:val="0"/>
                <w:w w:val="83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1668" w:type="dxa"/>
            <w:gridSpan w:val="2"/>
            <w:tcBorders>
              <w:top w:val="single" w:sz="21.92" w:space="0" w:color="FFFFFF"/>
              <w:bottom w:val="single" w:sz="21.92" w:space="0" w:color="FFFFFF"/>
              <w:left w:val="nil" w:sz="6" w:space="0" w:color="auto"/>
              <w:right w:val="single" w:sz="18.080" w:space="0" w:color="FFFFFF"/>
            </w:tcBorders>
            <w:shd w:val="clear" w:color="auto" w:fill="BFBFBF"/>
          </w:tcPr>
          <w:p>
            <w:pPr>
              <w:spacing w:before="0" w:after="0" w:line="241" w:lineRule="exact"/>
              <w:ind w:left="419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8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82"/>
                <w:b/>
                <w:bCs/>
                <w:position w:val="1"/>
              </w:rPr>
              <w:t>Ú</w:t>
            </w:r>
            <w:r>
              <w:rPr>
                <w:rFonts w:ascii="Calibri" w:hAnsi="Calibri" w:cs="Calibri" w:eastAsia="Calibri"/>
                <w:sz w:val="21"/>
                <w:szCs w:val="21"/>
                <w:spacing w:val="4"/>
                <w:w w:val="82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2"/>
                <w:w w:val="82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8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82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82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3424" w:type="dxa"/>
            <w:gridSpan w:val="3"/>
            <w:tcBorders>
              <w:top w:val="single" w:sz="21.92" w:space="0" w:color="FFFFFF"/>
              <w:bottom w:val="single" w:sz="21.92" w:space="0" w:color="FFFFFF"/>
              <w:left w:val="single" w:sz="18.080" w:space="0" w:color="FFFFFF"/>
              <w:right w:val="single" w:sz="18.080" w:space="0" w:color="FFFFFF"/>
            </w:tcBorders>
            <w:shd w:val="clear" w:color="auto" w:fill="BFBFBF"/>
          </w:tcPr>
          <w:p>
            <w:pPr>
              <w:spacing w:before="0" w:after="0" w:line="241" w:lineRule="exact"/>
              <w:ind w:left="1494" w:right="147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3"/>
                <w:w w:val="82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1"/>
                <w:szCs w:val="21"/>
                <w:spacing w:val="5"/>
                <w:w w:val="82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8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854" w:type="dxa"/>
            <w:gridSpan w:val="3"/>
            <w:tcBorders>
              <w:top w:val="single" w:sz="21.92" w:space="0" w:color="FFFFFF"/>
              <w:bottom w:val="single" w:sz="21.92" w:space="0" w:color="FFFFFF"/>
              <w:left w:val="single" w:sz="18.080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241" w:lineRule="exact"/>
              <w:ind w:left="1176" w:right="1077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82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1"/>
                <w:szCs w:val="21"/>
                <w:spacing w:val="-4"/>
                <w:w w:val="8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1"/>
                <w:szCs w:val="21"/>
                <w:spacing w:val="-1"/>
                <w:w w:val="82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1"/>
                <w:szCs w:val="21"/>
                <w:spacing w:val="-2"/>
                <w:w w:val="82"/>
                <w:b/>
                <w:bCs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389" w:hRule="exact"/>
        </w:trPr>
        <w:tc>
          <w:tcPr>
            <w:tcW w:w="1668" w:type="dxa"/>
            <w:gridSpan w:val="2"/>
            <w:tcBorders>
              <w:top w:val="single" w:sz="21.92" w:space="0" w:color="FFFFFF"/>
              <w:bottom w:val="single" w:sz="8.0" w:space="0" w:color="D4D4D4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424" w:type="dxa"/>
            <w:vMerge w:val="restart"/>
            <w:gridSpan w:val="3"/>
            <w:tcBorders>
              <w:top w:val="single" w:sz="21.92" w:space="0" w:color="FFFFFF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94" w:lineRule="auto"/>
              <w:ind w:left="1270" w:right="1243" w:firstLine="5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83"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spacing w:val="8"/>
                <w:w w:val="83"/>
              </w:rPr>
              <w:t>i</w:t>
            </w:r>
            <w:r>
              <w:rPr>
                <w:rFonts w:ascii="Calibri" w:hAnsi="Calibri" w:cs="Calibri" w:eastAsia="Calibri"/>
                <w:sz w:val="26"/>
                <w:szCs w:val="26"/>
                <w:spacing w:val="7"/>
                <w:w w:val="83"/>
              </w:rPr>
              <w:t>e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83"/>
              </w:rPr>
              <w:t>go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4"/>
                <w:w w:val="83"/>
              </w:rPr>
              <w:t>T</w:t>
            </w:r>
            <w:r>
              <w:rPr>
                <w:rFonts w:ascii="Calibri" w:hAnsi="Calibri" w:cs="Calibri" w:eastAsia="Calibri"/>
                <w:sz w:val="26"/>
                <w:szCs w:val="26"/>
                <w:spacing w:val="6"/>
                <w:w w:val="83"/>
              </w:rPr>
              <w:t>e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83"/>
              </w:rPr>
              <w:t>m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83"/>
              </w:rPr>
              <w:t>p</w:t>
            </w:r>
            <w:r>
              <w:rPr>
                <w:rFonts w:ascii="Calibri" w:hAnsi="Calibri" w:cs="Calibri" w:eastAsia="Calibri"/>
                <w:sz w:val="26"/>
                <w:szCs w:val="26"/>
                <w:spacing w:val="2"/>
                <w:w w:val="83"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-2"/>
                <w:w w:val="83"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spacing w:val="-2"/>
                <w:w w:val="83"/>
              </w:rPr>
              <w:t>a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l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11"/>
                <w:w w:val="83"/>
              </w:rPr>
              <w:t>M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83"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83"/>
              </w:rPr>
              <w:t>n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83"/>
              </w:rPr>
              <w:t>t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e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1426" w:right="1408"/>
              <w:jc w:val="center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5"/>
                <w:w w:val="83"/>
              </w:rPr>
              <w:t>Á</w:t>
            </w:r>
            <w:r>
              <w:rPr>
                <w:rFonts w:ascii="Calibri" w:hAnsi="Calibri" w:cs="Calibri" w:eastAsia="Calibri"/>
                <w:sz w:val="26"/>
                <w:szCs w:val="26"/>
                <w:spacing w:val="-3"/>
                <w:w w:val="83"/>
              </w:rPr>
              <w:t>r</w:t>
            </w:r>
            <w:r>
              <w:rPr>
                <w:rFonts w:ascii="Calibri" w:hAnsi="Calibri" w:cs="Calibri" w:eastAsia="Calibri"/>
                <w:sz w:val="26"/>
                <w:szCs w:val="26"/>
                <w:spacing w:val="8"/>
                <w:w w:val="83"/>
              </w:rPr>
              <w:t>i</w:t>
            </w:r>
            <w:r>
              <w:rPr>
                <w:rFonts w:ascii="Calibri" w:hAnsi="Calibri" w:cs="Calibri" w:eastAsia="Calibri"/>
                <w:sz w:val="26"/>
                <w:szCs w:val="26"/>
                <w:spacing w:val="1"/>
                <w:w w:val="83"/>
              </w:rPr>
              <w:t>d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o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54" w:type="dxa"/>
            <w:vMerge w:val="restart"/>
            <w:gridSpan w:val="3"/>
            <w:tcBorders>
              <w:top w:val="single" w:sz="21.92" w:space="0" w:color="FFFFFF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02" w:right="-2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24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1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6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3</w:t>
            </w:r>
            <w:r>
              <w:rPr>
                <w:rFonts w:ascii="Calibri" w:hAnsi="Calibri" w:cs="Calibri" w:eastAsia="Calibri"/>
                <w:sz w:val="26"/>
                <w:szCs w:val="26"/>
                <w:spacing w:val="4"/>
                <w:w w:val="83"/>
              </w:rPr>
              <w:t>,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6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3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4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00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945" w:right="-2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24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9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4"/>
                <w:w w:val="83"/>
              </w:rPr>
              <w:t>,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25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2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00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945" w:right="-2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24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2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8</w:t>
            </w:r>
            <w:r>
              <w:rPr>
                <w:rFonts w:ascii="Calibri" w:hAnsi="Calibri" w:cs="Calibri" w:eastAsia="Calibri"/>
                <w:sz w:val="26"/>
                <w:szCs w:val="26"/>
                <w:spacing w:val="4"/>
                <w:w w:val="83"/>
              </w:rPr>
              <w:t>,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67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00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72" w:after="0" w:line="312" w:lineRule="exact"/>
              <w:ind w:left="945" w:right="-2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$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24"/>
                <w:w w:val="83"/>
              </w:rPr>
              <w:t> 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1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9</w:t>
            </w:r>
            <w:r>
              <w:rPr>
                <w:rFonts w:ascii="Calibri" w:hAnsi="Calibri" w:cs="Calibri" w:eastAsia="Calibri"/>
                <w:sz w:val="26"/>
                <w:szCs w:val="26"/>
                <w:spacing w:val="4"/>
                <w:w w:val="83"/>
              </w:rPr>
              <w:t>,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14</w:t>
            </w:r>
            <w:r>
              <w:rPr>
                <w:rFonts w:ascii="Calibri" w:hAnsi="Calibri" w:cs="Calibri" w:eastAsia="Calibri"/>
                <w:sz w:val="26"/>
                <w:szCs w:val="26"/>
                <w:spacing w:val="-8"/>
                <w:w w:val="83"/>
              </w:rPr>
              <w:t>8</w:t>
            </w:r>
            <w:r>
              <w:rPr>
                <w:rFonts w:ascii="Calibri" w:hAnsi="Calibri" w:cs="Calibri" w:eastAsia="Calibri"/>
                <w:sz w:val="26"/>
                <w:szCs w:val="26"/>
                <w:spacing w:val="3"/>
                <w:w w:val="83"/>
              </w:rPr>
              <w:t>.</w:t>
            </w:r>
            <w:r>
              <w:rPr>
                <w:rFonts w:ascii="Calibri" w:hAnsi="Calibri" w:cs="Calibri" w:eastAsia="Calibri"/>
                <w:sz w:val="26"/>
                <w:szCs w:val="26"/>
                <w:spacing w:val="-9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83"/>
              </w:rPr>
              <w:t>0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1668" w:type="dxa"/>
            <w:gridSpan w:val="2"/>
            <w:tcBorders>
              <w:top w:val="single" w:sz="8.0" w:space="0" w:color="D4D4D4"/>
              <w:bottom w:val="single" w:sz="8.0" w:space="0" w:color="D4D4D4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424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54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0" w:hRule="exact"/>
        </w:trPr>
        <w:tc>
          <w:tcPr>
            <w:tcW w:w="1668" w:type="dxa"/>
            <w:gridSpan w:val="2"/>
            <w:tcBorders>
              <w:top w:val="single" w:sz="8.0" w:space="0" w:color="D4D4D4"/>
              <w:bottom w:val="single" w:sz="8.0" w:space="0" w:color="D4D4D4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424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54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1668" w:type="dxa"/>
            <w:gridSpan w:val="2"/>
            <w:tcBorders>
              <w:top w:val="single" w:sz="8.0" w:space="0" w:color="D4D4D4"/>
              <w:bottom w:val="single" w:sz="8.0" w:space="0" w:color="D4D4D4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3424" w:type="dxa"/>
            <w:vMerge/>
            <w:gridSpan w:val="3"/>
            <w:tcBorders>
              <w:bottom w:val="single" w:sz="8.0" w:space="0" w:color="D4D4D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54" w:type="dxa"/>
            <w:vMerge/>
            <w:gridSpan w:val="3"/>
            <w:tcBorders>
              <w:bottom w:val="single" w:sz="8.0" w:space="0" w:color="D4D4D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0" w:header="732" w:top="920" w:bottom="280" w:left="1300" w:right="1360"/>
          <w:footerReference w:type="odd" r:id="rId12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5" w:right="156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3.5pt;margin-top:-3.351235pt;width:467.7pt;height:.1pt;mso-position-horizontal-relative:page;mso-position-vertical-relative:paragraph;z-index:-3423" coordorigin="1470,-67" coordsize="9354,2">
            <v:shape style="position:absolute;left:1470;top:-67;width:9354;height:2" coordorigin="1470,-67" coordsize="9354,1" path="m1470,-67l10824,-66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1876" w:right="18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INACATEPEC,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3451" w:right="3439"/>
        <w:jc w:val="center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2"/>
          <w:w w:val="116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3"/>
          <w:w w:val="116"/>
          <w:b/>
          <w:bCs/>
        </w:rPr>
        <w:t>yun</w:t>
      </w:r>
      <w:r>
        <w:rPr>
          <w:rFonts w:ascii="Calibri" w:hAnsi="Calibri" w:cs="Calibri" w:eastAsia="Calibri"/>
          <w:sz w:val="11"/>
          <w:szCs w:val="11"/>
          <w:spacing w:val="5"/>
          <w:w w:val="116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1"/>
          <w:w w:val="116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0"/>
          <w:w w:val="116"/>
          <w:b/>
          <w:bCs/>
        </w:rPr>
        <w:t>m</w:t>
      </w:r>
      <w:r>
        <w:rPr>
          <w:rFonts w:ascii="Calibri" w:hAnsi="Calibri" w:cs="Calibri" w:eastAsia="Calibri"/>
          <w:sz w:val="11"/>
          <w:szCs w:val="11"/>
          <w:spacing w:val="0"/>
          <w:w w:val="116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-1"/>
          <w:w w:val="116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3"/>
          <w:w w:val="116"/>
          <w:b/>
          <w:bCs/>
        </w:rPr>
        <w:t>nt</w:t>
      </w:r>
      <w:r>
        <w:rPr>
          <w:rFonts w:ascii="Calibri" w:hAnsi="Calibri" w:cs="Calibri" w:eastAsia="Calibri"/>
          <w:sz w:val="11"/>
          <w:szCs w:val="11"/>
          <w:spacing w:val="0"/>
          <w:w w:val="116"/>
          <w:b/>
          <w:bCs/>
        </w:rPr>
        <w:t>o</w:t>
      </w:r>
      <w:r>
        <w:rPr>
          <w:rFonts w:ascii="Calibri" w:hAnsi="Calibri" w:cs="Calibri" w:eastAsia="Calibri"/>
          <w:sz w:val="11"/>
          <w:szCs w:val="11"/>
          <w:spacing w:val="12"/>
          <w:w w:val="116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1"/>
          <w:w w:val="116"/>
          <w:b/>
          <w:bCs/>
        </w:rPr>
        <w:t>M</w:t>
      </w:r>
      <w:r>
        <w:rPr>
          <w:rFonts w:ascii="Calibri" w:hAnsi="Calibri" w:cs="Calibri" w:eastAsia="Calibri"/>
          <w:sz w:val="11"/>
          <w:szCs w:val="11"/>
          <w:spacing w:val="5"/>
          <w:w w:val="116"/>
          <w:b/>
          <w:bCs/>
        </w:rPr>
        <w:t>un</w:t>
      </w:r>
      <w:r>
        <w:rPr>
          <w:rFonts w:ascii="Calibri" w:hAnsi="Calibri" w:cs="Calibri" w:eastAsia="Calibri"/>
          <w:sz w:val="11"/>
          <w:szCs w:val="11"/>
          <w:spacing w:val="1"/>
          <w:w w:val="116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2"/>
          <w:w w:val="116"/>
          <w:b/>
          <w:bCs/>
        </w:rPr>
        <w:t>c</w:t>
      </w:r>
      <w:r>
        <w:rPr>
          <w:rFonts w:ascii="Calibri" w:hAnsi="Calibri" w:cs="Calibri" w:eastAsia="Calibri"/>
          <w:sz w:val="11"/>
          <w:szCs w:val="11"/>
          <w:spacing w:val="1"/>
          <w:w w:val="116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5"/>
          <w:w w:val="116"/>
          <w:b/>
          <w:bCs/>
        </w:rPr>
        <w:t>p</w:t>
      </w:r>
      <w:r>
        <w:rPr>
          <w:rFonts w:ascii="Calibri" w:hAnsi="Calibri" w:cs="Calibri" w:eastAsia="Calibri"/>
          <w:sz w:val="11"/>
          <w:szCs w:val="11"/>
          <w:spacing w:val="1"/>
          <w:w w:val="116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0"/>
          <w:w w:val="116"/>
          <w:b/>
          <w:bCs/>
        </w:rPr>
        <w:t>o</w:t>
      </w:r>
      <w:r>
        <w:rPr>
          <w:rFonts w:ascii="Calibri" w:hAnsi="Calibri" w:cs="Calibri" w:eastAsia="Calibri"/>
          <w:sz w:val="11"/>
          <w:szCs w:val="11"/>
          <w:spacing w:val="9"/>
          <w:w w:val="116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3"/>
          <w:w w:val="118"/>
          <w:b/>
          <w:bCs/>
        </w:rPr>
        <w:t>Z</w:t>
      </w:r>
      <w:r>
        <w:rPr>
          <w:rFonts w:ascii="Calibri" w:hAnsi="Calibri" w:cs="Calibri" w:eastAsia="Calibri"/>
          <w:sz w:val="11"/>
          <w:szCs w:val="11"/>
          <w:spacing w:val="1"/>
          <w:w w:val="117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4"/>
          <w:w w:val="117"/>
          <w:b/>
          <w:bCs/>
        </w:rPr>
        <w:t>n</w:t>
      </w:r>
      <w:r>
        <w:rPr>
          <w:rFonts w:ascii="Calibri" w:hAnsi="Calibri" w:cs="Calibri" w:eastAsia="Calibri"/>
          <w:sz w:val="11"/>
          <w:szCs w:val="11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2"/>
          <w:w w:val="118"/>
          <w:b/>
          <w:bCs/>
        </w:rPr>
        <w:t>c</w:t>
      </w:r>
      <w:r>
        <w:rPr>
          <w:rFonts w:ascii="Calibri" w:hAnsi="Calibri" w:cs="Calibri" w:eastAsia="Calibri"/>
          <w:sz w:val="11"/>
          <w:szCs w:val="11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4"/>
          <w:w w:val="117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-1"/>
          <w:w w:val="118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4"/>
          <w:w w:val="118"/>
          <w:b/>
          <w:bCs/>
        </w:rPr>
        <w:t>p</w:t>
      </w:r>
      <w:r>
        <w:rPr>
          <w:rFonts w:ascii="Calibri" w:hAnsi="Calibri" w:cs="Calibri" w:eastAsia="Calibri"/>
          <w:sz w:val="11"/>
          <w:szCs w:val="11"/>
          <w:spacing w:val="-1"/>
          <w:w w:val="118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0"/>
          <w:w w:val="118"/>
          <w:b/>
          <w:bCs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</w:r>
    </w:p>
    <w:p>
      <w:pPr>
        <w:spacing w:before="9" w:after="0" w:line="130" w:lineRule="exact"/>
        <w:ind w:left="3176" w:right="3156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16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16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16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16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16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16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6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16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6"/>
          <w:b/>
          <w:bCs/>
        </w:rPr>
        <w:t>ca</w:t>
      </w:r>
      <w:r>
        <w:rPr>
          <w:rFonts w:ascii="Calibri" w:hAnsi="Calibri" w:cs="Calibri" w:eastAsia="Calibri"/>
          <w:sz w:val="9"/>
          <w:szCs w:val="9"/>
          <w:spacing w:val="5"/>
          <w:w w:val="116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5"/>
          <w:w w:val="116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16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5"/>
          <w:w w:val="116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16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5"/>
          <w:w w:val="116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16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3"/>
          <w:w w:val="116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6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3"/>
          <w:w w:val="116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6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16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16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5"/>
          <w:w w:val="116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5"/>
          <w:w w:val="116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16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16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6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16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  <w:b/>
          <w:bCs/>
        </w:rPr>
        <w:t>m</w:t>
      </w:r>
      <w:r>
        <w:rPr>
          <w:rFonts w:ascii="Calibri" w:hAnsi="Calibri" w:cs="Calibri" w:eastAsia="Calibri"/>
          <w:sz w:val="6"/>
          <w:szCs w:val="6"/>
          <w:spacing w:val="0"/>
          <w:w w:val="117"/>
          <w:b/>
          <w:bCs/>
          <w:position w:val="4"/>
        </w:rPr>
        <w:t>2</w:t>
      </w:r>
      <w:r>
        <w:rPr>
          <w:rFonts w:ascii="Calibri" w:hAnsi="Calibri" w:cs="Calibri" w:eastAsia="Calibri"/>
          <w:sz w:val="6"/>
          <w:szCs w:val="6"/>
          <w:spacing w:val="13"/>
          <w:w w:val="117"/>
          <w:b/>
          <w:bCs/>
          <w:position w:val="4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17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  <w:position w:val="0"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(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  <w:position w:val="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on</w:t>
      </w:r>
      <w:r>
        <w:rPr>
          <w:rFonts w:ascii="Calibri" w:hAnsi="Calibri" w:cs="Calibri" w:eastAsia="Calibri"/>
          <w:sz w:val="9"/>
          <w:szCs w:val="9"/>
          <w:spacing w:val="-1"/>
          <w:w w:val="117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5"/>
          <w:w w:val="117"/>
          <w:b/>
          <w:bCs/>
          <w:position w:val="0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17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u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  <w:position w:val="0"/>
        </w:rPr>
        <w:t>cc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  <w:position w:val="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ó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  <w:position w:val="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(</w:t>
      </w:r>
      <w:r>
        <w:rPr>
          <w:rFonts w:ascii="Calibri" w:hAnsi="Calibri" w:cs="Calibri" w:eastAsia="Calibri"/>
          <w:sz w:val="9"/>
          <w:szCs w:val="9"/>
          <w:spacing w:val="3"/>
          <w:w w:val="117"/>
          <w:b/>
          <w:bCs/>
          <w:position w:val="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17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ño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  <w:b/>
          <w:bCs/>
          <w:position w:val="0"/>
        </w:rPr>
        <w:t>20</w:t>
      </w:r>
      <w:r>
        <w:rPr>
          <w:rFonts w:ascii="Calibri" w:hAnsi="Calibri" w:cs="Calibri" w:eastAsia="Calibri"/>
          <w:sz w:val="9"/>
          <w:szCs w:val="9"/>
          <w:spacing w:val="4"/>
          <w:w w:val="117"/>
          <w:b/>
          <w:bCs/>
          <w:position w:val="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  <w:position w:val="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84.799957" w:type="dxa"/>
      </w:tblPr>
      <w:tblGrid/>
      <w:tr>
        <w:trPr>
          <w:trHeight w:val="148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ódi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9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Co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9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9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  <w:b/>
                <w:bCs/>
              </w:rPr>
              <w:t>Có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9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cc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9" w:after="0" w:line="240" w:lineRule="auto"/>
              <w:ind w:left="3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82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59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5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4" w:hRule="exact"/>
        </w:trPr>
        <w:tc>
          <w:tcPr>
            <w:tcW w:w="5988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36" w:right="-20"/>
              <w:jc w:val="left"/>
              <w:tabs>
                <w:tab w:pos="2980" w:val="left"/>
                <w:tab w:pos="534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23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6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81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85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63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</w:rPr>
              <w:t>é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7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So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88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va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1" w:right="-2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97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4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4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4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06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4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93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19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va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4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4" w:hRule="exact"/>
        </w:trPr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4"/>
          <w:pgMar w:header="722" w:footer="1982" w:top="920" w:bottom="2180" w:left="1360" w:right="1300"/>
          <w:headerReference w:type="even" r:id="rId13"/>
          <w:footerReference w:type="even" r:id="rId14"/>
          <w:pgSz w:w="12240" w:h="15840"/>
        </w:sectPr>
      </w:pPr>
      <w:rPr/>
    </w:p>
    <w:p>
      <w:pPr>
        <w:spacing w:before="0" w:after="0" w:line="91" w:lineRule="exact"/>
        <w:ind w:left="2321" w:right="-54"/>
        <w:jc w:val="left"/>
        <w:tabs>
          <w:tab w:pos="47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5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7"/>
          <w:w w:val="117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17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5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5"/>
          <w:w w:val="117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5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7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2"/>
          <w:w w:val="117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j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91" w:lineRule="exact"/>
        <w:ind w:right="-20"/>
        <w:jc w:val="left"/>
        <w:tabs>
          <w:tab w:pos="70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5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31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9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91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274" w:space="1341"/>
            <w:col w:w="2965"/>
          </w:cols>
        </w:sectPr>
      </w:pPr>
      <w:rPr/>
    </w:p>
    <w:p>
      <w:pPr>
        <w:spacing w:before="31" w:after="0" w:line="240" w:lineRule="auto"/>
        <w:ind w:right="82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183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9" w:lineRule="exact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71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6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86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8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8" w:lineRule="exact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27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9" w:lineRule="exact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70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49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3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70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30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5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109" w:lineRule="exact"/>
        <w:ind w:right="-20"/>
        <w:jc w:val="left"/>
        <w:tabs>
          <w:tab w:pos="70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85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7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9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2802" w:space="981"/>
            <w:col w:w="592" w:space="405"/>
            <w:col w:w="789" w:space="1047"/>
            <w:col w:w="2964"/>
          </w:cols>
        </w:sectPr>
      </w:pPr>
      <w:rPr/>
    </w:p>
    <w:p>
      <w:pPr>
        <w:spacing w:before="87" w:after="0" w:line="108" w:lineRule="exact"/>
        <w:ind w:left="2321" w:right="-20"/>
        <w:jc w:val="left"/>
        <w:tabs>
          <w:tab w:pos="5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5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7"/>
          <w:w w:val="117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F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5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5"/>
          <w:w w:val="117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6"/>
          <w:w w:val="117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7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5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1"/>
          <w:w w:val="117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17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1"/>
          <w:w w:val="117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4"/>
          <w:w w:val="117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2"/>
          <w:w w:val="117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7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17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86.171417" w:type="dxa"/>
      </w:tblPr>
      <w:tblGrid/>
      <w:tr>
        <w:trPr>
          <w:trHeight w:val="164" w:hRule="exact"/>
        </w:trPr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39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54" w:right="-20"/>
              <w:jc w:val="left"/>
              <w:tabs>
                <w:tab w:pos="11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98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q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4" w:right="-20"/>
              <w:jc w:val="left"/>
              <w:tabs>
                <w:tab w:pos="11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95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5" w:hRule="exact"/>
        </w:trPr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9" w:lineRule="exact"/>
              <w:ind w:left="24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9" w:lineRule="exact"/>
              <w:ind w:left="8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6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4" w:hRule="exact"/>
        </w:trPr>
        <w:tc>
          <w:tcPr>
            <w:tcW w:w="5983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30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61" w:right="-20"/>
              <w:jc w:val="left"/>
              <w:tabs>
                <w:tab w:pos="124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42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21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61" w:right="-20"/>
              <w:jc w:val="left"/>
              <w:tabs>
                <w:tab w:pos="124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75" w:hRule="exact"/>
        </w:trPr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60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61" w:right="-20"/>
              <w:jc w:val="left"/>
              <w:tabs>
                <w:tab w:pos="124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6" w:hRule="exact"/>
        </w:trPr>
        <w:tc>
          <w:tcPr>
            <w:tcW w:w="5983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925" w:right="-20"/>
              <w:jc w:val="left"/>
              <w:tabs>
                <w:tab w:pos="330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6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6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6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6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6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6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16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7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6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6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6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6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6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6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6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APO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  <w:b/>
                <w:bCs/>
              </w:rPr>
              <w:t>AC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14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6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6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6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6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16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7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44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6" w:hRule="exact"/>
        </w:trPr>
        <w:tc>
          <w:tcPr>
            <w:tcW w:w="14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6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6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6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6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16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si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7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35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14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5" w:after="0" w:line="240" w:lineRule="auto"/>
              <w:ind w:left="33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5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vi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17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27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23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53" w:hRule="exact"/>
        </w:trPr>
        <w:tc>
          <w:tcPr>
            <w:tcW w:w="14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89" w:right="14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57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17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vi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5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17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si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7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26" w:hRule="exact"/>
        </w:trPr>
        <w:tc>
          <w:tcPr>
            <w:tcW w:w="14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17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17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9" w:right="14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17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17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17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17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33" w:type="dxa"/>
            <w:gridSpan w:val="2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280" w:left="1360" w:right="1300"/>
        </w:sectPr>
      </w:pPr>
      <w:rPr/>
    </w:p>
    <w:p>
      <w:pPr>
        <w:spacing w:before="10" w:after="0" w:line="240" w:lineRule="auto"/>
        <w:ind w:left="1826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294.570007pt;margin-top:-1.868999pt;width:163.080pt;height:104.87pt;mso-position-horizontal-relative:page;mso-position-vertical-relative:paragraph;z-index:-3422" coordorigin="5891,-37" coordsize="3262,2097">
            <v:group style="position:absolute;left:5911;top:-18;width:3222;height:146" coordorigin="5911,-18" coordsize="3222,146">
              <v:shape style="position:absolute;left:5911;top:-18;width:3222;height:146" coordorigin="5911,-18" coordsize="3222,146" path="m5911,129l9133,129,9133,-18,5911,-18,5911,129e" filled="t" fillcolor="#D9D9D9" stroked="f">
                <v:path arrowok="t"/>
                <v:fill/>
              </v:shape>
            </v:group>
            <v:group style="position:absolute;left:5911;top:-18;width:2;height:2071" coordorigin="5911,-18" coordsize="2,2071">
              <v:shape style="position:absolute;left:5911;top:-18;width:2;height:2071" coordorigin="5911,-18" coordsize="0,2071" path="m5911,-18l5911,2054e" filled="f" stroked="t" strokeweight=".06pt" strokecolor="#000000">
                <v:path arrowok="t"/>
              </v:shape>
            </v:group>
            <v:group style="position:absolute;left:5915;top:-18;width:2;height:2072" coordorigin="5915,-18" coordsize="2,2072">
              <v:shape style="position:absolute;left:5915;top:-18;width:2;height:2072" coordorigin="5915,-18" coordsize="0,2072" path="m5915,-18l5915,2055e" filled="f" stroked="t" strokeweight=".52pt" strokecolor="#000000">
                <v:path arrowok="t"/>
              </v:shape>
            </v:group>
            <v:group style="position:absolute;left:9125;top:-10;width:2;height:2064" coordorigin="9125,-10" coordsize="2,2064">
              <v:shape style="position:absolute;left:9125;top:-10;width:2;height:2064" coordorigin="9125,-10" coordsize="0,2064" path="m9125,-10l9125,2054e" filled="f" stroked="t" strokeweight=".06pt" strokecolor="#000000">
                <v:path arrowok="t"/>
              </v:shape>
            </v:group>
            <v:group style="position:absolute;left:9129;top:-10;width:2;height:2065" coordorigin="9129,-10" coordsize="2,2065">
              <v:shape style="position:absolute;left:9129;top:-10;width:2;height:2065" coordorigin="9129,-10" coordsize="0,2065" path="m9129,-10l9129,2055e" filled="f" stroked="t" strokeweight=".52pt" strokecolor="#000000">
                <v:path arrowok="t"/>
              </v:shape>
            </v:group>
            <v:group style="position:absolute;left:5920;top:125;width:3214;height:2" coordorigin="5920,125" coordsize="3214,2">
              <v:shape style="position:absolute;left:5920;top:125;width:3214;height:2" coordorigin="5920,125" coordsize="3214,0" path="m5920,125l9133,125e" filled="f" stroked="t" strokeweight=".46pt" strokecolor="#000000">
                <v:path arrowok="t"/>
              </v:shape>
            </v:group>
            <v:group style="position:absolute;left:5920;top:1214;width:3214;height:2" coordorigin="5920,1214" coordsize="3214,2">
              <v:shape style="position:absolute;left:5920;top:1214;width:3214;height:2" coordorigin="5920,1214" coordsize="3214,0" path="m5920,1214l9133,1214e" filled="f" stroked="t" strokeweight=".46pt" strokecolor="#000000">
                <v:path arrowok="t"/>
              </v:shape>
            </v:group>
            <v:group style="position:absolute;left:5920;top:2051;width:3214;height:2" coordorigin="5920,2051" coordsize="3214,2">
              <v:shape style="position:absolute;left:5920;top:2051;width:3214;height:2" coordorigin="5920,2051" coordsize="3214,0" path="m5920,2051l9133,2051e" filled="f" stroked="t" strokeweight=".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470001pt;margin-top:7.911001pt;width:133.020pt;height:16.260000pt;mso-position-horizontal-relative:page;mso-position-vertical-relative:paragraph;z-index:-3421" coordorigin="3149,158" coordsize="2660,325">
            <v:group style="position:absolute;left:3169;top:178;width:2621;height:146" coordorigin="3169,178" coordsize="2621,146">
              <v:shape style="position:absolute;left:3169;top:178;width:2621;height:146" coordorigin="3169,178" coordsize="2621,146" path="m3169,324l5790,324,5790,178,3169,178,3169,324e" filled="t" fillcolor="#D9D9D9" stroked="f">
                <v:path arrowok="t"/>
                <v:fill/>
              </v:shape>
            </v:group>
            <v:group style="position:absolute;left:3169;top:317;width:2621;height:146" coordorigin="3169,317" coordsize="2621,146">
              <v:shape style="position:absolute;left:3169;top:317;width:2621;height:146" coordorigin="3169,317" coordsize="2621,146" path="m3169,464l5790,464,5790,317,3169,317,3169,464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Ma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5" w:after="0" w:line="240" w:lineRule="auto"/>
        <w:ind w:left="1799" w:right="1808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3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va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ob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6" w:right="-20"/>
        <w:jc w:val="left"/>
        <w:tabs>
          <w:tab w:pos="3340" w:val="left"/>
          <w:tab w:pos="404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16"/>
        </w:rPr>
        <w:t>Con</w:t>
      </w:r>
      <w:r>
        <w:rPr>
          <w:rFonts w:ascii="Calibri" w:hAnsi="Calibri" w:cs="Calibri" w:eastAsia="Calibri"/>
          <w:sz w:val="9"/>
          <w:szCs w:val="9"/>
          <w:spacing w:val="6"/>
          <w:w w:val="116"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ó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1826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2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-5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6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up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S/</w:t>
      </w:r>
      <w:r>
        <w:rPr>
          <w:rFonts w:ascii="Calibri" w:hAnsi="Calibri" w:cs="Calibri" w:eastAsia="Calibri"/>
          <w:sz w:val="9"/>
          <w:szCs w:val="9"/>
          <w:spacing w:val="-2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6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157.470001pt;margin-top:8.865129pt;width:133.020pt;height:16.260000pt;mso-position-horizontal-relative:page;mso-position-vertical-relative:paragraph;z-index:-3420" coordorigin="3149,177" coordsize="2660,325">
            <v:group style="position:absolute;left:3169;top:197;width:2621;height:146" coordorigin="3169,197" coordsize="2621,146">
              <v:shape style="position:absolute;left:3169;top:197;width:2621;height:146" coordorigin="3169,197" coordsize="2621,146" path="m3169,344l5790,344,5790,197,3169,197,3169,344e" filled="t" fillcolor="#D9D9D9" stroked="f">
                <v:path arrowok="t"/>
                <v:fill/>
              </v:shape>
            </v:group>
            <v:group style="position:absolute;left:3169;top:336;width:2621;height:146" coordorigin="3169,336" coordsize="2621,146">
              <v:shape style="position:absolute;left:3169;top:336;width:2621;height:146" coordorigin="3169,336" coordsize="2621,146" path="m3169,483l5790,483,5790,336,3169,336,3169,483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b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8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Ne</w:t>
      </w:r>
      <w:r>
        <w:rPr>
          <w:rFonts w:ascii="Calibri" w:hAnsi="Calibri" w:cs="Calibri" w:eastAsia="Calibri"/>
          <w:sz w:val="9"/>
          <w:szCs w:val="9"/>
          <w:spacing w:val="-2"/>
          <w:w w:val="116"/>
        </w:rPr>
        <w:t>g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5" w:after="0" w:line="240" w:lineRule="auto"/>
        <w:ind w:left="1799" w:right="1982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3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g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ü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6" w:right="-20"/>
        <w:jc w:val="left"/>
        <w:tabs>
          <w:tab w:pos="3340" w:val="left"/>
          <w:tab w:pos="404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16"/>
        </w:rPr>
        <w:t>Con</w:t>
      </w:r>
      <w:r>
        <w:rPr>
          <w:rFonts w:ascii="Calibri" w:hAnsi="Calibri" w:cs="Calibri" w:eastAsia="Calibri"/>
          <w:sz w:val="9"/>
          <w:szCs w:val="9"/>
          <w:spacing w:val="6"/>
          <w:w w:val="116"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ó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6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5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ñ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s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1826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5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s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6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5"/>
          <w:w w:val="116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s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7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5"/>
          <w:w w:val="116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s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827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5"/>
          <w:w w:val="116"/>
        </w:rPr>
        <w:t>4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0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6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s</w:t>
      </w:r>
      <w:r>
        <w:rPr>
          <w:rFonts w:ascii="Calibri" w:hAnsi="Calibri" w:cs="Calibri" w:eastAsia="Calibri"/>
          <w:sz w:val="9"/>
          <w:szCs w:val="9"/>
          <w:spacing w:val="-21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1827" w:right="-20"/>
        <w:jc w:val="left"/>
        <w:tabs>
          <w:tab w:pos="3460" w:val="left"/>
          <w:tab w:pos="410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5"/>
          <w:w w:val="116"/>
        </w:rPr>
        <w:t>5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‐</w:t>
      </w:r>
      <w:r>
        <w:rPr>
          <w:rFonts w:ascii="Calibri" w:hAnsi="Calibri" w:cs="Calibri" w:eastAsia="Calibri"/>
          <w:sz w:val="9"/>
          <w:szCs w:val="9"/>
          <w:spacing w:val="-2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n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59" w:lineRule="auto"/>
        <w:ind w:left="1828" w:right="-36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16"/>
        </w:rPr>
        <w:t>g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ü</w:t>
      </w:r>
      <w:r>
        <w:rPr>
          <w:rFonts w:ascii="Calibri" w:hAnsi="Calibri" w:cs="Calibri" w:eastAsia="Calibri"/>
          <w:sz w:val="9"/>
          <w:szCs w:val="9"/>
          <w:spacing w:val="-5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d</w:t>
      </w:r>
      <w:r>
        <w:rPr>
          <w:rFonts w:ascii="Calibri" w:hAnsi="Calibri" w:cs="Calibri" w:eastAsia="Calibri"/>
          <w:sz w:val="9"/>
          <w:szCs w:val="9"/>
          <w:spacing w:val="7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d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t</w:t>
      </w:r>
      <w:r>
        <w:rPr>
          <w:rFonts w:ascii="Calibri" w:hAnsi="Calibri" w:cs="Calibri" w:eastAsia="Calibri"/>
          <w:sz w:val="9"/>
          <w:szCs w:val="9"/>
          <w:spacing w:val="7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á</w:t>
      </w:r>
      <w:r>
        <w:rPr>
          <w:rFonts w:ascii="Calibri" w:hAnsi="Calibri" w:cs="Calibri" w:eastAsia="Calibri"/>
          <w:sz w:val="9"/>
          <w:szCs w:val="9"/>
          <w:spacing w:val="7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q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te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2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6"/>
          <w:w w:val="116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ó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ón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11" w:after="0" w:line="240" w:lineRule="auto"/>
        <w:ind w:left="841" w:right="2652"/>
        <w:jc w:val="center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va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ú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right="1797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fi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q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qu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po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a</w:t>
      </w:r>
      <w:r>
        <w:rPr>
          <w:rFonts w:ascii="Calibri" w:hAnsi="Calibri" w:cs="Calibri" w:eastAsia="Calibri"/>
          <w:sz w:val="9"/>
          <w:szCs w:val="9"/>
          <w:spacing w:val="17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f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lisi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va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16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r</w:t>
      </w:r>
      <w:r>
        <w:rPr>
          <w:rFonts w:ascii="Calibri" w:hAnsi="Calibri" w:cs="Calibri" w:eastAsia="Calibri"/>
          <w:sz w:val="9"/>
          <w:szCs w:val="9"/>
          <w:spacing w:val="-5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s</w:t>
      </w:r>
      <w:r>
        <w:rPr>
          <w:rFonts w:ascii="Calibri" w:hAnsi="Calibri" w:cs="Calibri" w:eastAsia="Calibri"/>
          <w:sz w:val="9"/>
          <w:szCs w:val="9"/>
          <w:spacing w:val="8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15"/>
        </w:rPr>
        <w:t>i</w:t>
      </w:r>
      <w:r>
        <w:rPr>
          <w:rFonts w:ascii="Calibri" w:hAnsi="Calibri" w:cs="Calibri" w:eastAsia="Calibri"/>
          <w:sz w:val="9"/>
          <w:szCs w:val="9"/>
          <w:spacing w:val="6"/>
          <w:w w:val="115"/>
        </w:rPr>
        <w:t>c</w:t>
      </w:r>
      <w:r>
        <w:rPr>
          <w:rFonts w:ascii="Calibri" w:hAnsi="Calibri" w:cs="Calibri" w:eastAsia="Calibri"/>
          <w:sz w:val="9"/>
          <w:szCs w:val="9"/>
          <w:spacing w:val="9"/>
          <w:w w:val="115"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15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15"/>
        </w:rPr>
        <w:t>n</w:t>
      </w:r>
      <w:r>
        <w:rPr>
          <w:rFonts w:ascii="Calibri" w:hAnsi="Calibri" w:cs="Calibri" w:eastAsia="Calibri"/>
          <w:sz w:val="9"/>
          <w:szCs w:val="9"/>
          <w:spacing w:val="3"/>
          <w:w w:val="115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ili</w:t>
      </w:r>
      <w:r>
        <w:rPr>
          <w:rFonts w:ascii="Calibri" w:hAnsi="Calibri" w:cs="Calibri" w:eastAsia="Calibri"/>
          <w:sz w:val="9"/>
          <w:szCs w:val="9"/>
          <w:spacing w:val="-1"/>
          <w:w w:val="117"/>
        </w:rPr>
        <w:t>z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16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v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15"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5"/>
        </w:rPr>
        <w:t>n</w:t>
      </w:r>
      <w:r>
        <w:rPr>
          <w:rFonts w:ascii="Calibri" w:hAnsi="Calibri" w:cs="Calibri" w:eastAsia="Calibri"/>
          <w:sz w:val="9"/>
          <w:szCs w:val="9"/>
          <w:spacing w:val="3"/>
          <w:w w:val="115"/>
        </w:rPr>
        <w:t>c</w:t>
      </w:r>
      <w:r>
        <w:rPr>
          <w:rFonts w:ascii="Calibri" w:hAnsi="Calibri" w:cs="Calibri" w:eastAsia="Calibri"/>
          <w:sz w:val="9"/>
          <w:szCs w:val="9"/>
          <w:spacing w:val="9"/>
          <w:w w:val="115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15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5"/>
        </w:rPr>
        <w:t>ye</w:t>
      </w:r>
      <w:r>
        <w:rPr>
          <w:rFonts w:ascii="Calibri" w:hAnsi="Calibri" w:cs="Calibri" w:eastAsia="Calibri"/>
          <w:sz w:val="9"/>
          <w:szCs w:val="9"/>
          <w:spacing w:val="0"/>
          <w:w w:val="115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59" w:lineRule="auto"/>
        <w:ind w:left="1" w:right="1801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fi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-5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 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f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3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-5"/>
          <w:w w:val="116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22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17"/>
        </w:rPr>
        <w:t>g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h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15"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15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5"/>
        </w:rPr>
        <w:t>ó</w:t>
      </w:r>
      <w:r>
        <w:rPr>
          <w:rFonts w:ascii="Calibri" w:hAnsi="Calibri" w:cs="Calibri" w:eastAsia="Calibri"/>
          <w:sz w:val="9"/>
          <w:szCs w:val="9"/>
          <w:spacing w:val="5"/>
          <w:w w:val="115"/>
        </w:rPr>
        <w:t>r</w:t>
      </w:r>
      <w:r>
        <w:rPr>
          <w:rFonts w:ascii="Calibri" w:hAnsi="Calibri" w:cs="Calibri" w:eastAsia="Calibri"/>
          <w:sz w:val="9"/>
          <w:szCs w:val="9"/>
          <w:spacing w:val="9"/>
          <w:w w:val="115"/>
        </w:rPr>
        <w:t>i</w:t>
      </w:r>
      <w:r>
        <w:rPr>
          <w:rFonts w:ascii="Calibri" w:hAnsi="Calibri" w:cs="Calibri" w:eastAsia="Calibri"/>
          <w:sz w:val="9"/>
          <w:szCs w:val="9"/>
          <w:spacing w:val="6"/>
          <w:w w:val="115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5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15"/>
        </w:rPr>
        <w:t> </w:t>
      </w:r>
      <w:r>
        <w:rPr>
          <w:rFonts w:ascii="Calibri" w:hAnsi="Calibri" w:cs="Calibri" w:eastAsia="Calibri"/>
          <w:sz w:val="9"/>
          <w:szCs w:val="9"/>
          <w:spacing w:val="17"/>
          <w:w w:val="115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17"/>
        </w:rPr>
        <w:t>g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8"/>
          <w:w w:val="117"/>
        </w:rPr>
        <w:t>li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5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9"/>
          <w:w w:val="116"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e</w:t>
      </w:r>
      <w:r>
        <w:rPr>
          <w:rFonts w:ascii="Calibri" w:hAnsi="Calibri" w:cs="Calibri" w:eastAsia="Calibri"/>
          <w:sz w:val="9"/>
          <w:szCs w:val="9"/>
          <w:spacing w:val="-5"/>
          <w:w w:val="116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é</w:t>
      </w:r>
      <w:r>
        <w:rPr>
          <w:rFonts w:ascii="Calibri" w:hAnsi="Calibri" w:cs="Calibri" w:eastAsia="Calibri"/>
          <w:sz w:val="9"/>
          <w:szCs w:val="9"/>
          <w:spacing w:val="5"/>
          <w:w w:val="116"/>
        </w:rPr>
        <w:t>r</w:t>
      </w:r>
      <w:r>
        <w:rPr>
          <w:rFonts w:ascii="Calibri" w:hAnsi="Calibri" w:cs="Calibri" w:eastAsia="Calibri"/>
          <w:sz w:val="9"/>
          <w:szCs w:val="9"/>
          <w:spacing w:val="9"/>
          <w:w w:val="116"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16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16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,</w:t>
      </w:r>
      <w:r>
        <w:rPr>
          <w:rFonts w:ascii="Calibri" w:hAnsi="Calibri" w:cs="Calibri" w:eastAsia="Calibri"/>
          <w:sz w:val="9"/>
          <w:szCs w:val="9"/>
          <w:spacing w:val="0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16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q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-5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b</w:t>
      </w:r>
      <w:r>
        <w:rPr>
          <w:rFonts w:ascii="Calibri" w:hAnsi="Calibri" w:cs="Calibri" w:eastAsia="Calibri"/>
          <w:sz w:val="9"/>
          <w:szCs w:val="9"/>
          <w:spacing w:val="-5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á</w:t>
      </w:r>
      <w:r>
        <w:rPr>
          <w:rFonts w:ascii="Calibri" w:hAnsi="Calibri" w:cs="Calibri" w:eastAsia="Calibri"/>
          <w:sz w:val="9"/>
          <w:szCs w:val="9"/>
          <w:spacing w:val="7"/>
          <w:w w:val="117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17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17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17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lisi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ub</w:t>
      </w:r>
      <w:r>
        <w:rPr>
          <w:rFonts w:ascii="Calibri" w:hAnsi="Calibri" w:cs="Calibri" w:eastAsia="Calibri"/>
          <w:sz w:val="9"/>
          <w:szCs w:val="9"/>
          <w:spacing w:val="0"/>
          <w:w w:val="117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17"/>
        </w:rPr>
        <w:t>d</w:t>
      </w:r>
      <w:r>
        <w:rPr>
          <w:rFonts w:ascii="Calibri" w:hAnsi="Calibri" w:cs="Calibri" w:eastAsia="Calibri"/>
          <w:sz w:val="9"/>
          <w:szCs w:val="9"/>
          <w:spacing w:val="1"/>
          <w:w w:val="117"/>
        </w:rPr>
        <w:t>o.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6" w:right="3249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17"/>
        </w:rPr>
        <w:t>S</w:t>
      </w:r>
      <w:r>
        <w:rPr>
          <w:rFonts w:ascii="Calibri" w:hAnsi="Calibri" w:cs="Calibri" w:eastAsia="Calibri"/>
          <w:sz w:val="9"/>
          <w:szCs w:val="9"/>
          <w:spacing w:val="-4"/>
          <w:w w:val="117"/>
        </w:rPr>
        <w:t>ELLO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center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4357" w:space="220"/>
            <w:col w:w="5003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96" w:right="38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6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ÚNICO.-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Zaragoza,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SALOMÓN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CÉSPEDES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PEREGRINA.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ÁLVAREZ.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Secretario.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CUPERTINO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ÍNGUEZ.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1740pt;margin-top:664.515381pt;width:245.298639pt;height:12.02pt;mso-position-horizontal-relative:page;mso-position-vertical-relative:page;z-index:-342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1722pt;margin-top:687.117188pt;width:469.628401pt;height:61.23824pt;mso-position-horizontal-relative:page;mso-position-vertical-relative:page;z-index:-3420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</w:p>
              <w:p>
                <w:pPr>
                  <w:spacing w:before="16" w:after="0" w:line="25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1722pt;margin-top:673.389038pt;width:469.638421pt;height:76.4pt;mso-position-horizontal-relative:page;mso-position-vertical-relative:page;z-index:-341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  <w:p>
                <w:pPr>
                  <w:spacing w:before="7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34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5pt;margin-top:51.540001pt;width:467.7pt;height:.1pt;mso-position-horizontal-relative:page;mso-position-vertical-relative:page;z-index:-3431" coordorigin="1470,1031" coordsize="9354,2">
          <v:shape style="position:absolute;left:1470;top:1031;width:9354;height:2" coordorigin="1470,1031" coordsize="9354,1" path="m1470,1031l10824,1032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343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238983pt;margin-top:35.577168pt;width:88.872404pt;height:12.02pt;mso-position-horizontal-relative:page;mso-position-vertical-relative:page;z-index:-342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(Duodéci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73575pt;margin-top:35.577168pt;width:165.564485pt;height:12.02pt;mso-position-horizontal-relative:page;mso-position-vertical-relative:page;z-index:-342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72229pt;margin-top:35.577168pt;width:130.501497pt;height:12.02pt;mso-position-horizontal-relative:page;mso-position-vertical-relative:page;z-index:-342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80pt;margin-top:50.639999pt;width:467.7pt;height:.1pt;mso-position-horizontal-relative:page;mso-position-vertical-relative:page;z-index:-3426" coordorigin="1414,1013" coordsize="9354,2">
          <v:shape style="position:absolute;left:1414;top:1013;width:9354;height:2" coordorigin="1414,1013" coordsize="9354,1" path="m1414,1013l10768,1014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342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342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227264pt;margin-top:35.577168pt;width:88.872404pt;height:12.02pt;mso-position-horizontal-relative:page;mso-position-vertical-relative:page;z-index:-342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(Duodéci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342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341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238983pt;margin-top:35.577168pt;width:88.872404pt;height:12.02pt;mso-position-horizontal-relative:page;mso-position-vertical-relative:page;z-index:-341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(Duodéci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73575pt;margin-top:35.577168pt;width:165.564485pt;height:12.02pt;mso-position-horizontal-relative:page;mso-position-vertical-relative:page;z-index:-341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72229pt;margin-top:35.577168pt;width:130.501497pt;height:12.02pt;mso-position-horizontal-relative:page;mso-position-vertical-relative:page;z-index:-341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po</cp:keywords>
  <dc:title>Peridio Oficial del Estado</dc:title>
  <dcterms:created xsi:type="dcterms:W3CDTF">2016-03-31T10:31:50Z</dcterms:created>
  <dcterms:modified xsi:type="dcterms:W3CDTF">2016-03-31T10:31:50Z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2016-03-31T00:00:00Z</vt:filetime>
  </property>
</Properties>
</file>