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60" w:right="1444" w:firstLine="-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9.259998pt;margin-top:-27.710016pt;width:76.36pt;height:78.52pt;mso-position-horizontal-relative:page;mso-position-vertical-relative:paragraph;z-index:-2760" type="#_x0000_t75">
            <v:imagedata r:id="rId7" o:title=""/>
          </v:shape>
        </w:pict>
      </w:r>
      <w:r>
        <w:rPr/>
        <w:pict>
          <v:shape style="position:absolute;margin-left:497.940002pt;margin-top:-27.030018pt;width:63.11994pt;height:87.179993pt;mso-position-horizontal-relative:page;mso-position-vertical-relative:paragraph;z-index:-2759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77" w:right="171"/>
        <w:jc w:val="center"/>
        <w:tabs>
          <w:tab w:pos="6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MÁS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4" w:after="0" w:line="240" w:lineRule="auto"/>
        <w:ind w:left="712" w:right="705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3.470001pt;margin-top:71.325867pt;width:510.4pt;height:55.66pt;mso-position-horizontal-relative:page;mso-position-vertical-relative:paragraph;z-index:-2758" coordorigin="1069,1427" coordsize="10208,1113">
            <v:group style="position:absolute;left:1100;top:1458;width:10146;height:2" coordorigin="1100,1458" coordsize="10146,2">
              <v:shape style="position:absolute;left:1100;top:1458;width:10146;height:2" coordorigin="1100,1458" coordsize="10146,0" path="m1100,1458l11246,1458e" filled="f" stroked="t" strokeweight="3.1pt" strokecolor="#000000">
                <v:path arrowok="t"/>
              </v:shape>
            </v:group>
            <v:group style="position:absolute;left:3086;top:1488;width:2;height:991" coordorigin="3086,1488" coordsize="2,991">
              <v:shape style="position:absolute;left:3086;top:1488;width:2;height:991" coordorigin="3086,1488" coordsize="0,991" path="m3086,1488l3086,2479e" filled="f" stroked="t" strokeweight="3.1pt" strokecolor="#000000">
                <v:path arrowok="t"/>
              </v:shape>
            </v:group>
            <v:group style="position:absolute;left:9496;top:1488;width:2;height:991" coordorigin="9496,1488" coordsize="2,991">
              <v:shape style="position:absolute;left:9496;top:1488;width:2;height:991" coordorigin="9496,1488" coordsize="0,991" path="m9496,1488l9496,2479e" filled="f" stroked="t" strokeweight="3.1pt" strokecolor="#000000">
                <v:path arrowok="t"/>
              </v:shape>
            </v:group>
            <v:group style="position:absolute;left:1100;top:2509;width:10146;height:2" coordorigin="1100,2509" coordsize="10146,2">
              <v:shape style="position:absolute;left:1100;top:2509;width:10146;height:2" coordorigin="1100,2509" coordsize="10146,0" path="m1100,2509l11246,2509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esponden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segun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iemb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1000" w:right="88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1" w:right="38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5.02pt;margin-top:37.254688pt;width:507.3pt;height:.1pt;mso-position-horizontal-relative:page;mso-position-vertical-relative:paragraph;z-index:-2757" coordorigin="1100,745" coordsize="10146,2">
            <v:shape style="position:absolute;left:1100;top:745;width:10146;height:2" coordorigin="1100,745" coordsize="10146,0" path="m1100,745l11246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38" w:right="216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0" w:after="0" w:line="240" w:lineRule="auto"/>
        <w:ind w:left="39" w:right="29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UNDÉCIMA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SECCIÓN</w:t>
      </w:r>
    </w:p>
    <w:p>
      <w:pPr>
        <w:spacing w:line="240" w:lineRule="auto"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20" w:bottom="280" w:left="1000" w:right="880"/>
          <w:cols w:num="3" w:equalWidth="0">
            <w:col w:w="2044" w:space="863"/>
            <w:col w:w="4767" w:space="1013"/>
            <w:col w:w="1673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46" w:right="344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RNO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00" w:right="45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CIPIO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ZIHUA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EUTLA,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00" w:right="45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Zihuateutla.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079" w:right="30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BIERNO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943" w:right="928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3" w:right="37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naria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celebrada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Vuestra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Soberanía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Zihuat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utla,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convierta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nomía.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stablece: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atribuc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izaci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8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inó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sentar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ateutla,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iera”,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1000" w:bottom="280" w:left="1340" w:right="1280"/>
          <w:headerReference w:type="even" r:id="rId9"/>
          <w:headerReference w:type="odd" r:id="rId1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8" w:right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ederales,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cluyó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ntinúa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irectame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blecidas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resaltan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ualizan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38" w:right="66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teriormente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left="1021" w:right="9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081" w:right="3057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1" w:right="36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Zihuat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00005" w:type="dxa"/>
      </w:tblPr>
      <w:tblGrid/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2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ihuateut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8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Fiscal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446" w:right="31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006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2,80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esos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iversi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pectácu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5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502" w:hRule="exact"/>
        </w:trPr>
        <w:tc>
          <w:tcPr>
            <w:tcW w:w="711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06" w:right="-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terías,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6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55" w:right="-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3,92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licas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57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502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</w:p>
          <w:p>
            <w:pPr>
              <w:spacing w:before="16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55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711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56" w:lineRule="auto"/>
              <w:ind w:left="22" w:right="-34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Recargos.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ctos</w:t>
            </w:r>
          </w:p>
        </w:tc>
        <w:tc>
          <w:tcPr>
            <w:tcW w:w="228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45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Penalizaciones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5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$10,000.00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00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iones: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0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07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nicipal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rveza,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Alcohol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$253,468.00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baco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asoli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Vehí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eral),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35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ación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255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263,974.00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25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es:</w:t>
            </w:r>
          </w:p>
        </w:tc>
        <w:tc>
          <w:tcPr>
            <w:tcW w:w="22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06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007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07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502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</w:p>
          <w:p>
            <w:pPr>
              <w:spacing w:before="16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105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6,74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006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ciales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bilaciones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Fideico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álogos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6" w:hRule="exact"/>
        </w:trPr>
        <w:tc>
          <w:tcPr>
            <w:tcW w:w="71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2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1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22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eutla,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MPU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Lotería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ablecimientos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uyan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jecución.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ÓMICOS,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Zihuat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adherido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cerá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rativas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6" w:lineRule="exact"/>
        <w:ind w:left="3613" w:right="35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MPUEST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59" w:right="40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283" w:right="32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guientes: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99" w:right="80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2101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0" w:after="0" w:line="240" w:lineRule="auto"/>
        <w:ind w:left="99" w:right="80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0.65100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rústic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99" w:right="80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tablecidas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3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alquiera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esultante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tribuye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rústico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atastr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4017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47" w:right="11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970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07" w:right="7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pectácu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96" w:after="0" w:line="240" w:lineRule="auto"/>
        <w:ind w:left="3973" w:right="39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89" w:right="16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582" w:right="15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647" w:right="3632" w:firstLine="-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9" w:right="40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065" w:right="20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3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8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9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nfraes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9" w:after="0" w:line="492" w:lineRule="exact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sala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</w:p>
    <w:p>
      <w:pPr>
        <w:spacing w:before="0" w:after="0" w:line="191" w:lineRule="exact"/>
        <w:ind w:left="99" w:right="81"/>
        <w:jc w:val="center"/>
        <w:tabs>
          <w:tab w:pos="7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c/1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sala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7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27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32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comerciales.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macenamiento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16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16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sépticas,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6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construcc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ncineradore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duo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nfectob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óg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norgán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32398" w:type="dxa"/>
      </w:tblPr>
      <w:tblGrid/>
      <w:tr>
        <w:trPr>
          <w:trHeight w:val="392" w:hRule="exact"/>
        </w:trPr>
        <w:tc>
          <w:tcPr>
            <w:tcW w:w="7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cuadrad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fracción.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</w:p>
        </w:tc>
      </w:tr>
      <w:tr>
        <w:trPr>
          <w:trHeight w:val="492" w:hRule="exact"/>
        </w:trPr>
        <w:tc>
          <w:tcPr>
            <w:tcW w:w="7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rvicios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nqueta,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</w:p>
        </w:tc>
      </w:tr>
      <w:tr>
        <w:trPr>
          <w:trHeight w:val="492" w:hRule="exact"/>
        </w:trPr>
        <w:tc>
          <w:tcPr>
            <w:tcW w:w="7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deslinde,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</w:p>
        </w:tc>
      </w:tr>
      <w:tr>
        <w:trPr>
          <w:trHeight w:val="492" w:hRule="exact"/>
        </w:trPr>
        <w:tc>
          <w:tcPr>
            <w:tcW w:w="7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strucci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</w:p>
        </w:tc>
      </w:tr>
      <w:tr>
        <w:trPr>
          <w:trHeight w:val="392" w:hRule="exact"/>
        </w:trPr>
        <w:tc>
          <w:tcPr>
            <w:tcW w:w="7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regularización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proyectos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hubiesen</w:t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5" w:lineRule="exact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58" w:right="9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48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56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1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1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43" w:right="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line="513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60" w:right="132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$20.42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12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333" w:right="13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34" w:right="8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5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guarnicione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2" w:lineRule="auto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10" w:after="0" w:line="240" w:lineRule="auto"/>
        <w:ind w:left="418" w:right="36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2" w:lineRule="auto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Asfalto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kg/c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tímetr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10" w:after="0" w:line="240" w:lineRule="auto"/>
        <w:ind w:left="417" w:right="11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dualizable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134" w:right="7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66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1093" w:right="10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134" w:right="8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75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16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reinstalación,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vimento</w:t>
      </w:r>
    </w:p>
    <w:p>
      <w:pPr>
        <w:spacing w:before="29" w:after="0" w:line="240" w:lineRule="auto"/>
        <w:ind w:left="99" w:right="81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ntegra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liarias.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ículo,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gunda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pósitos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diámetro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ñala,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potable,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.C.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constr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91" w:lineRule="auto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bitaciona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</w:p>
    <w:p>
      <w:pPr>
        <w:spacing w:before="30" w:after="0" w:line="240" w:lineRule="auto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$2.03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$2.03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11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atarjeas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$4.56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$1.59</w:t>
      </w:r>
    </w:p>
    <w:p>
      <w:pPr>
        <w:spacing w:before="9" w:after="0" w:line="256" w:lineRule="auto"/>
        <w:ind w:left="134" w:right="8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52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2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6" w:lineRule="auto"/>
        <w:ind w:left="418" w:right="52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película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centígrados.</w:t>
      </w:r>
    </w:p>
    <w:p>
      <w:pPr>
        <w:spacing w:before="9" w:after="0" w:line="240" w:lineRule="auto"/>
        <w:ind w:left="418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isibles,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rección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ilares,</w:t>
      </w:r>
    </w:p>
    <w:p>
      <w:pPr>
        <w:spacing w:before="16" w:after="0" w:line="240" w:lineRule="auto"/>
        <w:ind w:left="134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70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6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8" w:after="0" w:line="240" w:lineRule="auto"/>
        <w:ind w:left="418" w:right="80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79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ercial: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799995" w:type="dxa"/>
      </w:tblPr>
      <w:tblGrid/>
      <w:tr>
        <w:trPr>
          <w:trHeight w:val="505" w:hRule="exact"/>
        </w:trPr>
        <w:tc>
          <w:tcPr>
            <w:tcW w:w="5612" w:type="dxa"/>
            <w:tcBorders>
              <w:top w:val="single" w:sz="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780" w:type="dxa"/>
            <w:tcBorders>
              <w:top w:val="single" w:sz="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</w:tr>
      <w:tr>
        <w:trPr>
          <w:trHeight w:val="492" w:hRule="exact"/>
        </w:trPr>
        <w:tc>
          <w:tcPr>
            <w:tcW w:w="5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</w:tr>
      <w:tr>
        <w:trPr>
          <w:trHeight w:val="492" w:hRule="exact"/>
        </w:trPr>
        <w:tc>
          <w:tcPr>
            <w:tcW w:w="5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s:</w:t>
            </w:r>
          </w:p>
        </w:tc>
        <w:tc>
          <w:tcPr>
            <w:tcW w:w="3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5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</w:tr>
      <w:tr>
        <w:trPr>
          <w:trHeight w:val="446" w:hRule="exact"/>
        </w:trPr>
        <w:tc>
          <w:tcPr>
            <w:tcW w:w="5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3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56" w:lineRule="auto"/>
        <w:ind w:left="138" w:right="9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9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81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0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1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1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6" w:lineRule="auto"/>
        <w:ind w:left="423" w:right="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ntegrad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9" w:after="0" w:line="240" w:lineRule="auto"/>
        <w:ind w:left="423" w:right="71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6" w:lineRule="auto"/>
        <w:ind w:left="423" w:right="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uetas,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9" w:after="0" w:line="240" w:lineRule="auto"/>
        <w:ind w:left="423" w:right="161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9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rizarlos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38" w:right="9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5" w:after="0" w:line="240" w:lineRule="auto"/>
        <w:ind w:left="422" w:right="9184"/>
        <w:jc w:val="both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1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"/>
          <w:szCs w:val="2"/>
        </w:rPr>
        <w:sectPr>
          <w:pgMar w:header="732" w:footer="0" w:top="980" w:bottom="280" w:left="1280" w:right="132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27" w:right="53"/>
        <w:jc w:val="center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Finanzas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73" w:right="39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30" w:right="9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mbrad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icándo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siguient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020" w:right="40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550" w:right="25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82" w:right="21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municipales: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3" w:lineRule="auto"/>
        <w:ind w:left="418" w:right="74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7" w:after="0" w:line="240" w:lineRule="auto"/>
        <w:ind w:left="41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.04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ertificados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.51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73" w:right="39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49" w:right="1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620" w:right="6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$8.10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1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before="0" w:after="0" w:line="241" w:lineRule="exact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rdo).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(ovicaprino).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fierros,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atuaje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</w:p>
    <w:p>
      <w:pPr>
        <w:spacing w:before="16" w:after="0" w:line="240" w:lineRule="auto"/>
        <w:ind w:left="103" w:right="78"/>
        <w:jc w:val="center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uzc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licitud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spección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fectuará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energía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eléctrica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posible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1" w:right="39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00" w:right="16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etuidad: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gavetas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ejantes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16" w:after="0" w:line="240" w:lineRule="auto"/>
        <w:ind w:left="103" w:right="78"/>
        <w:jc w:val="center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8" w:right="16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aturo,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</w:p>
    <w:p>
      <w:pPr>
        <w:spacing w:before="0" w:after="0" w:line="246" w:lineRule="exact"/>
        <w:ind w:left="97" w:right="80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necesa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66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9" w:right="38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16" w:right="7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PECIALES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62" w:right="11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lección,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guientes: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69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bana:</w:t>
      </w:r>
    </w:p>
    <w:p>
      <w:pPr>
        <w:spacing w:before="2" w:after="0" w:line="490" w:lineRule="atLeast"/>
        <w:ind w:left="417" w:right="8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dustrias,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mientos,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fectuará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nvenio,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16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sanitario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6" w:after="0" w:line="240" w:lineRule="auto"/>
        <w:ind w:left="99" w:right="82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3" w:right="39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56" w:right="9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0" w:right="40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27" w:right="16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EDICIÓN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3" w:right="11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345" w:right="13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LECIMI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72" w:right="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43" w:right="8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27.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públic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oriz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309" w:right="42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953" w:right="36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hólicas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copeo.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hólicas,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rvecerí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pósitos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rveza.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7" w:lineRule="auto"/>
        <w:ind w:left="422" w:right="17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240" w:lineRule="auto"/>
        <w:ind w:left="3924" w:right="36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lcohól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Capítulo.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78" w:right="39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77" w:right="7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48" w:right="12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15" w:right="17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ocac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alizac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3" w:right="436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83" w:right="377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0.31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plásti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ublicitario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efiere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sistemas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nicipio;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vistas.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31" w:right="39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54" w:right="17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27" w:right="2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" w:right="24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upac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unicipale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Tiang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15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trámite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</w:p>
    <w:p>
      <w:pPr>
        <w:spacing w:before="16" w:after="0" w:line="240" w:lineRule="auto"/>
        <w:ind w:left="103" w:right="78"/>
        <w:jc w:val="center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lebre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vacíos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recién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mercial.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licitará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zación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atendiendo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stablezcan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Mercado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rería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159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cificado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0" w:after="0" w:line="240" w:lineRule="auto"/>
        <w:ind w:left="103" w:right="79"/>
        <w:jc w:val="center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auto"/>
        <w:ind w:left="422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40" w:lineRule="auto"/>
        <w:ind w:left="422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hícul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84" w:right="38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391" w:right="23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48" w:right="21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15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avalú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03" w:right="78"/>
        <w:jc w:val="center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</w:p>
    <w:p>
      <w:pPr>
        <w:spacing w:before="16" w:after="0" w:line="240" w:lineRule="auto"/>
        <w:ind w:left="103" w:right="78"/>
        <w:jc w:val="center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dificado.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conjunto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bitacional,</w:t>
      </w:r>
    </w:p>
    <w:p>
      <w:pPr>
        <w:spacing w:before="16" w:after="0" w:line="240" w:lineRule="auto"/>
        <w:ind w:left="99" w:right="82"/>
        <w:jc w:val="center"/>
        <w:tabs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1,48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99" w:right="82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catast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ógicos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567" w:right="355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6" w:right="36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$12.37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rícolas,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</w:p>
    <w:p>
      <w:pPr>
        <w:spacing w:before="13" w:after="0" w:line="240" w:lineRule="auto"/>
        <w:ind w:left="97" w:right="80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icios.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eroga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obro.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tLeast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realizadas,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exact"/>
        <w:ind w:left="3790" w:right="37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967" w:right="29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AMIENT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exact"/>
        <w:ind w:left="4064" w:right="40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3627" w:right="36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calcular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dispuest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3" w:lineRule="exact"/>
        <w:ind w:left="4017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3614" w:right="35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10" w:after="0" w:line="240" w:lineRule="auto"/>
        <w:ind w:left="131" w:right="50"/>
        <w:jc w:val="center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Ayuntamiento.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pecc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arne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0" w:after="0" w:line="240" w:lineRule="auto"/>
        <w:ind w:left="131" w:right="50"/>
        <w:jc w:val="center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bleci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0" w:after="0" w:line="240" w:lineRule="auto"/>
        <w:ind w:left="131" w:right="49"/>
        <w:jc w:val="center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negoc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fuer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horar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comerciales,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agrícolas,</w:t>
      </w:r>
    </w:p>
    <w:p>
      <w:pPr>
        <w:spacing w:before="10" w:after="0" w:line="240" w:lineRule="auto"/>
        <w:ind w:left="131" w:right="50"/>
        <w:jc w:val="center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3" w:lineRule="exact"/>
        <w:ind w:left="3970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2887" w:right="2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ientes: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3" w:lineRule="exact"/>
        <w:ind w:left="3871" w:right="38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2394" w:right="23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11" w:right="36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ntribuciones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ntenidas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0" w:after="0" w:line="17" w:lineRule="exact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17" w:lineRule="exact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neficio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3" w:lineRule="exact"/>
        <w:ind w:left="3720" w:right="37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172" w:right="1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464" w:right="4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750" w:right="7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NTIVOS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NACIONES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06" w:right="36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44.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ingres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incentivo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fond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espon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disp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Fede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borac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decl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3" w:lineRule="exact"/>
        <w:ind w:left="3746" w:right="37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2452" w:right="24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06" w:right="36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blezcan.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49" w:right="38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ambiental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stauración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ilibrio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hipótesis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neficios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ciales.</w:t>
      </w:r>
    </w:p>
    <w:p>
      <w:pPr>
        <w:spacing w:line="25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footer="3104" w:header="722" w:top="1000" w:bottom="3300" w:left="1340" w:right="1280"/>
          <w:footerReference w:type="even" r:id="rId11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22" w:lineRule="exact"/>
        <w:ind w:left="3084" w:right="30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BIERNO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Zihuateutla.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8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8" w:right="92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8" w:right="37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Vuestra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tuvo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Minuta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0" w:after="0" w:line="240" w:lineRule="auto"/>
        <w:ind w:left="138" w:right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riormente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" w:right="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0.440002pt;margin-top:37.963135pt;width:.1pt;height:.72pt;mso-position-horizontal-relative:page;mso-position-vertical-relative:paragraph;z-index:-2756" coordorigin="2609,759" coordsize="2,14">
            <v:shape style="position:absolute;left:2609;top:759;width:2;height:14" coordorigin="2609,759" coordsize="0,14" path="m2609,1059l2609,1074e" filled="f" stroked="t" strokeweight=".06pt" strokecolor="#D4D4D4">
              <v:path arrowok="t"/>
            </v:shape>
          </v:group>
          <w10:wrap type="none"/>
        </w:pict>
      </w:r>
      <w:r>
        <w:rPr/>
        <w:pict>
          <v:group style="position:absolute;margin-left:190.440002pt;margin-top:37.963135pt;width:.1pt;height:.72pt;mso-position-horizontal-relative:page;mso-position-vertical-relative:paragraph;z-index:-2755" coordorigin="3809,759" coordsize="2,14">
            <v:shape style="position:absolute;left:3809;top:759;width:2;height:14" coordorigin="3809,759" coordsize="0,14" path="m3809,1059l3809,1074e" filled="f" stroked="t" strokeweight=".06pt" strokecolor="#D4D4D4">
              <v:path arrowok="t"/>
            </v:shape>
          </v:group>
          <w10:wrap type="none"/>
        </w:pict>
      </w:r>
      <w:r>
        <w:rPr/>
        <w:pict>
          <v:group style="position:absolute;margin-left:281.279999pt;margin-top:37.963135pt;width:.1pt;height:.72pt;mso-position-horizontal-relative:page;mso-position-vertical-relative:paragraph;z-index:-2754" coordorigin="5626,759" coordsize="2,14">
            <v:shape style="position:absolute;left:5626;top:759;width:2;height:14" coordorigin="5626,759" coordsize="0,14" path="m5626,1059l5626,1074e" filled="f" stroked="t" strokeweight=".06pt" strokecolor="#D4D4D4">
              <v:path arrowok="t"/>
            </v:shape>
          </v:group>
          <w10:wrap type="none"/>
        </w:pict>
      </w:r>
      <w:r>
        <w:rPr/>
        <w:pict>
          <v:group style="position:absolute;margin-left:341.279999pt;margin-top:37.963135pt;width:.1pt;height:.72pt;mso-position-horizontal-relative:page;mso-position-vertical-relative:paragraph;z-index:-2753" coordorigin="6826,759" coordsize="2,14">
            <v:shape style="position:absolute;left:6826;top:759;width:2;height:14" coordorigin="6826,759" coordsize="0,14" path="m6826,1059l6826,1074e" filled="f" stroked="t" strokeweight=".06pt" strokecolor="#D4D4D4">
              <v:path arrowok="t"/>
            </v:shape>
          </v:group>
          <w10:wrap type="none"/>
        </w:pict>
      </w:r>
      <w:r>
        <w:rPr/>
        <w:pict>
          <v:group style="position:absolute;margin-left:368.339996pt;margin-top:37.963135pt;width:.1pt;height:.72pt;mso-position-horizontal-relative:page;mso-position-vertical-relative:paragraph;z-index:-2752" coordorigin="7367,759" coordsize="2,14">
            <v:shape style="position:absolute;left:7367;top:759;width:2;height:14" coordorigin="7367,759" coordsize="0,14" path="m7367,1059l7367,1074e" filled="f" stroked="t" strokeweight=".06pt" strokecolor="#D4D4D4">
              <v:path arrowok="t"/>
            </v:shape>
          </v:group>
          <w10:wrap type="none"/>
        </w:pict>
      </w:r>
      <w:r>
        <w:rPr/>
        <w:pict>
          <v:group style="position:absolute;margin-left:428.339996pt;margin-top:37.963135pt;width:.1pt;height:.72pt;mso-position-horizontal-relative:page;mso-position-vertical-relative:paragraph;z-index:-2751" coordorigin="8567,759" coordsize="2,14">
            <v:shape style="position:absolute;left:8567;top:759;width:2;height:14" coordorigin="8567,759" coordsize="0,14" path="m8567,1059l8567,1074e" filled="f" stroked="t" strokeweight=".06pt" strokecolor="#D4D4D4">
              <v:path arrowok="t"/>
            </v:shape>
          </v:group>
          <w10:wrap type="none"/>
        </w:pict>
      </w:r>
      <w:r>
        <w:rPr/>
        <w:pict>
          <v:group style="position:absolute;margin-left:461.399994pt;margin-top:37.963135pt;width:.1pt;height:.72pt;mso-position-horizontal-relative:page;mso-position-vertical-relative:paragraph;z-index:-2750" coordorigin="9228,759" coordsize="2,14">
            <v:shape style="position:absolute;left:9228;top:759;width:2;height:14" coordorigin="9228,759" coordsize="0,14" path="m9228,1059l9228,1074e" filled="f" stroked="t" strokeweight=".06pt" strokecolor="#D4D4D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ZONIF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2.799988" w:type="dxa"/>
      </w:tblPr>
      <w:tblGrid/>
      <w:tr>
        <w:trPr>
          <w:trHeight w:val="316" w:hRule="exact"/>
        </w:trPr>
        <w:tc>
          <w:tcPr>
            <w:tcW w:w="8271" w:type="dxa"/>
            <w:gridSpan w:val="8"/>
            <w:tcBorders>
              <w:top w:val="single" w:sz="7.04" w:space="0" w:color="D4D4D4"/>
              <w:bottom w:val="single" w:sz="7.04" w:space="0" w:color="D4D4D4"/>
              <w:left w:val="single" w:sz="6.56" w:space="0" w:color="0000D0"/>
              <w:right w:val="nil" w:sz="6" w:space="0" w:color="auto"/>
            </w:tcBorders>
          </w:tcPr>
          <w:p>
            <w:pPr>
              <w:spacing w:before="14" w:after="0" w:line="284" w:lineRule="exact"/>
              <w:ind w:left="197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  <w:b/>
                <w:bCs/>
              </w:rPr>
              <w:t>Ayunt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  <w:b/>
                <w:bCs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b/>
                <w:bCs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b/>
                <w:bCs/>
              </w:rPr>
              <w:t>hu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b/>
                <w:bCs/>
              </w:rPr>
              <w:t>ut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8271" w:type="dxa"/>
            <w:gridSpan w:val="8"/>
            <w:tcBorders>
              <w:top w:val="single" w:sz="7.04" w:space="0" w:color="D4D4D4"/>
              <w:bottom w:val="single" w:sz="7.04" w:space="0" w:color="D4D4D4"/>
              <w:left w:val="single" w:sz="6.56" w:space="0" w:color="0000D0"/>
              <w:right w:val="nil" w:sz="6" w:space="0" w:color="auto"/>
            </w:tcBorders>
          </w:tcPr>
          <w:p>
            <w:pPr>
              <w:spacing w:before="48" w:after="0" w:line="240" w:lineRule="auto"/>
              <w:ind w:left="1072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ón</w:t>
            </w:r>
            <w:r>
              <w:rPr>
                <w:rFonts w:ascii="Calibri" w:hAnsi="Calibri" w:cs="Calibri" w:eastAsia="Calibri"/>
                <w:sz w:val="19"/>
                <w:szCs w:val="19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6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9"/>
                <w:szCs w:val="19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9"/>
                <w:szCs w:val="19"/>
                <w:spacing w:val="6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-6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b/>
                <w:bCs/>
              </w:rPr>
              <w:t>os</w:t>
            </w:r>
            <w:r>
              <w:rPr>
                <w:rFonts w:ascii="Calibri" w:hAnsi="Calibri" w:cs="Calibri" w:eastAsia="Calibri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2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6"/>
                <w:w w:val="102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2"/>
                <w:b/>
                <w:bCs/>
              </w:rPr>
              <w:t>16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0" w:hRule="exact"/>
        </w:trPr>
        <w:tc>
          <w:tcPr>
            <w:tcW w:w="653" w:type="dxa"/>
            <w:tcBorders>
              <w:top w:val="single" w:sz="7.04" w:space="0" w:color="D4D4D4"/>
              <w:bottom w:val="single" w:sz="7.04" w:space="0" w:color="D4D4D4"/>
              <w:left w:val="single" w:sz="6.56" w:space="0" w:color="0000D0"/>
              <w:right w:val="single" w:sz="7.04008" w:space="0" w:color="D4D4D4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7.04" w:space="0" w:color="D4D4D4"/>
              <w:left w:val="single" w:sz="7.04008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7.04" w:space="0" w:color="D4D4D4"/>
              <w:bottom w:val="single" w:sz="7.04" w:space="0" w:color="D4D4D4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7.04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41" w:type="dxa"/>
            <w:tcBorders>
              <w:top w:val="single" w:sz="7.04" w:space="0" w:color="D4D4D4"/>
              <w:bottom w:val="single" w:sz="7.04" w:space="0" w:color="D4D4D4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7.04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661" w:type="dxa"/>
            <w:tcBorders>
              <w:top w:val="single" w:sz="7.04" w:space="0" w:color="D4D4D4"/>
              <w:bottom w:val="single" w:sz="7.04" w:space="0" w:color="D4D4D4"/>
              <w:left w:val="single" w:sz="6.56" w:space="0" w:color="D4D4D4"/>
              <w:right w:val="single" w:sz="7.04024" w:space="0" w:color="D4D4D4"/>
            </w:tcBorders>
          </w:tcPr>
          <w:p>
            <w:pPr/>
            <w:rPr/>
          </w:p>
        </w:tc>
        <w:tc>
          <w:tcPr>
            <w:tcW w:w="999" w:type="dxa"/>
            <w:tcBorders>
              <w:top w:val="single" w:sz="7.04" w:space="0" w:color="D4D4D4"/>
              <w:bottom w:val="single" w:sz="7.04" w:space="0" w:color="D4D4D4"/>
              <w:left w:val="single" w:sz="7.0402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" w:hRule="exact"/>
        </w:trPr>
        <w:tc>
          <w:tcPr>
            <w:tcW w:w="653" w:type="dxa"/>
            <w:tcBorders>
              <w:top w:val="single" w:sz="7.04" w:space="0" w:color="D4D4D4"/>
              <w:bottom w:val="single" w:sz="18.560" w:space="0" w:color="FFFFFF"/>
              <w:left w:val="single" w:sz="6.56" w:space="0" w:color="0000D0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1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9" w:type="dxa"/>
            <w:tcBorders>
              <w:top w:val="single" w:sz="7.04" w:space="0" w:color="D4D4D4"/>
              <w:bottom w:val="single" w:sz="18.560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8271" w:type="dxa"/>
            <w:gridSpan w:val="8"/>
            <w:tcBorders>
              <w:top w:val="single" w:sz="18.560" w:space="0" w:color="FFFFFF"/>
              <w:bottom w:val="single" w:sz="18.560" w:space="0" w:color="FFFFFF"/>
              <w:left w:val="single" w:sz="12.8" w:space="0" w:color="FFFFFF"/>
              <w:right w:val="nil" w:sz="6" w:space="0" w:color="auto"/>
            </w:tcBorders>
            <w:shd w:val="clear" w:color="auto" w:fill="244062"/>
          </w:tcPr>
          <w:p>
            <w:pPr>
              <w:spacing w:before="20" w:after="0" w:line="264" w:lineRule="exact"/>
              <w:ind w:left="3475" w:right="326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10"/>
                <w:w w:val="102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2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3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2"/>
                <w:b/>
                <w:bCs/>
              </w:rPr>
              <w:t>²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1853" w:type="dxa"/>
            <w:gridSpan w:val="2"/>
            <w:tcBorders>
              <w:top w:val="single" w:sz="18.560" w:space="0" w:color="FFFFFF"/>
              <w:bottom w:val="single" w:sz="18.560" w:space="0" w:color="FFFFFF"/>
              <w:left w:val="single" w:sz="12.8" w:space="0" w:color="FFFFFF"/>
              <w:right w:val="single" w:sz="19.04" w:space="0" w:color="FFFFFF"/>
            </w:tcBorders>
            <w:shd w:val="clear" w:color="auto" w:fill="BFBFBF"/>
          </w:tcPr>
          <w:p>
            <w:pPr>
              <w:spacing w:before="0" w:after="0" w:line="205" w:lineRule="exact"/>
              <w:ind w:left="50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58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9.04" w:space="0" w:color="FFFFFF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205" w:lineRule="exact"/>
              <w:ind w:left="1557" w:right="153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860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8.560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205" w:lineRule="exact"/>
              <w:ind w:left="1227" w:right="101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1853" w:type="dxa"/>
            <w:gridSpan w:val="2"/>
            <w:tcBorders>
              <w:top w:val="single" w:sz="18.560" w:space="0" w:color="FFFFFF"/>
              <w:bottom w:val="single" w:sz="7.04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 w:val="restart"/>
            <w:gridSpan w:val="3"/>
            <w:tcBorders>
              <w:top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>
              <w:spacing w:before="20" w:after="0" w:line="240" w:lineRule="auto"/>
              <w:ind w:left="1539" w:right="14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2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64" w:lineRule="exact"/>
              <w:ind w:left="924" w:right="8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2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60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nil" w:sz="6" w:space="0" w:color="auto"/>
            </w:tcBorders>
          </w:tcPr>
          <w:p>
            <w:pPr>
              <w:spacing w:before="20" w:after="0" w:line="240" w:lineRule="auto"/>
              <w:ind w:left="1072" w:right="85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64" w:lineRule="exact"/>
              <w:ind w:left="1132" w:right="89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1853" w:type="dxa"/>
            <w:gridSpan w:val="2"/>
            <w:tcBorders>
              <w:top w:val="single" w:sz="7.04" w:space="0" w:color="D4D4D4"/>
              <w:bottom w:val="single" w:sz="7.04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/>
            <w:gridSpan w:val="3"/>
            <w:tcBorders>
              <w:bottom w:val="single" w:sz="7.04" w:space="0" w:color="D4D4D4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860" w:type="dxa"/>
            <w:vMerge/>
            <w:gridSpan w:val="3"/>
            <w:tcBorders>
              <w:bottom w:val="single" w:sz="7.04" w:space="0" w:color="D4D4D4"/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653" w:type="dxa"/>
            <w:tcBorders>
              <w:top w:val="single" w:sz="7.04" w:space="0" w:color="D4D4D4"/>
              <w:bottom w:val="single" w:sz="18.560" w:space="0" w:color="FFFFFF"/>
              <w:left w:val="single" w:sz="6.56" w:space="0" w:color="0000D0"/>
              <w:right w:val="single" w:sz="7.04008" w:space="0" w:color="D4D4D4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18.560" w:space="0" w:color="FFFFFF"/>
              <w:left w:val="single" w:sz="7.04008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7.04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41" w:type="dxa"/>
            <w:tcBorders>
              <w:top w:val="single" w:sz="7.04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7.04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661" w:type="dxa"/>
            <w:tcBorders>
              <w:top w:val="single" w:sz="7.04" w:space="0" w:color="D4D4D4"/>
              <w:bottom w:val="single" w:sz="18.560" w:space="0" w:color="FFFFFF"/>
              <w:left w:val="single" w:sz="6.56" w:space="0" w:color="D4D4D4"/>
              <w:right w:val="single" w:sz="7.04024" w:space="0" w:color="D4D4D4"/>
            </w:tcBorders>
          </w:tcPr>
          <w:p>
            <w:pPr/>
            <w:rPr/>
          </w:p>
        </w:tc>
        <w:tc>
          <w:tcPr>
            <w:tcW w:w="999" w:type="dxa"/>
            <w:tcBorders>
              <w:top w:val="single" w:sz="7.04" w:space="0" w:color="D4D4D4"/>
              <w:bottom w:val="single" w:sz="18.560" w:space="0" w:color="FFFFFF"/>
              <w:left w:val="single" w:sz="7.0402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8271" w:type="dxa"/>
            <w:gridSpan w:val="8"/>
            <w:tcBorders>
              <w:top w:val="single" w:sz="18.560" w:space="0" w:color="FFFFFF"/>
              <w:bottom w:val="single" w:sz="18.560" w:space="0" w:color="FFFFFF"/>
              <w:left w:val="single" w:sz="12.8" w:space="0" w:color="FFFFFF"/>
              <w:right w:val="nil" w:sz="6" w:space="0" w:color="auto"/>
            </w:tcBorders>
            <w:shd w:val="clear" w:color="auto" w:fill="244062"/>
          </w:tcPr>
          <w:p>
            <w:pPr>
              <w:spacing w:before="20" w:after="0" w:line="264" w:lineRule="exact"/>
              <w:ind w:left="3459" w:right="32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3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10"/>
                <w:w w:val="102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2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2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1853" w:type="dxa"/>
            <w:gridSpan w:val="2"/>
            <w:tcBorders>
              <w:top w:val="single" w:sz="18.560" w:space="0" w:color="FFFFFF"/>
              <w:bottom w:val="single" w:sz="18.560" w:space="0" w:color="FFFFFF"/>
              <w:left w:val="single" w:sz="12.8" w:space="0" w:color="FFFFFF"/>
              <w:right w:val="single" w:sz="19.04" w:space="0" w:color="FFFFFF"/>
            </w:tcBorders>
            <w:shd w:val="clear" w:color="auto" w:fill="BFBFBF"/>
          </w:tcPr>
          <w:p>
            <w:pPr>
              <w:spacing w:before="0" w:after="0" w:line="205" w:lineRule="exact"/>
              <w:ind w:left="5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58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9.04" w:space="0" w:color="FFFFFF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205" w:lineRule="exact"/>
              <w:ind w:left="1557" w:right="153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2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99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860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8.560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205" w:lineRule="exact"/>
              <w:ind w:left="1227" w:right="10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LOR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1853" w:type="dxa"/>
            <w:gridSpan w:val="2"/>
            <w:tcBorders>
              <w:top w:val="single" w:sz="18.560" w:space="0" w:color="FFFFFF"/>
              <w:bottom w:val="single" w:sz="7.04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 w:val="restart"/>
            <w:gridSpan w:val="3"/>
            <w:tcBorders>
              <w:top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>
              <w:spacing w:before="20" w:after="0" w:line="295" w:lineRule="auto"/>
              <w:ind w:left="1226" w:right="1191" w:firstLine="-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2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479" w:right="14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w w:val="102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60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nil" w:sz="6" w:space="0" w:color="auto"/>
            </w:tcBorders>
          </w:tcPr>
          <w:p>
            <w:pPr>
              <w:spacing w:before="20" w:after="0" w:line="240" w:lineRule="auto"/>
              <w:ind w:left="9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9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9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2" w:after="0" w:line="240" w:lineRule="auto"/>
              <w:ind w:left="9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64" w:lineRule="exact"/>
              <w:ind w:left="10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853" w:type="dxa"/>
            <w:gridSpan w:val="2"/>
            <w:tcBorders>
              <w:top w:val="single" w:sz="7.04" w:space="0" w:color="D4D4D4"/>
              <w:bottom w:val="single" w:sz="6.56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/>
            <w:gridSpan w:val="3"/>
            <w:tcBorders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860" w:type="dxa"/>
            <w:vMerge/>
            <w:gridSpan w:val="3"/>
            <w:tcBorders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1853" w:type="dxa"/>
            <w:gridSpan w:val="2"/>
            <w:tcBorders>
              <w:top w:val="single" w:sz="6.56" w:space="0" w:color="D4D4D4"/>
              <w:bottom w:val="single" w:sz="7.04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/>
            <w:gridSpan w:val="3"/>
            <w:tcBorders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860" w:type="dxa"/>
            <w:vMerge/>
            <w:gridSpan w:val="3"/>
            <w:tcBorders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1853" w:type="dxa"/>
            <w:gridSpan w:val="2"/>
            <w:tcBorders>
              <w:top w:val="single" w:sz="7.04" w:space="0" w:color="D4D4D4"/>
              <w:bottom w:val="single" w:sz="7.04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/>
            <w:gridSpan w:val="3"/>
            <w:tcBorders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860" w:type="dxa"/>
            <w:vMerge/>
            <w:gridSpan w:val="3"/>
            <w:tcBorders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1853" w:type="dxa"/>
            <w:gridSpan w:val="2"/>
            <w:tcBorders>
              <w:top w:val="single" w:sz="7.04" w:space="0" w:color="D4D4D4"/>
              <w:bottom w:val="single" w:sz="6.56" w:space="0" w:color="D4D4D4"/>
              <w:left w:val="single" w:sz="6.56" w:space="0" w:color="0000D0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558" w:type="dxa"/>
            <w:vMerge/>
            <w:gridSpan w:val="3"/>
            <w:tcBorders>
              <w:bottom w:val="single" w:sz="6.56" w:space="0" w:color="D4D4D4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860" w:type="dxa"/>
            <w:vMerge/>
            <w:gridSpan w:val="3"/>
            <w:tcBorders>
              <w:bottom w:val="single" w:sz="6.56" w:space="0" w:color="D4D4D4"/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0" w:header="732" w:top="980" w:bottom="280" w:left="1280" w:right="1340"/>
          <w:footerReference w:type="odd" r:id="rId12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69" w:right="155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3.559998pt;margin-top:-3.351235pt;width:467.7pt;height:.1pt;mso-position-horizontal-relative:page;mso-position-vertical-relative:paragraph;z-index:-2749" coordorigin="1471,-67" coordsize="9354,2">
            <v:shape style="position:absolute;left:1471;top:-67;width:9354;height:2" coordorigin="1471,-67" coordsize="9354,1" path="m1471,-67l10825,-66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1856" w:right="18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ZIHUA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3441" w:right="3419"/>
        <w:jc w:val="center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4"/>
          <w:w w:val="119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4"/>
          <w:w w:val="119"/>
          <w:b/>
          <w:bCs/>
        </w:rPr>
        <w:t>yun</w:t>
      </w:r>
      <w:r>
        <w:rPr>
          <w:rFonts w:ascii="Calibri" w:hAnsi="Calibri" w:cs="Calibri" w:eastAsia="Calibri"/>
          <w:sz w:val="11"/>
          <w:szCs w:val="11"/>
          <w:spacing w:val="6"/>
          <w:w w:val="119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1"/>
          <w:w w:val="119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0"/>
          <w:w w:val="119"/>
          <w:b/>
          <w:bCs/>
        </w:rPr>
        <w:t>mi</w:t>
      </w:r>
      <w:r>
        <w:rPr>
          <w:rFonts w:ascii="Calibri" w:hAnsi="Calibri" w:cs="Calibri" w:eastAsia="Calibri"/>
          <w:sz w:val="11"/>
          <w:szCs w:val="11"/>
          <w:spacing w:val="-1"/>
          <w:w w:val="119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4"/>
          <w:w w:val="119"/>
          <w:b/>
          <w:bCs/>
        </w:rPr>
        <w:t>n</w:t>
      </w:r>
      <w:r>
        <w:rPr>
          <w:rFonts w:ascii="Calibri" w:hAnsi="Calibri" w:cs="Calibri" w:eastAsia="Calibri"/>
          <w:sz w:val="11"/>
          <w:szCs w:val="11"/>
          <w:spacing w:val="6"/>
          <w:w w:val="119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0"/>
          <w:w w:val="119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7"/>
          <w:w w:val="119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5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19"/>
          <w:b/>
          <w:bCs/>
        </w:rPr>
        <w:t>M</w:t>
      </w:r>
      <w:r>
        <w:rPr>
          <w:rFonts w:ascii="Calibri" w:hAnsi="Calibri" w:cs="Calibri" w:eastAsia="Calibri"/>
          <w:sz w:val="11"/>
          <w:szCs w:val="11"/>
          <w:spacing w:val="6"/>
          <w:w w:val="119"/>
          <w:b/>
          <w:bCs/>
        </w:rPr>
        <w:t>u</w:t>
      </w:r>
      <w:r>
        <w:rPr>
          <w:rFonts w:ascii="Calibri" w:hAnsi="Calibri" w:cs="Calibri" w:eastAsia="Calibri"/>
          <w:sz w:val="11"/>
          <w:szCs w:val="11"/>
          <w:spacing w:val="4"/>
          <w:w w:val="119"/>
          <w:b/>
          <w:bCs/>
        </w:rPr>
        <w:t>n</w:t>
      </w:r>
      <w:r>
        <w:rPr>
          <w:rFonts w:ascii="Calibri" w:hAnsi="Calibri" w:cs="Calibri" w:eastAsia="Calibri"/>
          <w:sz w:val="11"/>
          <w:szCs w:val="11"/>
          <w:spacing w:val="0"/>
          <w:w w:val="119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4"/>
          <w:w w:val="119"/>
          <w:b/>
          <w:bCs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19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4"/>
          <w:w w:val="119"/>
          <w:b/>
          <w:bCs/>
        </w:rPr>
        <w:t>p</w:t>
      </w:r>
      <w:r>
        <w:rPr>
          <w:rFonts w:ascii="Calibri" w:hAnsi="Calibri" w:cs="Calibri" w:eastAsia="Calibri"/>
          <w:sz w:val="11"/>
          <w:szCs w:val="11"/>
          <w:spacing w:val="1"/>
          <w:w w:val="119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0"/>
          <w:w w:val="119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8"/>
          <w:w w:val="119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5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20"/>
          <w:b/>
          <w:bCs/>
        </w:rPr>
        <w:t>Z</w:t>
      </w:r>
      <w:r>
        <w:rPr>
          <w:rFonts w:ascii="Calibri" w:hAnsi="Calibri" w:cs="Calibri" w:eastAsia="Calibri"/>
          <w:sz w:val="11"/>
          <w:szCs w:val="11"/>
          <w:spacing w:val="0"/>
          <w:w w:val="120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3"/>
          <w:w w:val="120"/>
          <w:b/>
          <w:bCs/>
        </w:rPr>
        <w:t>hu</w:t>
      </w:r>
      <w:r>
        <w:rPr>
          <w:rFonts w:ascii="Calibri" w:hAnsi="Calibri" w:cs="Calibri" w:eastAsia="Calibri"/>
          <w:sz w:val="11"/>
          <w:szCs w:val="11"/>
          <w:spacing w:val="1"/>
          <w:w w:val="120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5"/>
          <w:w w:val="120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-1"/>
          <w:w w:val="12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3"/>
          <w:w w:val="120"/>
          <w:b/>
          <w:bCs/>
        </w:rPr>
        <w:t>u</w:t>
      </w:r>
      <w:r>
        <w:rPr>
          <w:rFonts w:ascii="Calibri" w:hAnsi="Calibri" w:cs="Calibri" w:eastAsia="Calibri"/>
          <w:sz w:val="11"/>
          <w:szCs w:val="11"/>
          <w:spacing w:val="5"/>
          <w:w w:val="120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0"/>
          <w:w w:val="120"/>
          <w:b/>
          <w:bCs/>
        </w:rPr>
        <w:t>la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9" w:after="0" w:line="130" w:lineRule="exact"/>
        <w:ind w:left="3144" w:right="3122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5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6"/>
          <w:w w:val="118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5"/>
          <w:w w:val="118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18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6"/>
          <w:w w:val="118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18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6"/>
          <w:w w:val="118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4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un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os</w:t>
      </w:r>
      <w:r>
        <w:rPr>
          <w:rFonts w:ascii="Calibri" w:hAnsi="Calibri" w:cs="Calibri" w:eastAsia="Calibri"/>
          <w:sz w:val="9"/>
          <w:szCs w:val="9"/>
          <w:spacing w:val="3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por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18"/>
          <w:b/>
          <w:bCs/>
          <w:position w:val="4"/>
        </w:rPr>
        <w:t>2</w:t>
      </w:r>
      <w:r>
        <w:rPr>
          <w:rFonts w:ascii="Calibri" w:hAnsi="Calibri" w:cs="Calibri" w:eastAsia="Calibri"/>
          <w:sz w:val="6"/>
          <w:szCs w:val="6"/>
          <w:spacing w:val="14"/>
          <w:w w:val="118"/>
          <w:b/>
          <w:bCs/>
          <w:position w:val="4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  <w:position w:val="0"/>
        </w:rPr>
        <w:t>p</w:t>
      </w:r>
      <w:r>
        <w:rPr>
          <w:rFonts w:ascii="Calibri" w:hAnsi="Calibri" w:cs="Calibri" w:eastAsia="Calibri"/>
          <w:sz w:val="9"/>
          <w:szCs w:val="9"/>
          <w:spacing w:val="-5"/>
          <w:w w:val="118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  <w:position w:val="0"/>
        </w:rPr>
        <w:t>la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3"/>
          <w:w w:val="118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on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  <w:position w:val="0"/>
        </w:rPr>
        <w:t>t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u</w:t>
      </w:r>
      <w:r>
        <w:rPr>
          <w:rFonts w:ascii="Calibri" w:hAnsi="Calibri" w:cs="Calibri" w:eastAsia="Calibri"/>
          <w:sz w:val="9"/>
          <w:szCs w:val="9"/>
          <w:spacing w:val="-5"/>
          <w:w w:val="118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  <w:position w:val="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ón(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  <w:position w:val="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18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7"/>
          <w:w w:val="118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5"/>
          <w:w w:val="118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  <w:position w:val="0"/>
        </w:rPr>
        <w:t>ño</w:t>
      </w:r>
      <w:r>
        <w:rPr>
          <w:rFonts w:ascii="Calibri" w:hAnsi="Calibri" w:cs="Calibri" w:eastAsia="Calibri"/>
          <w:sz w:val="9"/>
          <w:szCs w:val="9"/>
          <w:spacing w:val="3"/>
          <w:w w:val="118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  <w:b/>
          <w:bCs/>
          <w:position w:val="0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19"/>
          <w:b/>
          <w:bCs/>
          <w:position w:val="0"/>
        </w:rPr>
        <w:t>016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6.000061" w:type="dxa"/>
      </w:tblPr>
      <w:tblGrid/>
      <w:tr>
        <w:trPr>
          <w:trHeight w:val="146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35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ód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ón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37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RI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onó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82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59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GI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onó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5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6107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45" w:right="-20"/>
              <w:jc w:val="left"/>
              <w:tabs>
                <w:tab w:pos="3040" w:val="left"/>
                <w:tab w:pos="3360" w:val="left"/>
                <w:tab w:pos="54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23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81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85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onó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63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</w:rPr>
              <w:t>é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19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So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onó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88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97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GIM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onó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93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EME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CAS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4"/>
          <w:pgMar w:header="722" w:footer="3104" w:top="920" w:bottom="3300" w:left="1360" w:right="1300"/>
          <w:headerReference w:type="even" r:id="rId13"/>
          <w:footerReference w:type="even" r:id="rId14"/>
          <w:pgSz w:w="12240" w:h="15840"/>
        </w:sectPr>
      </w:pPr>
      <w:rPr/>
    </w:p>
    <w:p>
      <w:pPr>
        <w:spacing w:before="0" w:after="0" w:line="90" w:lineRule="exact"/>
        <w:ind w:left="2271" w:right="-54"/>
        <w:jc w:val="left"/>
        <w:tabs>
          <w:tab w:pos="4760" w:val="left"/>
          <w:tab w:pos="5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9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9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9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6"/>
          <w:w w:val="119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9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9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6"/>
          <w:w w:val="119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19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9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9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9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19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9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MIE</w:t>
      </w:r>
      <w:r>
        <w:rPr>
          <w:rFonts w:ascii="Calibri" w:hAnsi="Calibri" w:cs="Calibri" w:eastAsia="Calibri"/>
          <w:sz w:val="9"/>
          <w:szCs w:val="9"/>
          <w:spacing w:val="5"/>
          <w:w w:val="119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9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2"/>
          <w:w w:val="119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j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90" w:lineRule="exact"/>
        <w:ind w:right="-20"/>
        <w:jc w:val="left"/>
        <w:tabs>
          <w:tab w:pos="72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5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31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9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90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283" w:space="1367"/>
            <w:col w:w="2930"/>
          </w:cols>
        </w:sectPr>
      </w:pPr>
      <w:rPr/>
    </w:p>
    <w:p>
      <w:pPr>
        <w:spacing w:before="29" w:after="0" w:line="240" w:lineRule="auto"/>
        <w:ind w:right="85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186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8" w:lineRule="exact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71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6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86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8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8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27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30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3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-1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8" w:lineRule="exact"/>
        <w:ind w:right="-54"/>
        <w:jc w:val="left"/>
        <w:tabs>
          <w:tab w:pos="3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72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49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3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7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30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5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8" w:lineRule="exact"/>
        <w:ind w:right="-20"/>
        <w:jc w:val="left"/>
        <w:tabs>
          <w:tab w:pos="7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1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85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7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8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2761" w:space="999"/>
            <w:col w:w="601" w:space="418"/>
            <w:col w:w="804" w:space="1067"/>
            <w:col w:w="2930"/>
          </w:cols>
        </w:sectPr>
      </w:pPr>
      <w:rPr/>
    </w:p>
    <w:p>
      <w:pPr>
        <w:spacing w:before="86" w:after="0" w:line="108" w:lineRule="exact"/>
        <w:ind w:left="2271" w:right="-20"/>
        <w:jc w:val="left"/>
        <w:tabs>
          <w:tab w:pos="5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6"/>
          <w:w w:val="118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1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F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1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8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6"/>
          <w:w w:val="118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EME</w:t>
      </w:r>
      <w:r>
        <w:rPr>
          <w:rFonts w:ascii="Calibri" w:hAnsi="Calibri" w:cs="Calibri" w:eastAsia="Calibri"/>
          <w:sz w:val="9"/>
          <w:szCs w:val="9"/>
          <w:spacing w:val="5"/>
          <w:w w:val="118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8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8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8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8"/>
          <w:w w:val="118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19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9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4"/>
          <w:w w:val="119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19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19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19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5.967102" w:type="dxa"/>
      </w:tblPr>
      <w:tblGrid/>
      <w:tr>
        <w:trPr>
          <w:trHeight w:val="163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39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60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98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q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60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95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5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610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36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EME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68" w:right="-20"/>
              <w:jc w:val="left"/>
              <w:tabs>
                <w:tab w:pos="12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42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68" w:right="-20"/>
              <w:jc w:val="left"/>
              <w:tabs>
                <w:tab w:pos="12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68" w:right="-20"/>
              <w:jc w:val="left"/>
              <w:tabs>
                <w:tab w:pos="12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5" w:hRule="exact"/>
        </w:trPr>
        <w:tc>
          <w:tcPr>
            <w:tcW w:w="610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42" w:right="-20"/>
              <w:jc w:val="left"/>
              <w:tabs>
                <w:tab w:pos="33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8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8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8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8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8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8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2"/>
                <w:w w:val="118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EME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8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8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8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8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8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8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8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1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8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8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8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8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8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8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8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8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8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2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5" w:hRule="exact"/>
        </w:trPr>
        <w:tc>
          <w:tcPr>
            <w:tcW w:w="1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8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8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8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8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8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2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1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5" w:after="0" w:line="240" w:lineRule="auto"/>
              <w:ind w:left="34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vi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8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8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8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8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54" w:hRule="exact"/>
        </w:trPr>
        <w:tc>
          <w:tcPr>
            <w:tcW w:w="1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3" w:right="15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5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57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9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25" w:hRule="exact"/>
        </w:trPr>
        <w:tc>
          <w:tcPr>
            <w:tcW w:w="150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9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9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3" w:right="15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9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9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9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9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73" w:type="dxa"/>
            <w:gridSpan w:val="2"/>
            <w:tcBorders>
              <w:top w:val="nil" w:sz="6" w:space="0" w:color="auto"/>
              <w:bottom w:val="single" w:sz="3.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2" w:type="dxa"/>
            <w:tcBorders>
              <w:top w:val="nil" w:sz="6" w:space="0" w:color="auto"/>
              <w:bottom w:val="single" w:sz="3.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60" w:right="1300"/>
        </w:sectPr>
      </w:pPr>
      <w:rPr/>
    </w:p>
    <w:p>
      <w:pPr>
        <w:spacing w:before="10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294.320007pt;margin-top:-1.915961pt;width:166.34pt;height:104.39999pt;mso-position-horizontal-relative:page;mso-position-vertical-relative:paragraph;z-index:-2748" coordorigin="5886,-38" coordsize="3327,2088">
            <v:group style="position:absolute;left:5906;top:-18;width:3287;height:145" coordorigin="5906,-18" coordsize="3287,145">
              <v:shape style="position:absolute;left:5906;top:-18;width:3287;height:145" coordorigin="5906,-18" coordsize="3287,145" path="m5906,127l9193,127,9193,-18,5906,-18,5906,127e" filled="t" fillcolor="#D9D9D9" stroked="f">
                <v:path arrowok="t"/>
                <v:fill/>
              </v:shape>
            </v:group>
            <v:group style="position:absolute;left:5906;top:-20;width:2;height:2063" coordorigin="5906,-20" coordsize="2,2063">
              <v:shape style="position:absolute;left:5906;top:-20;width:2;height:2063" coordorigin="5906,-20" coordsize="0,2063" path="m5906,-20l5906,2043e" filled="f" stroked="t" strokeweight=".06pt" strokecolor="#000000">
                <v:path arrowok="t"/>
              </v:shape>
            </v:group>
            <v:group style="position:absolute;left:5911;top:-18;width:2;height:2063" coordorigin="5911,-18" coordsize="2,2063">
              <v:shape style="position:absolute;left:5911;top:-18;width:2;height:2063" coordorigin="5911,-18" coordsize="0,2063" path="m5911,-18l5911,2044e" filled="f" stroked="t" strokeweight=".51998pt" strokecolor="#000000">
                <v:path arrowok="t"/>
              </v:shape>
            </v:group>
            <v:group style="position:absolute;left:9185;top:-12;width:2;height:2056" coordorigin="9185,-12" coordsize="2,2056">
              <v:shape style="position:absolute;left:9185;top:-12;width:2;height:2056" coordorigin="9185,-12" coordsize="0,2056" path="m9185,-12l9185,2043e" filled="f" stroked="t" strokeweight=".06pt" strokecolor="#000000">
                <v:path arrowok="t"/>
              </v:shape>
            </v:group>
            <v:group style="position:absolute;left:9189;top:-11;width:2;height:2056" coordorigin="9189,-11" coordsize="2,2056">
              <v:shape style="position:absolute;left:9189;top:-11;width:2;height:2056" coordorigin="9189,-11" coordsize="0,2056" path="m9189,-11l9189,2044e" filled="f" stroked="t" strokeweight=".51998pt" strokecolor="#000000">
                <v:path arrowok="t"/>
              </v:shape>
            </v:group>
            <v:group style="position:absolute;left:5915;top:124;width:3278;height:2" coordorigin="5915,124" coordsize="3278,2">
              <v:shape style="position:absolute;left:5915;top:124;width:3278;height:2" coordorigin="5915,124" coordsize="3278,0" path="m5915,124l9193,124e" filled="f" stroked="t" strokeweight=".41pt" strokecolor="#000000">
                <v:path arrowok="t"/>
              </v:shape>
            </v:group>
            <v:group style="position:absolute;left:5915;top:1207;width:3278;height:2" coordorigin="5915,1207" coordsize="3278,2">
              <v:shape style="position:absolute;left:5915;top:1207;width:3278;height:2" coordorigin="5915,1207" coordsize="3278,0" path="m5915,1207l9193,1207e" filled="f" stroked="t" strokeweight=".46002pt" strokecolor="#000000">
                <v:path arrowok="t"/>
              </v:shape>
            </v:group>
            <v:group style="position:absolute;left:5915;top:2041;width:3278;height:2" coordorigin="5915,2041" coordsize="3278,2">
              <v:shape style="position:absolute;left:5915;top:2041;width:3278;height:2" coordorigin="5915,2041" coordsize="3278,0" path="m5915,2041l9193,2041e" filled="f" stroked="t" strokeweight=".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460007pt;margin-top:7.804039pt;width:135.68pt;height:16.22pt;mso-position-horizontal-relative:page;mso-position-vertical-relative:paragraph;z-index:-2747" coordorigin="3089,156" coordsize="2714,324">
            <v:group style="position:absolute;left:3109;top:176;width:2674;height:145" coordorigin="3109,176" coordsize="2674,145">
              <v:shape style="position:absolute;left:3109;top:176;width:2674;height:145" coordorigin="3109,176" coordsize="2674,145" path="m3109,321l5783,321,5783,176,3109,176,3109,321e" filled="t" fillcolor="#D9D9D9" stroked="f">
                <v:path arrowok="t"/>
                <v:fill/>
              </v:shape>
            </v:group>
            <v:group style="position:absolute;left:3109;top:315;width:2674;height:145" coordorigin="3109,315" coordsize="2674,145">
              <v:shape style="position:absolute;left:3109;top:315;width:2674;height:145" coordorigin="3109,315" coordsize="2674,145" path="m3109,460l5783,460,5783,315,3109,315,3109,460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4" w:after="0" w:line="240" w:lineRule="auto"/>
        <w:ind w:left="1739" w:right="1843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5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ob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40"/>
        <w:jc w:val="left"/>
        <w:tabs>
          <w:tab w:pos="3320" w:val="left"/>
          <w:tab w:pos="40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-5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p</w:t>
      </w:r>
      <w:r>
        <w:rPr>
          <w:rFonts w:ascii="Calibri" w:hAnsi="Calibri" w:cs="Calibri" w:eastAsia="Calibri"/>
          <w:sz w:val="9"/>
          <w:szCs w:val="9"/>
          <w:spacing w:val="-5"/>
          <w:w w:val="118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-21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ó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"/>
          <w:w w:val="119"/>
        </w:rPr>
        <w:t>/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154.460007pt;margin-top:8.753551pt;width:135.68pt;height:16.22pt;mso-position-horizontal-relative:page;mso-position-vertical-relative:paragraph;z-index:-2746" coordorigin="3089,175" coordsize="2714,324">
            <v:group style="position:absolute;left:3109;top:195;width:2674;height:145" coordorigin="3109,195" coordsize="2674,145">
              <v:shape style="position:absolute;left:3109;top:195;width:2674;height:145" coordorigin="3109,195" coordsize="2674,145" path="m3109,340l5783,340,5783,195,3109,195,3109,340e" filled="t" fillcolor="#D9D9D9" stroked="f">
                <v:path arrowok="t"/>
                <v:fill/>
              </v:shape>
            </v:group>
            <v:group style="position:absolute;left:3109;top:334;width:2674;height:145" coordorigin="3109,334" coordsize="2674,145">
              <v:shape style="position:absolute;left:3109;top:334;width:2674;height:145" coordorigin="3109,334" coordsize="2674,145" path="m3109,479l5783,479,5783,334,3109,334,3109,479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b</w:t>
      </w:r>
      <w:r>
        <w:rPr>
          <w:rFonts w:ascii="Calibri" w:hAnsi="Calibri" w:cs="Calibri" w:eastAsia="Calibri"/>
          <w:sz w:val="9"/>
          <w:szCs w:val="9"/>
          <w:spacing w:val="6"/>
          <w:w w:val="118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8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-5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g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-21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4" w:after="0" w:line="240" w:lineRule="auto"/>
        <w:ind w:left="1739" w:right="2020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5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ü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320" w:val="left"/>
          <w:tab w:pos="40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-5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p</w:t>
      </w:r>
      <w:r>
        <w:rPr>
          <w:rFonts w:ascii="Calibri" w:hAnsi="Calibri" w:cs="Calibri" w:eastAsia="Calibri"/>
          <w:sz w:val="9"/>
          <w:szCs w:val="9"/>
          <w:spacing w:val="-5"/>
          <w:w w:val="118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-21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ó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18"/>
        </w:rPr>
        <w:t>1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‐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ñ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-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18"/>
        </w:rPr>
        <w:t>11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‐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-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18"/>
        </w:rPr>
        <w:t>21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‐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-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18"/>
        </w:rPr>
        <w:t>31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‐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-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18"/>
        </w:rPr>
        <w:t>41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‐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-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766" w:right="-20"/>
        <w:jc w:val="left"/>
        <w:tabs>
          <w:tab w:pos="344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18"/>
        </w:rPr>
        <w:t>51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‐</w:t>
      </w:r>
      <w:r>
        <w:rPr>
          <w:rFonts w:ascii="Calibri" w:hAnsi="Calibri" w:cs="Calibri" w:eastAsia="Calibri"/>
          <w:sz w:val="9"/>
          <w:szCs w:val="9"/>
          <w:spacing w:val="-4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56" w:lineRule="auto"/>
        <w:ind w:left="1766" w:right="-36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18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ü</w:t>
      </w:r>
      <w:r>
        <w:rPr>
          <w:rFonts w:ascii="Calibri" w:hAnsi="Calibri" w:cs="Calibri" w:eastAsia="Calibri"/>
          <w:sz w:val="9"/>
          <w:szCs w:val="9"/>
          <w:spacing w:val="-4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d</w:t>
      </w:r>
      <w:r>
        <w:rPr>
          <w:rFonts w:ascii="Calibri" w:hAnsi="Calibri" w:cs="Calibri" w:eastAsia="Calibri"/>
          <w:sz w:val="9"/>
          <w:szCs w:val="9"/>
          <w:spacing w:val="7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d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7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á</w:t>
      </w:r>
      <w:r>
        <w:rPr>
          <w:rFonts w:ascii="Calibri" w:hAnsi="Calibri" w:cs="Calibri" w:eastAsia="Calibri"/>
          <w:sz w:val="9"/>
          <w:szCs w:val="9"/>
          <w:spacing w:val="11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ñ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te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6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up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ó</w:t>
      </w:r>
      <w:r>
        <w:rPr>
          <w:rFonts w:ascii="Calibri" w:hAnsi="Calibri" w:cs="Calibri" w:eastAsia="Calibri"/>
          <w:sz w:val="9"/>
          <w:szCs w:val="9"/>
          <w:spacing w:val="3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10" w:after="0" w:line="240" w:lineRule="auto"/>
        <w:ind w:left="859" w:right="2610"/>
        <w:jc w:val="center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ú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8" w:lineRule="auto"/>
        <w:ind w:right="1737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nd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fi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qu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17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q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6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on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16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os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9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f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6"/>
          <w:w w:val="119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nd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s</w:t>
      </w:r>
      <w:r>
        <w:rPr>
          <w:rFonts w:ascii="Calibri" w:hAnsi="Calibri" w:cs="Calibri" w:eastAsia="Calibri"/>
          <w:sz w:val="9"/>
          <w:szCs w:val="9"/>
          <w:spacing w:val="10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z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-4"/>
          <w:w w:val="118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v</w:t>
      </w:r>
      <w:r>
        <w:rPr>
          <w:rFonts w:ascii="Calibri" w:hAnsi="Calibri" w:cs="Calibri" w:eastAsia="Calibri"/>
          <w:sz w:val="9"/>
          <w:szCs w:val="9"/>
          <w:spacing w:val="9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5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109" w:lineRule="exact"/>
        <w:ind w:right="1745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 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"/>
          <w:w w:val="119"/>
        </w:rPr>
        <w:t>f</w:t>
      </w:r>
      <w:r>
        <w:rPr>
          <w:rFonts w:ascii="Calibri" w:hAnsi="Calibri" w:cs="Calibri" w:eastAsia="Calibri"/>
          <w:sz w:val="9"/>
          <w:szCs w:val="9"/>
          <w:spacing w:val="9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8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-4"/>
          <w:w w:val="118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7" w:after="0" w:line="259" w:lineRule="auto"/>
        <w:ind w:right="1743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h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ó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18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17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19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é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2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8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18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8"/>
        </w:rPr>
        <w:t>e</w:t>
      </w:r>
      <w:r>
        <w:rPr>
          <w:rFonts w:ascii="Calibri" w:hAnsi="Calibri" w:cs="Calibri" w:eastAsia="Calibri"/>
          <w:sz w:val="9"/>
          <w:szCs w:val="9"/>
          <w:spacing w:val="22"/>
          <w:w w:val="118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b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á</w:t>
      </w:r>
      <w:r>
        <w:rPr>
          <w:rFonts w:ascii="Calibri" w:hAnsi="Calibri" w:cs="Calibri" w:eastAsia="Calibri"/>
          <w:sz w:val="9"/>
          <w:szCs w:val="9"/>
          <w:spacing w:val="8"/>
          <w:w w:val="119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9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9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li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ub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9"/>
        </w:rPr>
        <w:t>d</w:t>
      </w:r>
      <w:r>
        <w:rPr>
          <w:rFonts w:ascii="Calibri" w:hAnsi="Calibri" w:cs="Calibri" w:eastAsia="Calibri"/>
          <w:sz w:val="9"/>
          <w:szCs w:val="9"/>
          <w:spacing w:val="2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4" w:right="3218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w w:val="119"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19"/>
        </w:rPr>
        <w:t>E</w:t>
      </w:r>
      <w:r>
        <w:rPr>
          <w:rFonts w:ascii="Calibri" w:hAnsi="Calibri" w:cs="Calibri" w:eastAsia="Calibri"/>
          <w:sz w:val="9"/>
          <w:szCs w:val="9"/>
          <w:spacing w:val="-4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19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19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4345" w:space="227"/>
            <w:col w:w="5008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96" w:right="38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9733pt;margin-top:621.837097pt;width:469.563268pt;height:128.059808pt;mso-position-horizontal-relative:page;mso-position-vertical-relative:page;z-index:-2750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ublicar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lir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Palacio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egislati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</w:p>
              <w:p>
                <w:pPr>
                  <w:spacing w:before="10" w:after="0" w:line="250" w:lineRule="auto"/>
                  <w:ind w:left="20" w:right="-3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resid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retar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</w:p>
              <w:p>
                <w:pPr>
                  <w:spacing w:before="1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250" w:lineRule="auto"/>
                  <w:ind w:left="20" w:right="-34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mand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publ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Palac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Ve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Secretarí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Gobierno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JOR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BERN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9733pt;margin-top:624.117065pt;width:469.563268pt;height:121.279956pt;mso-position-horizontal-relative:page;mso-position-vertical-relative:page;z-index:-2745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ublicar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lir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Palacio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egislati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</w:p>
              <w:p>
                <w:pPr>
                  <w:spacing w:before="0" w:after="0" w:line="240" w:lineRule="auto"/>
                  <w:ind w:left="20" w:right="-3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resid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retar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</w:p>
              <w:p>
                <w:pPr>
                  <w:spacing w:before="4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34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mand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publ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Palac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Ve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Secretarí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Gobierno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JOR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BERN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559998pt;margin-top:51.540001pt;width:467.7pt;height:.1pt;mso-position-horizontal-relative:page;mso-position-vertical-relative:page;z-index:-2760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75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76001pt;margin-top:35.577168pt;width:83.932543pt;height:12.02pt;mso-position-horizontal-relative:page;mso-position-vertical-relative:page;z-index:-275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(Undéci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79587pt;margin-top:35.577168pt;width:165.556469pt;height:12.02pt;mso-position-horizontal-relative:page;mso-position-vertical-relative:page;z-index:-275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459198pt;margin-top:35.577168pt;width:130.094684pt;height:12.02pt;mso-position-horizontal-relative:page;mso-position-vertical-relative:page;z-index:-275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739998pt;margin-top:50.639999pt;width:467.7pt;height:.1pt;mso-position-horizontal-relative:page;mso-position-vertical-relative:page;z-index:-2755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94684pt;height:12.02pt;mso-position-horizontal-relative:page;mso-position-vertical-relative:page;z-index:-275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19592pt;margin-top:35.577168pt;width:165.556469pt;height:12.02pt;mso-position-horizontal-relative:page;mso-position-vertical-relative:page;z-index:-275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739288pt;margin-top:35.577168pt;width:83.932543pt;height:12.02pt;mso-position-horizontal-relative:page;mso-position-vertical-relative:page;z-index:-275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(Undéci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819885pt;margin-top:35.877068pt;width:14.080121pt;height:12.02pt;mso-position-horizontal-relative:page;mso-position-vertical-relative:page;z-index:-275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74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76001pt;margin-top:35.577168pt;width:83.932543pt;height:12.02pt;mso-position-horizontal-relative:page;mso-position-vertical-relative:page;z-index:-274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(Undéci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79587pt;margin-top:35.577168pt;width:165.556469pt;height:12.02pt;mso-position-horizontal-relative:page;mso-position-vertical-relative:page;z-index:-27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459198pt;margin-top:35.577168pt;width:130.094684pt;height:12.02pt;mso-position-horizontal-relative:page;mso-position-vertical-relative:page;z-index:-274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</dc:creator>
  <dc:title>Microsoft Word - T_11_31122015_JV</dc:title>
  <dcterms:created xsi:type="dcterms:W3CDTF">2016-03-31T10:30:10Z</dcterms:created>
  <dcterms:modified xsi:type="dcterms:W3CDTF">2016-03-31T10:30:10Z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2016-03-31T00:00:00Z</vt:filetime>
  </property>
</Properties>
</file>