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76" w:right="1439" w:firstLine="-1444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8.84pt;margin-top:-27.710016pt;width:76.42pt;height:78.58pt;mso-position-horizontal-relative:page;mso-position-vertical-relative:paragraph;z-index:-2854" type="#_x0000_t75">
            <v:imagedata r:id="rId7" o:title=""/>
          </v:shape>
        </w:pict>
      </w:r>
      <w:r>
        <w:rPr/>
        <w:pict>
          <v:shape style="position:absolute;margin-left:497.579987pt;margin-top:-27.030018pt;width:63.179949pt;height:87.23999pt;mso-position-horizontal-relative:page;mso-position-vertical-relative:paragraph;z-index:-2853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1" w:right="151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DECRETOS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DEMÁS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DISPOSICIONES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CARÁCTER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PERIÓDICO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6" w:after="0" w:line="240" w:lineRule="auto"/>
        <w:ind w:left="741" w:right="71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689999pt;margin-top:71.425873pt;width:510.4pt;height:55.66pt;mso-position-horizontal-relative:page;mso-position-vertical-relative:paragraph;z-index:-2852" coordorigin="1054,1429" coordsize="10208,1113">
            <v:group style="position:absolute;left:1085;top:1460;width:10146;height:2" coordorigin="1085,1460" coordsize="10146,2">
              <v:shape style="position:absolute;left:1085;top:1460;width:10146;height:2" coordorigin="1085,1460" coordsize="10146,0" path="m1085,1460l11231,1460e" filled="f" stroked="t" strokeweight="3.1pt" strokecolor="#000000">
                <v:path arrowok="t"/>
              </v:shape>
            </v:group>
            <v:group style="position:absolute;left:3078;top:1490;width:2;height:991" coordorigin="3078,1490" coordsize="2,991">
              <v:shape style="position:absolute;left:3078;top:1490;width:2;height:991" coordorigin="3078,1490" coordsize="0,991" path="m3078,1490l3078,2481e" filled="f" stroked="t" strokeweight="3.1pt" strokecolor="#000000">
                <v:path arrowok="t"/>
              </v:shape>
            </v:group>
            <v:group style="position:absolute;left:9487;top:1490;width:2;height:991" coordorigin="9487,1490" coordsize="2,991">
              <v:shape style="position:absolute;left:9487;top:1490;width:2;height:991" coordorigin="9487,1490" coordsize="0,991" path="m9487,1490l9487,2481e" filled="f" stroked="t" strokeweight="3.1pt" strokecolor="#000000">
                <v:path arrowok="t"/>
              </v:shape>
            </v:group>
            <v:group style="position:absolute;left:1085;top:2511;width:10146;height:2" coordorigin="1085,2511" coordsize="10146,2">
              <v:shape style="position:absolute;left:1085;top:2511;width:10146;height:2" coordorigin="1085,2511" coordsize="10146,0" path="m1085,2511l11231,251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Autorizad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correspondenci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segund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Direcció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noviembr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CDLXXXVIII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406" w:right="38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54.240002pt;margin-top:37.254688pt;width:507.3pt;height:.1pt;mso-position-horizontal-relative:page;mso-position-vertical-relative:paragraph;z-index:-2851" coordorigin="1085,745" coordsize="10146,2">
            <v:shape style="position:absolute;left:1085;top:745;width:10146;height:2" coordorigin="1085,745" coordsize="10146,0" path="m1085,745l11231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68" w:right="208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5" w:after="0" w:line="206" w:lineRule="exact"/>
        <w:ind w:left="-16" w:right="12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DÉCIMA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ERCERA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SECCIÓN</w:t>
      </w:r>
    </w:p>
    <w:p>
      <w:pPr>
        <w:spacing w:line="206" w:lineRule="exact"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980" w:right="900"/>
          <w:cols w:num="3" w:equalWidth="0">
            <w:col w:w="2056" w:space="860"/>
            <w:col w:w="4772" w:space="901"/>
            <w:col w:w="1771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62" w:right="34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GOBIERNO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19" w:right="40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UNICIPIO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ZONGOZOTLA,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Fisca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Honorable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Zongozotla.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3084" w:right="30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ZONGOZOTLA,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949" w:right="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3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celebrada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Zongozotla,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incluyendo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correlación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establece: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“Son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atribuciones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amientos: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VIII.-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Presentar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ravés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erceras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embros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Ayuntamiento,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quince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noviembre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propondrá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adecuar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nistrativa.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Zongozotla,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órdenes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Transparenc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era”,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1000" w:bottom="280" w:left="1340" w:right="1280"/>
          <w:headerReference w:type="even" r:id="rId9"/>
          <w:headerReference w:type="odd" r:id="rId1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77" w:lineRule="auto"/>
        <w:ind w:left="138" w:right="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desagregando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1" w:after="0" w:line="226" w:lineRule="exact"/>
        <w:ind w:left="138" w:right="1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7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antiene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aguardando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jurídica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consagrados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00/100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.N.).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ribuciones,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independiente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3.5%,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35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48" w:right="10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3698" w:right="36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exact"/>
        <w:ind w:left="3083" w:right="30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an: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280" w:right="134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889999pt;margin-top:57.529999pt;width:470.98pt;height:687.28pt;mso-position-horizontal-relative:page;mso-position-vertical-relative:page;z-index:-28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3729" w:hRule="exact"/>
                    </w:trPr>
                    <w:tc>
                      <w:tcPr>
                        <w:tcW w:w="2475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72" w:type="dxa"/>
                        <w:gridSpan w:val="2"/>
                        <w:tcBorders>
                          <w:top w:val="single" w:sz="15.84" w:space="0" w:color="000000"/>
                          <w:bottom w:val="single" w:sz="15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vMerge w:val="restart"/>
                        <w:tcBorders>
                          <w:top w:val="single" w:sz="15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01" w:lineRule="exact"/>
                          <w:ind w:left="3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Ingreso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Estimado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475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9403" w:type="dxa"/>
                        <w:gridSpan w:val="4"/>
                        <w:tcBorders>
                          <w:top w:val="nil" w:sz="6" w:space="0" w:color="auto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180" w:lineRule="exact"/>
                          <w:ind w:left="16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Ley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Ingresos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Ejercicio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Fiscal2016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tal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061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18,329,778.00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3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232,260.00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ingresos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1.1.1.-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vers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Espec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ácu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Púb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1.1.2.-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fas,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eos,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oncursos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Juegos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dos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patri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onio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4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232,260.00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1.2.1.-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Predial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3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232,260.00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1.2.2.-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Adquisición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Bienes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ebles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Accesorios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1.3.1.-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Recargos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4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ejoras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Contribución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ejoras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públicas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Mejoras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rendidas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fracciones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Ley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</w:p>
                      <w:p>
                        <w:pPr>
                          <w:spacing w:before="42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Ingresos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causadas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ejerc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pend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pago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Derechos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3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117,000.00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Derechos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uso,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goce,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aprovecha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explotación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bienes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io</w:t>
                        </w:r>
                      </w:p>
                      <w:p>
                        <w:pPr>
                          <w:spacing w:before="42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púb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lico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Derechos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prestación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servici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5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117,000.00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Accesorios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3.3.1.-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Recargos.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414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75,000.00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corriente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415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75,000.00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Aprovecha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ientos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414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10,000.00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5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Aprovecha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ientos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corriente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Multas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Penalizaciones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417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10,000.00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061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17,895,518.00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ones: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162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8,422,132.00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4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General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Partici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aciones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163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7,875,536.00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pal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4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274,562.00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cerveza,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refresco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6.1.4.-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Tabaco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6.1.5.-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Gaso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6.1.6.-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óviles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Nuevos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6.1.7.-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Tenencia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Veh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(federa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ezago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6.1.8.-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Fiscalización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Recaudación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116,225.00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4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6.1.9.-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ensac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(FOCO)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314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155,809.00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6.2.Apor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ones: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162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9,473,386.00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6.2.1.-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Infraes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ruc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162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7,057,479.00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345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6.2.1.1.-Infraest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unicipal</w:t>
                        </w:r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163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7,057,479.00</w:t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4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6.2.2.-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</w:p>
                      <w:p>
                        <w:pPr>
                          <w:spacing w:before="41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arcaciones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Territoriales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D.F.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62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2,415,907.00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onven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7.-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Transferenc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gnac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Subs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udas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Transferencias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Internas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Asignac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Púb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7147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Transferencias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Resto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Sector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Público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475" w:type="dxa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Subs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Subvenc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7.04" w:space="0" w:color="000000"/>
                          <w:bottom w:val="single" w:sz="6.5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02" w:type="dxa"/>
                        <w:tcBorders>
                          <w:top w:val="single" w:sz="7.04" w:space="0" w:color="000000"/>
                          <w:bottom w:val="single" w:sz="6.56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56" w:type="dxa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9" w:after="0" w:line="240" w:lineRule="auto"/>
                          <w:ind w:right="-1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26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1.940002pt;margin-top:-1.914089pt;width:470.88pt;height:.1pt;mso-position-horizontal-relative:page;mso-position-vertical-relative:paragraph;z-index:-2850" coordorigin="1439,-38" coordsize="9418,2">
            <v:shape style="position:absolute;left:1439;top:-38;width:9418;height:2" coordorigin="1439,-38" coordsize="9418,0" path="m1439,-38l10856,-38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71.940002pt;margin-top:12.425911pt;width:358.08pt;height:.1pt;mso-position-horizontal-relative:page;mso-position-vertical-relative:paragraph;z-index:-2849" coordorigin="1439,249" coordsize="7162,2">
            <v:shape style="position:absolute;left:1439;top:249;width:7162;height:2" coordorigin="1439,249" coordsize="7162,0" path="m1439,249l8600,249e" filled="f" stroked="t" strokeweight=".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otla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287" w:hRule="exact"/>
        </w:trPr>
        <w:tc>
          <w:tcPr>
            <w:tcW w:w="7147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sociales</w:t>
            </w:r>
          </w:p>
        </w:tc>
        <w:tc>
          <w:tcPr>
            <w:tcW w:w="225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7147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Jubilaciones</w:t>
            </w:r>
          </w:p>
        </w:tc>
        <w:tc>
          <w:tcPr>
            <w:tcW w:w="225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7147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ogos</w:t>
            </w:r>
          </w:p>
        </w:tc>
        <w:tc>
          <w:tcPr>
            <w:tcW w:w="225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88" w:hRule="exact"/>
        </w:trPr>
        <w:tc>
          <w:tcPr>
            <w:tcW w:w="7147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derivado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25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85" w:hRule="exact"/>
        </w:trPr>
        <w:tc>
          <w:tcPr>
            <w:tcW w:w="7147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Endeuda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terno</w:t>
            </w:r>
          </w:p>
        </w:tc>
        <w:tc>
          <w:tcPr>
            <w:tcW w:w="2256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84" w:lineRule="auto"/>
        <w:ind w:left="138" w:right="9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IMPUESTOS: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DERECHOS: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edificados.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Superv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Técn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ncos.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38" w:right="9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4" w:lineRule="auto"/>
        <w:ind w:left="138" w:right="9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2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PRODUCTOS.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APROVECHAMIENTOS: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MEJORAS.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TRAORDINARIOS.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ejercerá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curso;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spondiendo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38"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orguen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0" w:after="0" w:line="226" w:lineRule="exact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unicipales.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66" w:lineRule="exact"/>
        <w:ind w:left="3619" w:right="3595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65" w:right="40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3290" w:right="32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8" w:right="7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.74000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8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urbano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0.3560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illar.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8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1.16200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8"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37800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errenos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$130.00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pensionados,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viudos,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jubilados,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$500,000.00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pesos).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contribuyente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dónea,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entaria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aplicables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stinado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titulare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producción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ueble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regularizado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durant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hubier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respectivo.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14" w:right="3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47" w:right="11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3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color w:val="17365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agricultura,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67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08" w:right="7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DIVERSIONES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vendido,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603" w:right="1590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RIFAS,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PERMITIDOS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3648" w:right="36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0" w:right="40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2070" w:right="2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" w:right="34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555" w:lineRule="auto"/>
        <w:ind w:left="583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$9.26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$9.26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$9.26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$9.26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$3.07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98" w:right="239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nuevas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edificaciones,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6" w:lineRule="exact"/>
        <w:ind w:left="2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fraestr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2.779999" w:type="dxa"/>
      </w:tblPr>
      <w:tblGrid/>
      <w:tr>
        <w:trPr>
          <w:trHeight w:val="411" w:hRule="exact"/>
        </w:trPr>
        <w:tc>
          <w:tcPr>
            <w:tcW w:w="55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ucción.</w:t>
            </w:r>
          </w:p>
        </w:tc>
        <w:tc>
          <w:tcPr>
            <w:tcW w:w="3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6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389" w:hRule="exact"/>
        </w:trPr>
        <w:tc>
          <w:tcPr>
            <w:tcW w:w="55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Bodegas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c/250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3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$0.91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urbanización: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urbanización.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1.50%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relotificación: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191996" w:type="dxa"/>
      </w:tblPr>
      <w:tblGrid/>
      <w:tr>
        <w:trPr>
          <w:trHeight w:val="426" w:hRule="exact"/>
        </w:trPr>
        <w:tc>
          <w:tcPr>
            <w:tcW w:w="8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ientos.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colonias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populares.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$4.06</w:t>
            </w:r>
          </w:p>
        </w:tc>
      </w:tr>
      <w:tr>
        <w:trPr>
          <w:trHeight w:val="692" w:hRule="exact"/>
        </w:trPr>
        <w:tc>
          <w:tcPr>
            <w:tcW w:w="8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7" w:lineRule="auto"/>
              <w:ind w:left="180" w:right="470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subterráneos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cúbico.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20" w:right="1180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especificada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cuadrad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294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cisternas,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albercas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36" w:after="0" w:line="240" w:lineRule="auto"/>
        <w:ind w:left="294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</w:p>
    <w:p>
      <w:pPr>
        <w:spacing w:before="36" w:after="0" w:line="240" w:lineRule="auto"/>
        <w:ind w:left="294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tLeast"/>
        <w:ind w:left="293" w:right="236" w:firstLine="283"/>
        <w:jc w:val="left"/>
        <w:tabs>
          <w:tab w:pos="9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neradores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fectobiológicos,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orgánicos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inorgánicos,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$12.44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72004" w:type="dxa"/>
      </w:tblPr>
      <w:tblGrid/>
      <w:tr>
        <w:trPr>
          <w:trHeight w:val="427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banqueta,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predio.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acotación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slinde,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hectárea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estudio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aprobación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2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7" w:lineRule="auto"/>
              <w:ind w:left="180" w:right="426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regularización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proyectos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hubiesen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presentado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aprobac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superf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7" w:lineRule="auto"/>
        <w:ind w:left="294" w:right="24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8" w:right="50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57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$3.07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8" w:right="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5" w:lineRule="auto"/>
        <w:ind w:left="578" w:right="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$18.69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$12.44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$2.99</w:t>
      </w:r>
    </w:p>
    <w:p>
      <w:pPr>
        <w:spacing w:before="0" w:after="0" w:line="205" w:lineRule="exact"/>
        <w:ind w:left="578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$20.52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8" w:right="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74" w:right="41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498" w:right="14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294" w:right="24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56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ones: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180" w:right="112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1.599998" w:type="dxa"/>
      </w:tblPr>
      <w:tblGrid/>
      <w:tr>
        <w:trPr>
          <w:trHeight w:val="428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fc=100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$156.77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$140.76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Guarnición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$140.76</w:t>
            </w:r>
          </w:p>
        </w:tc>
      </w:tr>
    </w:tbl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2" w:right="38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3" w:lineRule="auto"/>
        <w:ind w:left="422" w:right="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Asfalto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$209.43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hidráulico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(F’c=Kg/c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$209.43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$105.77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$140.69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$105.77</w:t>
      </w:r>
    </w:p>
    <w:p>
      <w:pPr>
        <w:spacing w:before="11" w:after="0" w:line="240" w:lineRule="auto"/>
        <w:ind w:left="422" w:right="13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</w:p>
    <w:p>
      <w:pPr>
        <w:spacing w:before="40" w:after="0" w:line="240" w:lineRule="auto"/>
        <w:ind w:left="103" w:right="23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72" w:right="41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102" w:right="12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DRENAJE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16.-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factibilidad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adeudo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77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17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Instalación,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reinstalación,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</w:p>
    <w:p>
      <w:pPr>
        <w:spacing w:before="40" w:after="0" w:line="240" w:lineRule="auto"/>
        <w:ind w:left="103" w:right="238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$24.14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57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71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2.801991" w:type="dxa"/>
      </w:tblPr>
      <w:tblGrid/>
      <w:tr>
        <w:trPr>
          <w:trHeight w:val="430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$45.61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$48.34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$68.81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$378.67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18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$45.61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$264.12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ajas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3205" w:type="dxa"/>
      </w:tblPr>
      <w:tblGrid/>
      <w:tr>
        <w:trPr>
          <w:trHeight w:val="425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$29.74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$55.79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Materiales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stalaci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iciliaria.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$29.74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83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80" w:lineRule="atLeast"/>
              <w:ind w:left="120" w:right="42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reposi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pavi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stalación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stalació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</w:p>
    <w:p>
      <w:pPr>
        <w:spacing w:before="49" w:after="0" w:line="240" w:lineRule="auto"/>
        <w:ind w:left="261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$14.85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234" w:right="26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234" w:right="26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instalación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tubería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distribución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potable,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lineal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fracción: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.533981" w:type="dxa"/>
      </w:tblPr>
      <w:tblGrid/>
      <w:tr>
        <w:trPr>
          <w:trHeight w:val="440" w:hRule="exact"/>
        </w:trPr>
        <w:tc>
          <w:tcPr>
            <w:tcW w:w="61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asbes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0" w:hRule="exact"/>
        </w:trPr>
        <w:tc>
          <w:tcPr>
            <w:tcW w:w="61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P.V.C.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pulgadas.</w:t>
            </w:r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$22.60</w:t>
            </w:r>
          </w:p>
        </w:tc>
      </w:tr>
    </w:tbl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atarjeas: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ó45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$32.43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público,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7.939987" w:type="dxa"/>
      </w:tblPr>
      <w:tblGrid/>
      <w:tr>
        <w:trPr>
          <w:trHeight w:val="440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0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$1.17</w:t>
            </w:r>
          </w:p>
        </w:tc>
      </w:tr>
    </w:tbl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arjeas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$1.17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240" w:right="110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$1.17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138" w:right="23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Descarga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3" w:right="54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23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flotante: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detenida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4" w:lineRule="auto"/>
        <w:ind w:left="423" w:right="54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Hidrógeno: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aceites: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película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rados.</w:t>
      </w:r>
    </w:p>
    <w:p>
      <w:pPr>
        <w:spacing w:before="11" w:after="0" w:line="292" w:lineRule="auto"/>
        <w:ind w:left="138" w:right="23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isibles,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$68.81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138" w:right="23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3" w:right="71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4" w:lineRule="auto"/>
        <w:ind w:left="423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$17.54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$14.85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$20.42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$55.79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6" w:lineRule="exact"/>
        <w:ind w:left="423" w:right="8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.819977" w:type="dxa"/>
      </w:tblPr>
      <w:tblGrid/>
      <w:tr>
        <w:trPr>
          <w:trHeight w:val="424" w:hRule="exact"/>
        </w:trPr>
        <w:tc>
          <w:tcPr>
            <w:tcW w:w="5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$55.79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2" w:hRule="exact"/>
        </w:trPr>
        <w:tc>
          <w:tcPr>
            <w:tcW w:w="5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$74.42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$59.51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2.840004" w:type="dxa"/>
      </w:tblPr>
      <w:tblGrid/>
      <w:tr>
        <w:trPr>
          <w:trHeight w:val="415" w:hRule="exact"/>
        </w:trPr>
        <w:tc>
          <w:tcPr>
            <w:tcW w:w="5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$46.49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5" w:hRule="exact"/>
        </w:trPr>
        <w:tc>
          <w:tcPr>
            <w:tcW w:w="5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$98.50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18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$39.30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234" w:right="22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234" w:right="2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18.-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12061" w:type="dxa"/>
      </w:tblPr>
      <w:tblGrid/>
      <w:tr>
        <w:trPr>
          <w:trHeight w:val="410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$45.61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$48.34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$65.08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$83.73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$45.61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20" w:right="37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arre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egrado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locales.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$97.32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$97.32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$234.40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518" w:right="72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5" w:lineRule="auto"/>
        <w:ind w:left="518" w:right="22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$82.31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excavac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$21.80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tubo,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relleno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$8.19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518" w:right="17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encargados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</w:p>
    <w:p>
      <w:pPr>
        <w:spacing w:before="36" w:after="0" w:line="240" w:lineRule="auto"/>
        <w:ind w:left="234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$2.26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234" w:right="22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234" w:right="22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19.-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erráneos,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line="277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240" w:right="114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32005" w:type="dxa"/>
      </w:tblPr>
      <w:tblGrid/>
      <w:tr>
        <w:trPr>
          <w:trHeight w:val="434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subterráneos,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Albercas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relacionado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pozos,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segundo.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6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00" w:lineRule="auto"/>
              <w:ind w:left="180" w:right="427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$18.05</w:t>
            </w:r>
          </w:p>
        </w:tc>
      </w:tr>
    </w:tbl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300" w:lineRule="auto"/>
        <w:ind w:left="258" w:right="25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nanzas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fór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99" w:right="4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059" w:right="10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ALUMBRADO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atLeast"/>
        <w:ind w:left="258" w:right="25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cándo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siguientes: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9.193993" w:type="dxa"/>
      </w:tblPr>
      <w:tblGrid/>
      <w:tr>
        <w:trPr>
          <w:trHeight w:val="448" w:hRule="exact"/>
        </w:trPr>
        <w:tc>
          <w:tcPr>
            <w:tcW w:w="63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Usuarios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tarifa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</w:t>
            </w:r>
          </w:p>
        </w:tc>
        <w:tc>
          <w:tcPr>
            <w:tcW w:w="3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6.5%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63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Usuarios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tarifa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HSL.</w:t>
            </w:r>
          </w:p>
        </w:tc>
        <w:tc>
          <w:tcPr>
            <w:tcW w:w="3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146" w:right="41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677" w:right="27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2311" w:right="23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258" w:right="25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22.-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unicipales: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$79.42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$46.33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hoja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$1.04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$26.46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$39.71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2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60" w:right="116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74" w:right="41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453" w:right="16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COORDINACIÓN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626" w:right="7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33" w:right="26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23.-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4.375992" w:type="dxa"/>
      </w:tblPr>
      <w:tblGrid/>
      <w:tr>
        <w:trPr>
          <w:trHeight w:val="434" w:hRule="exact"/>
        </w:trPr>
        <w:tc>
          <w:tcPr>
            <w:tcW w:w="6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ayor.</w:t>
            </w:r>
          </w:p>
        </w:tc>
        <w:tc>
          <w:tcPr>
            <w:tcW w:w="3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$52.96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6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(cerdo).</w:t>
            </w:r>
          </w:p>
        </w:tc>
        <w:tc>
          <w:tcPr>
            <w:tcW w:w="3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$43.70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6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(ovicaprino).</w:t>
            </w:r>
          </w:p>
        </w:tc>
        <w:tc>
          <w:tcPr>
            <w:tcW w:w="3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$13.24</w:t>
            </w:r>
          </w:p>
        </w:tc>
      </w:tr>
    </w:tbl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86" w:lineRule="auto"/>
        <w:ind w:left="133" w:right="2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44" w:after="0" w:line="240" w:lineRule="auto"/>
        <w:ind w:left="126" w:right="235"/>
        <w:jc w:val="center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renovación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$0.00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34" w:right="2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salchichonería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reconcentrados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5" w:lineRule="auto"/>
        <w:ind w:left="133" w:right="2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solicitu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interesad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inspecció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efectu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lugare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5" w:lineRule="auto"/>
        <w:ind w:left="134" w:right="26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energía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ngún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supuestas.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5" w:lineRule="auto"/>
        <w:ind w:left="134" w:right="2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27" w:right="40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700" w:right="18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6" w:lineRule="auto"/>
        <w:ind w:left="134" w:right="26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24.-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5" w:lineRule="auto"/>
        <w:ind w:left="134" w:right="25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niño,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$24.14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dad: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00"/>
          <w:pgSz w:w="12240" w:h="1584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2.799988" w:type="dxa"/>
      </w:tblPr>
      <w:tblGrid/>
      <w:tr>
        <w:trPr>
          <w:trHeight w:val="520" w:hRule="exact"/>
        </w:trPr>
        <w:tc>
          <w:tcPr>
            <w:tcW w:w="4780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405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-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$24.14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4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4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-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680pt;margin-top:-59.404263pt;width:467.7pt;height:.1pt;mso-position-horizontal-relative:page;mso-position-vertical-relative:paragraph;z-index:-2847" coordorigin="1414,-1188" coordsize="9354,2">
            <v:shape style="position:absolute;left:1414;top:-1188;width:9354;height:2" coordorigin="1414,-1188" coordsize="9354,1" path="m1414,-1188l10768,-1187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óveda: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$46.49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$29.74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3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reconstrucción,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$24.14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0" w:after="0" w:line="240" w:lineRule="auto"/>
        <w:ind w:left="118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después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carácte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aturo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cuand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hay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$68.81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bóveda: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2.799988" w:type="dxa"/>
      </w:tblPr>
      <w:tblGrid/>
      <w:tr>
        <w:trPr>
          <w:trHeight w:val="415" w:hRule="exact"/>
        </w:trPr>
        <w:tc>
          <w:tcPr>
            <w:tcW w:w="4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$40.88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4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4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$24.14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65" w:right="40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0" w:lineRule="exact"/>
        <w:ind w:left="723" w:right="9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8" w:right="26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urbana: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9.193993" w:type="dxa"/>
      </w:tblPr>
      <w:tblGrid/>
      <w:tr>
        <w:trPr>
          <w:trHeight w:val="430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3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81" w:lineRule="auto"/>
        <w:ind w:left="118" w:right="25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9" w:right="-20"/>
        <w:jc w:val="left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ifijos.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$3.34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40" w:after="0" w:line="240" w:lineRule="auto"/>
        <w:ind w:left="146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$13.86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8" w:right="25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desechos.</w:t>
      </w:r>
    </w:p>
    <w:p>
      <w:pPr>
        <w:spacing w:line="281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300" w:right="1160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tLeast"/>
        <w:ind w:left="133" w:right="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onado,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961" w:right="9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EDIFICADOS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4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1" w:right="40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0" w:lineRule="exact"/>
        <w:ind w:left="1439" w:right="1424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SUPERVISIÓN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TÉCNICA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EXPLOTACIÓN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CANTERAS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BANCOS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34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27.-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supervisión,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canteras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usufruc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concesionarias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Capítulo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acuerd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párraf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defec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0" w:lineRule="exact"/>
        <w:ind w:left="991" w:right="9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FUNCIONAMIENTO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1350" w:right="13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ESTABLECIMIENTOS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0" w:lineRule="exact"/>
        <w:ind w:left="867" w:right="8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ENAJENACIÓN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ALCOHÓLICAS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28.-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propietarias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30" w:right="42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5" w:right="362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$59.51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$15,623.74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cerrada.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3" w:right="38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Abarrotes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scelánea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tendejone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cervez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botell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abiert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alcohólica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copeo.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6" w:lineRule="exact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680pt;margin-top:-5.643948pt;width:467.7pt;height:.1pt;mso-position-horizontal-relative:page;mso-position-vertical-relative:paragraph;z-index:-2846" coordorigin="1414,-113" coordsize="9354,2">
            <v:shape style="position:absolute;left:1414;top:-113;width:9354;height:2" coordorigin="1414,-113" coordsize="9354,1" path="m1414,-113l10768,-112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Bar-cantina.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Cervecería.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Lonchería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Marisquería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6" w:lineRule="auto"/>
        <w:ind w:left="403" w:right="17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cabarets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12" w:after="0" w:line="240" w:lineRule="auto"/>
        <w:ind w:left="3925" w:right="356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$15,623.74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$29,843.24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18" w:right="5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118" w:right="5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118" w:right="57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carácte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requisito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obtenció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enajenació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reexp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considerand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12" w:right="38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79" w:right="7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01" w:right="17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CARTELES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18" w:right="5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31.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física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activida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colocació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anuncio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cartele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realizació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publicida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solicita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line="288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300" w:right="136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4530" w:right="42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01" w:right="374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$56.14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$588.01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paredes,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Carteleras: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inosos.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presos.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Otros: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1,000.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33.-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espectáculos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organizadores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lenques,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lienzos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charros,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35.-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instalen,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construcción.</w:t>
      </w:r>
    </w:p>
    <w:p>
      <w:pPr>
        <w:spacing w:line="294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6" w:lineRule="exact"/>
        <w:ind w:left="4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36.-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7" w:lineRule="auto"/>
        <w:ind w:left="198" w:right="198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asistencia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unicipio;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98" w:right="198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ajenos,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45" w:right="39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835" w:right="18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ESPACIOS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98" w:right="19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tLeast"/>
        <w:ind w:left="198" w:right="19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027985" w:type="dxa"/>
      </w:tblPr>
      <w:tblGrid/>
      <w:tr>
        <w:trPr>
          <w:trHeight w:val="410" w:hRule="exact"/>
        </w:trPr>
        <w:tc>
          <w:tcPr>
            <w:tcW w:w="8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Mercados.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54" w:hRule="exact"/>
        </w:trPr>
        <w:tc>
          <w:tcPr>
            <w:tcW w:w="8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20" w:right="44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arreg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procedan,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darán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lugar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$55.53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6" w:lineRule="auto"/>
        <w:ind w:left="198" w:right="20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98" w:right="19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vacíos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98" w:right="19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98" w:right="19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traspaso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invariable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cooperación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atendiendo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98" w:right="19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celebrarán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98" w:right="1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aparatos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$0.39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98" w:right="19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220" w:right="122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576" w:lineRule="auto"/>
        <w:ind w:left="444" w:right="2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left="444" w:right="2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$3.81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88" w:right="40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3" w:lineRule="auto"/>
        <w:ind w:left="2164" w:right="23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133" w:right="24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38.-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17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9" w:after="0" w:line="240" w:lineRule="auto"/>
        <w:ind w:left="99" w:right="243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$465.75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17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</w:p>
    <w:p>
      <w:pPr>
        <w:spacing w:before="49" w:after="0" w:line="240" w:lineRule="auto"/>
        <w:ind w:left="99" w:right="243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$128.34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2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$128.34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2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$318.12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17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inscripción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conjunto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habitacional,</w:t>
      </w:r>
    </w:p>
    <w:p>
      <w:pPr>
        <w:spacing w:before="49" w:after="0" w:line="240" w:lineRule="auto"/>
        <w:ind w:left="99" w:right="243"/>
        <w:jc w:val="center"/>
        <w:tabs>
          <w:tab w:pos="8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$1,494.00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17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9" w:after="0" w:line="240" w:lineRule="auto"/>
        <w:ind w:left="99" w:right="24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catastrale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34" w:right="2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ecnológicos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3568" w:right="371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134" w:right="2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39.-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6.819992" w:type="dxa"/>
      </w:tblPr>
      <w:tblGrid/>
      <w:tr>
        <w:trPr>
          <w:trHeight w:val="440" w:hRule="exact"/>
        </w:trPr>
        <w:tc>
          <w:tcPr>
            <w:tcW w:w="6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ficiales.</w:t>
            </w:r>
          </w:p>
        </w:tc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$72.81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6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videojuegos.</w:t>
            </w:r>
          </w:p>
        </w:tc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$199.06</w:t>
            </w:r>
          </w:p>
        </w:tc>
      </w:tr>
      <w:tr>
        <w:trPr>
          <w:trHeight w:val="440" w:hRule="exact"/>
        </w:trPr>
        <w:tc>
          <w:tcPr>
            <w:tcW w:w="67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futbolito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golosinas.</w:t>
            </w:r>
          </w:p>
        </w:tc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$59.51</w:t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2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582" w:right="-20"/>
        <w:jc w:val="left"/>
        <w:tabs>
          <w:tab w:pos="9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" w:right="-20"/>
        <w:jc w:val="left"/>
        <w:tabs>
          <w:tab w:pos="9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$12.44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édu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ganaderos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pesquero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47" w:after="0" w:line="240" w:lineRule="auto"/>
        <w:ind w:left="263" w:right="239"/>
        <w:jc w:val="center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ransfor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$12.44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29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convoca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reguen.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29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29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29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298" w:right="23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zadas,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52" w:right="39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130" w:right="3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APROVECHAMIENTOS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5" w:right="41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88" w:right="37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7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8" w:right="41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76" w:right="37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298" w:right="23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42.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234396" w:type="dxa"/>
      </w:tblPr>
      <w:tblGrid/>
      <w:tr>
        <w:trPr>
          <w:trHeight w:val="679" w:hRule="exact"/>
        </w:trPr>
        <w:tc>
          <w:tcPr>
            <w:tcW w:w="8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88" w:lineRule="auto"/>
              <w:ind w:left="180" w:right="3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raspaso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autorización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Ayunta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$83.73</w:t>
            </w:r>
          </w:p>
        </w:tc>
      </w:tr>
      <w:tr>
        <w:trPr>
          <w:trHeight w:val="554" w:hRule="exact"/>
        </w:trPr>
        <w:tc>
          <w:tcPr>
            <w:tcW w:w="8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efectuar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sacrificio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lugares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autorizados.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$130.21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32" w:hRule="exact"/>
        </w:trPr>
        <w:tc>
          <w:tcPr>
            <w:tcW w:w="8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89" w:lineRule="auto"/>
              <w:ind w:left="180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eludir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inspección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sacrificio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introduzcan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Municipio.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$130.21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9" w:hRule="exact"/>
        </w:trPr>
        <w:tc>
          <w:tcPr>
            <w:tcW w:w="84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89" w:lineRule="auto"/>
              <w:ind w:left="180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$143.24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120" w:right="118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negoc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fuer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horar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$68.81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poráneo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</w:p>
    <w:p>
      <w:pPr>
        <w:spacing w:before="36" w:after="0" w:line="240" w:lineRule="auto"/>
        <w:ind w:left="99" w:right="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ganaderos,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pesqueros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ransfor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$68.81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67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2884" w:right="28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133" w:right="82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obligadas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deudor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67" w:right="38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2410" w:right="23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rcibir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individualizable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20" w:right="37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591" w:right="15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1045" w:right="10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2449" w:right="24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45.-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77" w:lineRule="auto"/>
        <w:ind w:left="138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</w:p>
    <w:p>
      <w:pPr>
        <w:spacing w:before="0" w:after="0" w:line="226" w:lineRule="exact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anexos,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Colaborac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nistrativa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declaratorias.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752" w:right="37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450" w:lineRule="auto"/>
        <w:ind w:left="2477" w:right="24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0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55" w:right="38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6" w:lineRule="auto"/>
        <w:ind w:left="138" w:right="7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PRIMERO.-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Periódico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6" w:lineRule="auto"/>
        <w:ind w:left="138" w:right="7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SEGUNDO.-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liquidará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6" w:lineRule="auto"/>
        <w:ind w:left="138" w:right="7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canos.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CUARTO.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reduc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patible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colectivo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sustentable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proyecto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relacionado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restauració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equilibri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ecológico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redu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encuadre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prueb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técnic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favorabl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unicipale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nvolucradas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resolviend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conducen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efect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Zaragoza,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nueve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SALOMÓN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CÉSPEDES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PEREGRINA.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ÁLVAREZ.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CUPERTINO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GARCÍA.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</w:p>
    <w:p>
      <w:pPr>
        <w:spacing w:line="29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footer="1856" w:header="732" w:top="920" w:bottom="2040" w:left="1280" w:right="1340"/>
          <w:footerReference w:type="odd" r:id="rId11"/>
          <w:pgSz w:w="12240" w:h="15840"/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22" w:lineRule="exact"/>
        <w:ind w:left="3084" w:right="30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Zongozotla.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exact"/>
        <w:ind w:left="949" w:right="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784" w:right="3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Zongozo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Mexicanos;</w:t>
      </w:r>
    </w:p>
    <w:p>
      <w:pPr>
        <w:spacing w:before="10" w:after="0" w:line="250" w:lineRule="auto"/>
        <w:ind w:left="134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prevén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encionado.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exact"/>
        <w:ind w:left="162" w:right="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3.129997pt;margin-top:32.230003pt;width:368.44pt;height:3.94pt;mso-position-horizontal-relative:page;mso-position-vertical-relative:paragraph;z-index:-2845" coordorigin="2463,645" coordsize="7369,79">
            <v:group style="position:absolute;left:2779;top:665;width:2;height:38" coordorigin="2779,665" coordsize="2,38">
              <v:shape style="position:absolute;left:2779;top:665;width:2;height:38" coordorigin="2779,665" coordsize="0,38" path="m2779,936l2779,974e" filled="f" stroked="t" strokeweight=".06pt" strokecolor="#D4D4D4">
                <v:path arrowok="t"/>
              </v:shape>
            </v:group>
            <v:group style="position:absolute;left:2780;top:665;width:14;height:38" coordorigin="2780,665" coordsize="14,38">
              <v:shape style="position:absolute;left:2780;top:665;width:14;height:38" coordorigin="2780,665" coordsize="14,38" path="m2780,684l2795,684e" filled="f" stroked="t" strokeweight="2.02pt" strokecolor="#D4D4D4">
                <v:path arrowok="t"/>
              </v:shape>
            </v:group>
            <v:group style="position:absolute;left:3956;top:665;width:2;height:38" coordorigin="3956,665" coordsize="2,38">
              <v:shape style="position:absolute;left:3956;top:665;width:2;height:38" coordorigin="3956,665" coordsize="0,38" path="m3956,936l3956,974e" filled="f" stroked="t" strokeweight=".06pt" strokecolor="#D4D4D4">
                <v:path arrowok="t"/>
              </v:shape>
            </v:group>
            <v:group style="position:absolute;left:3956;top:665;width:16;height:38" coordorigin="3956,665" coordsize="16,38">
              <v:shape style="position:absolute;left:3956;top:665;width:16;height:38" coordorigin="3956,665" coordsize="16,38" path="m3956,684l3972,684e" filled="f" stroked="t" strokeweight="2.02pt" strokecolor="#D4D4D4">
                <v:path arrowok="t"/>
              </v:shape>
            </v:group>
            <v:group style="position:absolute;left:5737;top:665;width:2;height:38" coordorigin="5737,665" coordsize="2,38">
              <v:shape style="position:absolute;left:5737;top:665;width:2;height:38" coordorigin="5737,665" coordsize="0,38" path="m5737,936l5737,974e" filled="f" stroked="t" strokeweight=".06pt" strokecolor="#D4D4D4">
                <v:path arrowok="t"/>
              </v:shape>
            </v:group>
            <v:group style="position:absolute;left:5737;top:665;width:14;height:38" coordorigin="5737,665" coordsize="14,38">
              <v:shape style="position:absolute;left:5737;top:665;width:14;height:38" coordorigin="5737,665" coordsize="14,38" path="m5737,684l5752,684e" filled="f" stroked="t" strokeweight="2.02pt" strokecolor="#D4D4D4">
                <v:path arrowok="t"/>
              </v:shape>
            </v:group>
            <v:group style="position:absolute;left:6914;top:665;width:2;height:38" coordorigin="6914,665" coordsize="2,38">
              <v:shape style="position:absolute;left:6914;top:665;width:2;height:38" coordorigin="6914,665" coordsize="0,38" path="m6914,936l6914,974e" filled="f" stroked="t" strokeweight=".06pt" strokecolor="#D4D4D4">
                <v:path arrowok="t"/>
              </v:shape>
            </v:group>
            <v:group style="position:absolute;left:6914;top:665;width:14;height:38" coordorigin="6914,665" coordsize="14,38">
              <v:shape style="position:absolute;left:6914;top:665;width:14;height:38" coordorigin="6914,665" coordsize="14,38" path="m6914,684l6929,684e" filled="f" stroked="t" strokeweight="2.02pt" strokecolor="#D4D4D4">
                <v:path arrowok="t"/>
              </v:shape>
            </v:group>
            <v:group style="position:absolute;left:7444;top:665;width:2;height:38" coordorigin="7444,665" coordsize="2,38">
              <v:shape style="position:absolute;left:7444;top:665;width:2;height:38" coordorigin="7444,665" coordsize="0,38" path="m7444,936l7444,974e" filled="f" stroked="t" strokeweight=".06pt" strokecolor="#D4D4D4">
                <v:path arrowok="t"/>
              </v:shape>
            </v:group>
            <v:group style="position:absolute;left:7444;top:665;width:16;height:38" coordorigin="7444,665" coordsize="16,38">
              <v:shape style="position:absolute;left:7444;top:665;width:16;height:38" coordorigin="7444,665" coordsize="16,38" path="m7444,684l7459,684e" filled="f" stroked="t" strokeweight="2.02pt" strokecolor="#D4D4D4">
                <v:path arrowok="t"/>
              </v:shape>
            </v:group>
            <v:group style="position:absolute;left:8621;top:665;width:2;height:38" coordorigin="8621,665" coordsize="2,38">
              <v:shape style="position:absolute;left:8621;top:665;width:2;height:38" coordorigin="8621,665" coordsize="0,38" path="m8621,936l8621,974e" filled="f" stroked="t" strokeweight=".06pt" strokecolor="#D4D4D4">
                <v:path arrowok="t"/>
              </v:shape>
            </v:group>
            <v:group style="position:absolute;left:8621;top:665;width:16;height:38" coordorigin="8621,665" coordsize="16,38">
              <v:shape style="position:absolute;left:8621;top:665;width:16;height:38" coordorigin="8621,665" coordsize="16,38" path="m8621,684l8636,684e" filled="f" stroked="t" strokeweight="2.02pt" strokecolor="#D4D4D4">
                <v:path arrowok="t"/>
              </v:shape>
            </v:group>
            <v:group style="position:absolute;left:9268;top:665;width:2;height:38" coordorigin="9268,665" coordsize="2,38">
              <v:shape style="position:absolute;left:9268;top:665;width:2;height:38" coordorigin="9268,665" coordsize="0,38" path="m9268,936l9268,974e" filled="f" stroked="t" strokeweight=".06pt" strokecolor="#D4D4D4">
                <v:path arrowok="t"/>
              </v:shape>
            </v:group>
            <v:group style="position:absolute;left:9269;top:665;width:14;height:38" coordorigin="9269,665" coordsize="14,38">
              <v:shape style="position:absolute;left:9269;top:665;width:14;height:38" coordorigin="9269,665" coordsize="14,38" path="m9269,684l9283,684e" filled="f" stroked="t" strokeweight="2.02pt" strokecolor="#D4D4D4">
                <v:path arrowok="t"/>
              </v:shape>
            </v:group>
            <v:group style="position:absolute;left:2471;top:688;width:7352;height:2" coordorigin="2471,688" coordsize="7352,2">
              <v:shape style="position:absolute;left:2471;top:688;width:7352;height:2" coordorigin="2471,688" coordsize="7352,0" path="m2809,688l10162,688e" filled="f" stroked="t" strokeweight=".06pt" strokecolor="#D4D4D4">
                <v:path arrowok="t"/>
              </v:shape>
            </v:group>
            <v:group style="position:absolute;left:2471;top:696;width:7352;height:2" coordorigin="2471,696" coordsize="7352,2">
              <v:shape style="position:absolute;left:2471;top:696;width:7352;height:2" coordorigin="2471,696" coordsize="7352,0" path="m2471,696l9823,696e" filled="f" stroked="t" strokeweight=".82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ONIFICACIÓN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UNITARIOS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2726" w:right="2415"/>
        <w:jc w:val="center"/>
        <w:rPr>
          <w:rFonts w:ascii="Calibri" w:hAnsi="Calibri" w:cs="Calibri" w:eastAsia="Calibri"/>
          <w:sz w:val="23"/>
          <w:szCs w:val="23"/>
        </w:rPr>
      </w:pPr>
      <w:rPr/>
      <w:r>
        <w:rPr/>
        <w:pict>
          <v:group style="position:absolute;margin-left:123.129997pt;margin-top:14.579803pt;width:368.44pt;height:.86pt;mso-position-horizontal-relative:page;mso-position-vertical-relative:paragraph;z-index:-2844" coordorigin="2463,292" coordsize="7369,17">
            <v:group style="position:absolute;left:2471;top:292;width:7352;height:2" coordorigin="2471,292" coordsize="7352,2">
              <v:shape style="position:absolute;left:2471;top:292;width:7352;height:2" coordorigin="2471,292" coordsize="7352,0" path="m2809,292l10162,292e" filled="f" stroked="t" strokeweight=".06pt" strokecolor="#D4D4D4">
                <v:path arrowok="t"/>
              </v:shape>
            </v:group>
            <v:group style="position:absolute;left:2471;top:301;width:7352;height:2" coordorigin="2471,301" coordsize="7352,2">
              <v:shape style="position:absolute;left:2471;top:301;width:7352;height:2" coordorigin="2471,301" coordsize="7352,0" path="m2471,301l9823,301e" filled="f" stroked="t" strokeweight=".82pt" strokecolor="#D4D4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3"/>
          <w:szCs w:val="23"/>
          <w:spacing w:val="6"/>
          <w:w w:val="100"/>
          <w:b/>
          <w:bCs/>
        </w:rPr>
        <w:t>Ayu</w:t>
      </w:r>
      <w:r>
        <w:rPr>
          <w:rFonts w:ascii="Calibri" w:hAnsi="Calibri" w:cs="Calibri" w:eastAsia="Calibri"/>
          <w:sz w:val="23"/>
          <w:szCs w:val="23"/>
          <w:spacing w:val="7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6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6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6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3"/>
          <w:szCs w:val="23"/>
          <w:spacing w:val="7"/>
          <w:w w:val="100"/>
          <w:b/>
          <w:bCs/>
        </w:rPr>
        <w:t>u</w:t>
      </w:r>
      <w:r>
        <w:rPr>
          <w:rFonts w:ascii="Calibri" w:hAnsi="Calibri" w:cs="Calibri" w:eastAsia="Calibri"/>
          <w:sz w:val="23"/>
          <w:szCs w:val="23"/>
          <w:spacing w:val="5"/>
          <w:w w:val="100"/>
          <w:b/>
          <w:bCs/>
        </w:rPr>
        <w:t>n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5"/>
          <w:w w:val="100"/>
          <w:b/>
          <w:bCs/>
        </w:rPr>
        <w:t>c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5"/>
          <w:w w:val="100"/>
          <w:b/>
          <w:bCs/>
        </w:rPr>
        <w:t>p</w:t>
      </w:r>
      <w:r>
        <w:rPr>
          <w:rFonts w:ascii="Calibri" w:hAnsi="Calibri" w:cs="Calibri" w:eastAsia="Calibri"/>
          <w:sz w:val="23"/>
          <w:szCs w:val="2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6"/>
          <w:w w:val="100"/>
          <w:b/>
          <w:bCs/>
        </w:rPr>
        <w:t>d</w:t>
      </w:r>
      <w:r>
        <w:rPr>
          <w:rFonts w:ascii="Calibri" w:hAnsi="Calibri" w:cs="Calibri" w:eastAsia="Calibri"/>
          <w:sz w:val="23"/>
          <w:szCs w:val="2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spacing w:val="5"/>
          <w:w w:val="102"/>
          <w:b/>
          <w:bCs/>
        </w:rPr>
        <w:t>Z</w:t>
      </w:r>
      <w:r>
        <w:rPr>
          <w:rFonts w:ascii="Calibri" w:hAnsi="Calibri" w:cs="Calibri" w:eastAsia="Calibri"/>
          <w:sz w:val="23"/>
          <w:szCs w:val="23"/>
          <w:spacing w:val="7"/>
          <w:w w:val="102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5"/>
          <w:w w:val="102"/>
          <w:b/>
          <w:bCs/>
        </w:rPr>
        <w:t>ngo</w:t>
      </w:r>
      <w:r>
        <w:rPr>
          <w:rFonts w:ascii="Calibri" w:hAnsi="Calibri" w:cs="Calibri" w:eastAsia="Calibri"/>
          <w:sz w:val="23"/>
          <w:szCs w:val="23"/>
          <w:spacing w:val="-5"/>
          <w:w w:val="102"/>
          <w:b/>
          <w:bCs/>
        </w:rPr>
        <w:t>z</w:t>
      </w:r>
      <w:r>
        <w:rPr>
          <w:rFonts w:ascii="Calibri" w:hAnsi="Calibri" w:cs="Calibri" w:eastAsia="Calibri"/>
          <w:sz w:val="23"/>
          <w:szCs w:val="23"/>
          <w:spacing w:val="5"/>
          <w:w w:val="102"/>
          <w:b/>
          <w:bCs/>
        </w:rPr>
        <w:t>o</w:t>
      </w:r>
      <w:r>
        <w:rPr>
          <w:rFonts w:ascii="Calibri" w:hAnsi="Calibri" w:cs="Calibri" w:eastAsia="Calibri"/>
          <w:sz w:val="23"/>
          <w:szCs w:val="23"/>
          <w:spacing w:val="7"/>
          <w:w w:val="102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3"/>
          <w:szCs w:val="23"/>
          <w:spacing w:val="0"/>
          <w:w w:val="102"/>
          <w:b/>
          <w:bCs/>
        </w:rPr>
        <w:t>a</w:t>
      </w:r>
      <w:r>
        <w:rPr>
          <w:rFonts w:ascii="Calibri" w:hAnsi="Calibri" w:cs="Calibri" w:eastAsia="Calibri"/>
          <w:sz w:val="23"/>
          <w:szCs w:val="23"/>
          <w:spacing w:val="0"/>
          <w:w w:val="100"/>
        </w:rPr>
      </w:r>
    </w:p>
    <w:p>
      <w:pPr>
        <w:spacing w:before="55" w:after="0" w:line="240" w:lineRule="auto"/>
        <w:ind w:left="1832" w:right="1511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Z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ón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un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ú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20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1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600021" w:type="dxa"/>
      </w:tblPr>
      <w:tblGrid/>
      <w:tr>
        <w:trPr>
          <w:trHeight w:val="103" w:hRule="exact"/>
        </w:trPr>
        <w:tc>
          <w:tcPr>
            <w:tcW w:w="316" w:type="dxa"/>
            <w:tcBorders>
              <w:top w:val="single" w:sz="6.56" w:space="0" w:color="D4D4D4"/>
              <w:bottom w:val="single" w:sz="18.560" w:space="0" w:color="FFFFFF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77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780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77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30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177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48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7352" w:type="dxa"/>
            <w:gridSpan w:val="8"/>
            <w:tcBorders>
              <w:top w:val="single" w:sz="18.560" w:space="0" w:color="FFFFFF"/>
              <w:bottom w:val="single" w:sz="18.560" w:space="0" w:color="FFFFFF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>
              <w:spacing w:before="14" w:after="0" w:line="264" w:lineRule="exact"/>
              <w:ind w:left="3098" w:right="27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5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9"/>
                <w:w w:val="100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3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²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1493" w:type="dxa"/>
            <w:gridSpan w:val="2"/>
            <w:tcBorders>
              <w:top w:val="single" w:sz="18.560" w:space="0" w:color="FFFFFF"/>
              <w:bottom w:val="single" w:sz="18.560" w:space="0" w:color="FFFFFF"/>
              <w:left w:val="nil" w:sz="6" w:space="0" w:color="auto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198" w:lineRule="exact"/>
              <w:ind w:left="191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4"/>
                <w:w w:val="103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3"/>
                <w:w w:val="103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4"/>
                <w:w w:val="103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-4"/>
                <w:w w:val="103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3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-2"/>
                <w:w w:val="103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3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487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8.560" w:space="0" w:color="FFFFFF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198" w:lineRule="exact"/>
              <w:ind w:left="1526" w:right="150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3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4"/>
                <w:w w:val="103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3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2372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8.560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198" w:lineRule="exact"/>
              <w:ind w:left="123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-1"/>
                <w:w w:val="103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-4"/>
                <w:w w:val="103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-2"/>
                <w:w w:val="103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-2"/>
                <w:w w:val="103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3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325" w:hRule="exact"/>
        </w:trPr>
        <w:tc>
          <w:tcPr>
            <w:tcW w:w="1493" w:type="dxa"/>
            <w:gridSpan w:val="2"/>
            <w:tcBorders>
              <w:top w:val="single" w:sz="18.560" w:space="0" w:color="FFFFFF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vMerge w:val="restart"/>
            <w:gridSpan w:val="3"/>
            <w:tcBorders>
              <w:top w:val="single" w:sz="18.560" w:space="0" w:color="FFFFFF"/>
              <w:left w:val="single" w:sz="7.04" w:space="0" w:color="D4D4D4"/>
              <w:right w:val="single" w:sz="7.04" w:space="0" w:color="D4D4D4"/>
            </w:tcBorders>
          </w:tcPr>
          <w:p>
            <w:pPr>
              <w:spacing w:before="14" w:after="0" w:line="240" w:lineRule="auto"/>
              <w:ind w:left="1507" w:right="146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56" w:after="0" w:line="240" w:lineRule="auto"/>
              <w:ind w:left="899" w:right="8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55" w:after="0" w:line="264" w:lineRule="exact"/>
              <w:ind w:left="1213" w:right="11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Subu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72" w:type="dxa"/>
            <w:vMerge w:val="restart"/>
            <w:gridSpan w:val="3"/>
            <w:tcBorders>
              <w:top w:val="single" w:sz="18.560" w:space="0" w:color="FFFFFF"/>
              <w:left w:val="single" w:sz="7.04" w:space="0" w:color="D4D4D4"/>
              <w:right w:val="nil" w:sz="6" w:space="0" w:color="auto"/>
            </w:tcBorders>
          </w:tcPr>
          <w:p>
            <w:pPr>
              <w:spacing w:before="14" w:after="0" w:line="240" w:lineRule="auto"/>
              <w:ind w:left="10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345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10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165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5" w:after="0" w:line="264" w:lineRule="exact"/>
              <w:ind w:left="10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115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1493" w:type="dxa"/>
            <w:gridSpan w:val="2"/>
            <w:tcBorders>
              <w:top w:val="single" w:sz="6.56" w:space="0" w:color="D4D4D4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vMerge/>
            <w:gridSpan w:val="3"/>
            <w:tcBorders>
              <w:bottom w:val="single" w:sz="6.56" w:space="0" w:color="D4D4D4"/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372" w:type="dxa"/>
            <w:vMerge/>
            <w:gridSpan w:val="3"/>
            <w:tcBorders>
              <w:bottom w:val="single" w:sz="6.56" w:space="0" w:color="D4D4D4"/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316" w:type="dxa"/>
            <w:tcBorders>
              <w:top w:val="single" w:sz="6.56" w:space="0" w:color="D4D4D4"/>
              <w:bottom w:val="single" w:sz="18.560" w:space="0" w:color="FFFFFF"/>
              <w:left w:val="nil" w:sz="6" w:space="0" w:color="auto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77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780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77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30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177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647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548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7352" w:type="dxa"/>
            <w:gridSpan w:val="8"/>
            <w:tcBorders>
              <w:top w:val="single" w:sz="18.560" w:space="0" w:color="FFFFFF"/>
              <w:bottom w:val="single" w:sz="18.560" w:space="0" w:color="FFFFFF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>
              <w:spacing w:before="14" w:after="0" w:line="264" w:lineRule="exact"/>
              <w:ind w:left="3083" w:right="27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2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6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9"/>
                <w:w w:val="100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6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6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1493" w:type="dxa"/>
            <w:gridSpan w:val="2"/>
            <w:tcBorders>
              <w:top w:val="single" w:sz="18.560" w:space="0" w:color="FFFFFF"/>
              <w:bottom w:val="single" w:sz="18.560" w:space="0" w:color="FFFFFF"/>
              <w:left w:val="nil" w:sz="6" w:space="0" w:color="auto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198" w:lineRule="exact"/>
              <w:ind w:left="221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4"/>
                <w:w w:val="103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3"/>
                <w:b/>
                <w:bCs/>
                <w:position w:val="1"/>
              </w:rPr>
              <w:t>Ú</w:t>
            </w:r>
            <w:r>
              <w:rPr>
                <w:rFonts w:ascii="Calibri" w:hAnsi="Calibri" w:cs="Calibri" w:eastAsia="Calibri"/>
                <w:sz w:val="17"/>
                <w:szCs w:val="17"/>
                <w:spacing w:val="4"/>
                <w:w w:val="103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3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-2"/>
                <w:w w:val="103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-6"/>
                <w:w w:val="103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-2"/>
                <w:w w:val="103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3487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8.560" w:space="0" w:color="FFFFFF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198" w:lineRule="exact"/>
              <w:ind w:left="1526" w:right="150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3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4"/>
                <w:w w:val="103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3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2372" w:type="dxa"/>
            <w:gridSpan w:val="3"/>
            <w:tcBorders>
              <w:top w:val="single" w:sz="18.560" w:space="0" w:color="FFFFFF"/>
              <w:bottom w:val="single" w:sz="18.560" w:space="0" w:color="FFFFFF"/>
              <w:left w:val="single" w:sz="18.560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198" w:lineRule="exact"/>
              <w:ind w:left="12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-1"/>
                <w:w w:val="103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-4"/>
                <w:w w:val="103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-2"/>
                <w:w w:val="103"/>
                <w:b/>
                <w:bCs/>
                <w:position w:val="1"/>
              </w:rPr>
              <w:t>LOR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1493" w:type="dxa"/>
            <w:gridSpan w:val="2"/>
            <w:tcBorders>
              <w:top w:val="single" w:sz="18.560" w:space="0" w:color="FFFFFF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vMerge w:val="restart"/>
            <w:gridSpan w:val="3"/>
            <w:tcBorders>
              <w:top w:val="single" w:sz="18.560" w:space="0" w:color="FFFFFF"/>
              <w:left w:val="single" w:sz="7.04" w:space="0" w:color="D4D4D4"/>
              <w:right w:val="single" w:sz="7.04" w:space="0" w:color="D4D4D4"/>
            </w:tcBorders>
          </w:tcPr>
          <w:p>
            <w:pPr>
              <w:spacing w:before="14" w:after="0" w:line="290" w:lineRule="auto"/>
              <w:ind w:left="743" w:right="705" w:firstLine="-1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9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unda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68" w:lineRule="exact"/>
              <w:ind w:left="1183" w:right="11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56" w:after="0" w:line="264" w:lineRule="exact"/>
              <w:ind w:left="1449" w:right="14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372" w:type="dxa"/>
            <w:vMerge w:val="restart"/>
            <w:gridSpan w:val="3"/>
            <w:tcBorders>
              <w:top w:val="single" w:sz="18.560" w:space="0" w:color="FFFFFF"/>
              <w:left w:val="single" w:sz="7.04" w:space="0" w:color="D4D4D4"/>
              <w:right w:val="nil" w:sz="6" w:space="0" w:color="auto"/>
            </w:tcBorders>
          </w:tcPr>
          <w:p>
            <w:pPr>
              <w:spacing w:before="14" w:after="0" w:line="240" w:lineRule="auto"/>
              <w:ind w:left="875" w:right="21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180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9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978" w:right="3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978" w:right="3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6" w:after="0" w:line="264" w:lineRule="exact"/>
              <w:ind w:left="978" w:right="3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1493" w:type="dxa"/>
            <w:gridSpan w:val="2"/>
            <w:tcBorders>
              <w:top w:val="single" w:sz="6.56" w:space="0" w:color="D4D4D4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vMerge/>
            <w:gridSpan w:val="3"/>
            <w:tcBorders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372" w:type="dxa"/>
            <w:vMerge/>
            <w:gridSpan w:val="3"/>
            <w:tcBorders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1493" w:type="dxa"/>
            <w:gridSpan w:val="2"/>
            <w:tcBorders>
              <w:top w:val="single" w:sz="6.56" w:space="0" w:color="D4D4D4"/>
              <w:bottom w:val="single" w:sz="7.04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vMerge/>
            <w:gridSpan w:val="3"/>
            <w:tcBorders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372" w:type="dxa"/>
            <w:vMerge/>
            <w:gridSpan w:val="3"/>
            <w:tcBorders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493" w:type="dxa"/>
            <w:gridSpan w:val="2"/>
            <w:tcBorders>
              <w:top w:val="single" w:sz="7.04" w:space="0" w:color="D4D4D4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vMerge/>
            <w:gridSpan w:val="3"/>
            <w:tcBorders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372" w:type="dxa"/>
            <w:vMerge/>
            <w:gridSpan w:val="3"/>
            <w:tcBorders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493" w:type="dxa"/>
            <w:gridSpan w:val="2"/>
            <w:tcBorders>
              <w:top w:val="single" w:sz="6.56" w:space="0" w:color="D4D4D4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vMerge/>
            <w:gridSpan w:val="3"/>
            <w:tcBorders>
              <w:bottom w:val="single" w:sz="6.56" w:space="0" w:color="D4D4D4"/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372" w:type="dxa"/>
            <w:vMerge/>
            <w:gridSpan w:val="3"/>
            <w:tcBorders>
              <w:bottom w:val="single" w:sz="6.56" w:space="0" w:color="D4D4D4"/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7" w:hRule="exact"/>
        </w:trPr>
        <w:tc>
          <w:tcPr>
            <w:tcW w:w="1493" w:type="dxa"/>
            <w:gridSpan w:val="2"/>
            <w:tcBorders>
              <w:top w:val="single" w:sz="6.56" w:space="0" w:color="D4D4D4"/>
              <w:bottom w:val="nil" w:sz="6" w:space="0" w:color="auto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487" w:type="dxa"/>
            <w:gridSpan w:val="3"/>
            <w:tcBorders>
              <w:top w:val="single" w:sz="6.56" w:space="0" w:color="D4D4D4"/>
              <w:bottom w:val="nil" w:sz="6" w:space="0" w:color="auto"/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2372" w:type="dxa"/>
            <w:gridSpan w:val="3"/>
            <w:tcBorders>
              <w:top w:val="single" w:sz="6.56" w:space="0" w:color="D4D4D4"/>
              <w:bottom w:val="nil" w:sz="6" w:space="0" w:color="auto"/>
              <w:left w:val="single" w:sz="7.04" w:space="0" w:color="D4D4D4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0" w:header="722" w:top="1000" w:bottom="280" w:left="1340" w:right="1280"/>
          <w:footerReference w:type="even" r:id="rId12"/>
          <w:pgSz w:w="12240" w:h="15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79" w:right="155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0.680pt;margin-top:-4.251235pt;width:467.7pt;height:.1pt;mso-position-horizontal-relative:page;mso-position-vertical-relative:paragraph;z-index:-2843" coordorigin="1414,-85" coordsize="9354,2">
            <v:shape style="position:absolute;left:1414;top:-85;width:9354;height:2" coordorigin="1414,-85" coordsize="9354,1" path="m1414,-85l10768,-84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71" w:lineRule="exact"/>
        <w:ind w:left="1886" w:right="1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NGO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OTLA,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40" w:lineRule="auto"/>
        <w:ind w:left="3698" w:right="3676"/>
        <w:jc w:val="center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0"/>
          <w:szCs w:val="1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A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y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u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a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m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e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10"/>
          <w:w w:val="106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10"/>
          <w:szCs w:val="1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1"/>
          <w:w w:val="106"/>
          <w:b/>
          <w:bCs/>
        </w:rPr>
        <w:t>M</w:t>
      </w:r>
      <w:r>
        <w:rPr>
          <w:rFonts w:ascii="Calibri" w:hAnsi="Calibri" w:cs="Calibri" w:eastAsia="Calibri"/>
          <w:sz w:val="10"/>
          <w:szCs w:val="10"/>
          <w:spacing w:val="2"/>
          <w:w w:val="106"/>
          <w:b/>
          <w:bCs/>
        </w:rPr>
        <w:t>u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c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3"/>
          <w:w w:val="106"/>
          <w:b/>
          <w:bCs/>
        </w:rPr>
        <w:t>p</w:t>
      </w:r>
      <w:r>
        <w:rPr>
          <w:rFonts w:ascii="Calibri" w:hAnsi="Calibri" w:cs="Calibri" w:eastAsia="Calibri"/>
          <w:sz w:val="10"/>
          <w:szCs w:val="10"/>
          <w:spacing w:val="0"/>
          <w:w w:val="106"/>
          <w:b/>
          <w:bCs/>
        </w:rPr>
        <w:t>io</w:t>
      </w:r>
      <w:r>
        <w:rPr>
          <w:rFonts w:ascii="Calibri" w:hAnsi="Calibri" w:cs="Calibri" w:eastAsia="Calibri"/>
          <w:sz w:val="10"/>
          <w:szCs w:val="10"/>
          <w:spacing w:val="9"/>
          <w:w w:val="106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0"/>
          <w:szCs w:val="1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7"/>
          <w:b/>
          <w:bCs/>
        </w:rPr>
        <w:t>Zo</w:t>
      </w:r>
      <w:r>
        <w:rPr>
          <w:rFonts w:ascii="Calibri" w:hAnsi="Calibri" w:cs="Calibri" w:eastAsia="Calibri"/>
          <w:sz w:val="10"/>
          <w:szCs w:val="10"/>
          <w:spacing w:val="3"/>
          <w:w w:val="107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3"/>
          <w:w w:val="107"/>
          <w:b/>
          <w:bCs/>
        </w:rPr>
        <w:t>g</w:t>
      </w:r>
      <w:r>
        <w:rPr>
          <w:rFonts w:ascii="Calibri" w:hAnsi="Calibri" w:cs="Calibri" w:eastAsia="Calibri"/>
          <w:sz w:val="10"/>
          <w:szCs w:val="10"/>
          <w:spacing w:val="2"/>
          <w:w w:val="107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-2"/>
          <w:w w:val="107"/>
          <w:b/>
          <w:bCs/>
        </w:rPr>
        <w:t>z</w:t>
      </w:r>
      <w:r>
        <w:rPr>
          <w:rFonts w:ascii="Calibri" w:hAnsi="Calibri" w:cs="Calibri" w:eastAsia="Calibri"/>
          <w:sz w:val="10"/>
          <w:szCs w:val="10"/>
          <w:spacing w:val="2"/>
          <w:w w:val="107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4"/>
          <w:w w:val="107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0"/>
          <w:w w:val="107"/>
          <w:b/>
          <w:bCs/>
        </w:rPr>
        <w:t>la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7" w:after="0" w:line="240" w:lineRule="auto"/>
        <w:ind w:left="3450" w:right="3420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8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8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8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8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8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8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08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8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8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2"/>
          <w:w w:val="108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por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6"/>
          <w:szCs w:val="6"/>
          <w:spacing w:val="0"/>
          <w:w w:val="100"/>
          <w:b/>
          <w:bCs/>
          <w:position w:val="5"/>
        </w:rPr>
        <w:t>2</w:t>
      </w:r>
      <w:r>
        <w:rPr>
          <w:rFonts w:ascii="Calibri" w:hAnsi="Calibri" w:cs="Calibri" w:eastAsia="Calibri"/>
          <w:sz w:val="6"/>
          <w:szCs w:val="6"/>
          <w:spacing w:val="0"/>
          <w:w w:val="100"/>
          <w:b/>
          <w:bCs/>
          <w:position w:val="5"/>
        </w:rPr>
        <w:t> </w:t>
      </w:r>
      <w:r>
        <w:rPr>
          <w:rFonts w:ascii="Calibri" w:hAnsi="Calibri" w:cs="Calibri" w:eastAsia="Calibri"/>
          <w:sz w:val="6"/>
          <w:szCs w:val="6"/>
          <w:spacing w:val="2"/>
          <w:w w:val="100"/>
          <w:b/>
          <w:bCs/>
          <w:position w:val="5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1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  <w:position w:val="0"/>
        </w:rPr>
        <w:t>(s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8"/>
          <w:szCs w:val="8"/>
          <w:spacing w:val="16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  <w:position w:val="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on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  <w:position w:val="0"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  <w:position w:val="0"/>
        </w:rPr>
        <w:t>t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  <w:position w:val="0"/>
        </w:rPr>
        <w:t>cc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  <w:position w:val="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ón(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  <w:position w:val="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  <w:position w:val="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)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  <w:position w:val="0"/>
        </w:rPr>
        <w:t>ño</w:t>
      </w:r>
      <w:r>
        <w:rPr>
          <w:rFonts w:ascii="Calibri" w:hAnsi="Calibri" w:cs="Calibri" w:eastAsia="Calibri"/>
          <w:sz w:val="8"/>
          <w:szCs w:val="8"/>
          <w:spacing w:val="14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  <w:position w:val="0"/>
        </w:rPr>
        <w:t>2016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98" w:after="0" w:line="240" w:lineRule="auto"/>
        <w:ind w:left="2334" w:right="-20"/>
        <w:jc w:val="left"/>
        <w:tabs>
          <w:tab w:pos="4120" w:val="left"/>
          <w:tab w:pos="4600" w:val="left"/>
          <w:tab w:pos="68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81.020004pt;margin-top:3.188574pt;width:14.82pt;height:7.08pt;mso-position-horizontal-relative:page;mso-position-vertical-relative:paragraph;z-index:-2842" coordorigin="3620,64" coordsize="296,142">
            <v:shape style="position:absolute;left:3620;top:64;width:296;height:142" coordorigin="3620,64" coordsize="296,142" path="m3620,205l3917,205,3917,64,3620,64,3620,205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1.179993pt;margin-top:3.188574pt;width:88.62pt;height:7.08pt;mso-position-horizontal-relative:page;mso-position-vertical-relative:paragraph;z-index:-2841" coordorigin="4024,64" coordsize="1772,142">
            <v:shape style="position:absolute;left:4024;top:64;width:1772;height:142" coordorigin="4024,64" coordsize="1772,142" path="m4024,205l5796,205,5796,64,4024,64,4024,205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4.839996pt;margin-top:3.188574pt;width:15.12pt;height:7.08pt;mso-position-horizontal-relative:page;mso-position-vertical-relative:paragraph;z-index:-2840" coordorigin="5897,64" coordsize="302,142">
            <v:shape style="position:absolute;left:5897;top:64;width:302;height:142" coordorigin="5897,64" coordsize="302,142" path="m5897,205l6199,205,6199,64,5897,64,5897,205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6.019989pt;margin-top:3.188574pt;width:112.5pt;height:7.08pt;mso-position-horizontal-relative:page;mso-position-vertical-relative:paragraph;z-index:-2839" coordorigin="6320,64" coordsize="2250,142">
            <v:shape style="position:absolute;left:6320;top:64;width:2250;height:142" coordorigin="6320,64" coordsize="2250,142" path="m6320,205l8570,205,8570,64,6320,64,6320,205e" filled="t" fillcolor="#D9D9D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Có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        </w:t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Co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ón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Có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        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8"/>
          <w:szCs w:val="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Cons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ón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0" w:after="0" w:line="240" w:lineRule="auto"/>
        <w:ind w:left="2744" w:right="-20"/>
        <w:jc w:val="left"/>
        <w:tabs>
          <w:tab w:pos="50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CA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pgNumType w:start="27"/>
          <w:pgMar w:header="732" w:footer="1856" w:top="920" w:bottom="2040" w:left="1300" w:right="1360"/>
          <w:headerReference w:type="odd" r:id="rId13"/>
          <w:footerReference w:type="odd" r:id="rId14"/>
          <w:pgSz w:w="12240" w:h="15840"/>
        </w:sectPr>
      </w:pPr>
      <w:rPr/>
    </w:p>
    <w:p>
      <w:pPr>
        <w:spacing w:before="36" w:after="0" w:line="240" w:lineRule="auto"/>
        <w:ind w:right="-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6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9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RI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5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461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821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3059" w:space="896"/>
            <w:col w:w="491" w:space="339"/>
            <w:col w:w="963" w:space="1002"/>
            <w:col w:w="2830"/>
          </w:cols>
        </w:sectPr>
      </w:pPr>
      <w:rPr/>
    </w:p>
    <w:p>
      <w:pPr>
        <w:spacing w:before="36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718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441" w:space="1309"/>
            <w:col w:w="2830"/>
          </w:cols>
        </w:sectPr>
      </w:pPr>
      <w:rPr/>
    </w:p>
    <w:p>
      <w:pPr>
        <w:spacing w:before="36" w:after="0" w:line="240" w:lineRule="auto"/>
        <w:ind w:right="14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Ba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j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306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3144" w:space="811"/>
            <w:col w:w="491" w:space="339"/>
            <w:col w:w="1263" w:space="702"/>
            <w:col w:w="2830"/>
          </w:cols>
        </w:sectPr>
      </w:pPr>
      <w:rPr/>
    </w:p>
    <w:p>
      <w:pPr>
        <w:spacing w:before="36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DER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351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195" w:space="1547"/>
            <w:col w:w="2838"/>
          </w:cols>
        </w:sectPr>
      </w:pPr>
      <w:rPr/>
    </w:p>
    <w:p>
      <w:pPr>
        <w:spacing w:before="36" w:after="0" w:line="240" w:lineRule="auto"/>
        <w:ind w:right="633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717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DER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793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633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717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54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6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44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é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555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Pr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g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635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9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d</w:t>
      </w:r>
      <w:r>
        <w:rPr>
          <w:rFonts w:ascii="Calibri" w:hAnsi="Calibri" w:cs="Calibri" w:eastAsia="Calibri"/>
          <w:sz w:val="8"/>
          <w:szCs w:val="8"/>
          <w:spacing w:val="6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Pr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732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859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441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247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145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885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442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3711" w:space="243"/>
            <w:col w:w="491" w:space="339"/>
            <w:col w:w="1468" w:space="498"/>
            <w:col w:w="2830"/>
          </w:cols>
        </w:sectPr>
      </w:pPr>
      <w:rPr/>
    </w:p>
    <w:p>
      <w:pPr>
        <w:spacing w:before="38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017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344" w:space="1407"/>
            <w:col w:w="2829"/>
          </w:cols>
        </w:sectPr>
      </w:pPr>
      <w:rPr/>
    </w:p>
    <w:p>
      <w:pPr>
        <w:spacing w:before="36" w:after="0" w:line="240" w:lineRule="auto"/>
        <w:ind w:right="225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66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14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13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g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9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Sup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onó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AS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1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4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181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386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062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3144" w:space="812"/>
            <w:col w:w="492" w:space="337"/>
            <w:col w:w="1659" w:space="307"/>
            <w:col w:w="2829"/>
          </w:cols>
        </w:sectPr>
      </w:pPr>
      <w:rPr/>
    </w:p>
    <w:p>
      <w:pPr>
        <w:spacing w:before="36" w:after="0" w:line="240" w:lineRule="auto"/>
        <w:ind w:left="2744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9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319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195" w:space="1110"/>
            <w:col w:w="3275"/>
          </w:cols>
        </w:sectPr>
      </w:pPr>
      <w:rPr/>
    </w:p>
    <w:p>
      <w:pPr>
        <w:spacing w:before="37" w:after="0" w:line="240" w:lineRule="auto"/>
        <w:ind w:right="66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149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3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493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2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305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tabs>
          <w:tab w:pos="5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1"/>
          <w:w w:val="109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857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3144" w:space="812"/>
            <w:col w:w="492" w:space="337"/>
            <w:col w:w="659" w:space="861"/>
            <w:col w:w="3275"/>
          </w:cols>
        </w:sectPr>
      </w:pPr>
      <w:rPr/>
    </w:p>
    <w:p>
      <w:pPr>
        <w:spacing w:before="90" w:after="0" w:line="240" w:lineRule="auto"/>
        <w:ind w:left="2744" w:right="-20"/>
        <w:jc w:val="left"/>
        <w:tabs>
          <w:tab w:pos="50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F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9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9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AS</w:t>
      </w:r>
      <w:r>
        <w:rPr>
          <w:rFonts w:ascii="Calibri" w:hAnsi="Calibri" w:cs="Calibri" w:eastAsia="Calibri"/>
          <w:sz w:val="8"/>
          <w:szCs w:val="8"/>
          <w:spacing w:val="1"/>
          <w:w w:val="109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9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9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09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09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4"/>
          <w:w w:val="109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93.074646" w:type="dxa"/>
      </w:tblPr>
      <w:tblGrid/>
      <w:tr>
        <w:trPr>
          <w:trHeight w:val="159" w:hRule="exact"/>
        </w:trPr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23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9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9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373" w:right="-20"/>
              <w:jc w:val="left"/>
              <w:tabs>
                <w:tab w:pos="96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985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5" w:hRule="exact"/>
        </w:trPr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Su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7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q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73" w:right="-20"/>
              <w:jc w:val="left"/>
              <w:tabs>
                <w:tab w:pos="96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042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25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9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1" w:hRule="exact"/>
        </w:trPr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26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ó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9" w:hRule="exact"/>
        </w:trPr>
        <w:tc>
          <w:tcPr>
            <w:tcW w:w="497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274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5" w:hRule="exact"/>
        </w:trPr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RI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51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81" w:right="-20"/>
              <w:jc w:val="left"/>
              <w:tabs>
                <w:tab w:pos="102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422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27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f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81" w:right="-20"/>
              <w:jc w:val="left"/>
              <w:tabs>
                <w:tab w:pos="102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332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68" w:hRule="exact"/>
        </w:trPr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3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81" w:right="-20"/>
              <w:jc w:val="left"/>
              <w:tabs>
                <w:tab w:pos="102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250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2" w:hRule="exact"/>
        </w:trPr>
        <w:tc>
          <w:tcPr>
            <w:tcW w:w="497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774" w:right="-20"/>
              <w:jc w:val="left"/>
              <w:tabs>
                <w:tab w:pos="274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8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8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8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8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8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8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8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12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449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2" w:hRule="exact"/>
        </w:trPr>
        <w:tc>
          <w:tcPr>
            <w:tcW w:w="12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34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ón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00"/>
              </w:rPr>
              <w:t>si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0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353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6" w:hRule="exact"/>
        </w:trPr>
        <w:tc>
          <w:tcPr>
            <w:tcW w:w="12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0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ó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go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0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8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0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233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8" w:hRule="exact"/>
        </w:trPr>
        <w:tc>
          <w:tcPr>
            <w:tcW w:w="12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9"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52" w:right="11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1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57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68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00"/>
              </w:rPr>
              <w:t>si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9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9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0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</w:t>
            </w:r>
            <w:r>
              <w:rPr>
                <w:rFonts w:ascii="Calibri" w:hAnsi="Calibri" w:cs="Calibri" w:eastAsia="Calibri"/>
                <w:sz w:val="8"/>
                <w:szCs w:val="8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183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21" w:hRule="exact"/>
        </w:trPr>
        <w:tc>
          <w:tcPr>
            <w:tcW w:w="12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2" w:right="11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14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9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9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9"/>
              </w:rPr>
              <w:t>7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9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63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gridSpan w:val="2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0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280" w:left="1300" w:right="1360"/>
        </w:sectPr>
      </w:pPr>
      <w:rPr/>
    </w:p>
    <w:p>
      <w:pPr>
        <w:spacing w:before="17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293.850006pt;margin-top:-1.869742pt;width:135.66pt;height:101.24pt;mso-position-horizontal-relative:page;mso-position-vertical-relative:paragraph;z-index:-2838" coordorigin="5877,-37" coordsize="2713,2025">
            <v:group style="position:absolute;left:5897;top:-18;width:2674;height:142" coordorigin="5897,-18" coordsize="2674,142">
              <v:shape style="position:absolute;left:5897;top:-18;width:2674;height:142" coordorigin="5897,-18" coordsize="2674,142" path="m5897,124l8570,124,8570,-18,5897,-18,5897,124e" filled="t" fillcolor="#D9D9D9" stroked="f">
                <v:path arrowok="t"/>
                <v:fill/>
              </v:shape>
            </v:group>
            <v:group style="position:absolute;left:5896;top:-18;width:2;height:2000" coordorigin="5896,-18" coordsize="2,2000">
              <v:shape style="position:absolute;left:5896;top:-18;width:2;height:2000" coordorigin="5896,-18" coordsize="0,2000" path="m5896,-18l5896,1983e" filled="f" stroked="t" strokeweight=".06pt" strokecolor="#000000">
                <v:path arrowok="t"/>
              </v:shape>
            </v:group>
            <v:group style="position:absolute;left:5900;top:-18;width:2;height:2000" coordorigin="5900,-18" coordsize="2,2000">
              <v:shape style="position:absolute;left:5900;top:-18;width:2;height:2000" coordorigin="5900,-18" coordsize="0,2000" path="m5900,-18l5900,1983e" filled="f" stroked="t" strokeweight=".4pt" strokecolor="#000000">
                <v:path arrowok="t"/>
              </v:shape>
            </v:group>
            <v:group style="position:absolute;left:8563;top:-10;width:2;height:1993" coordorigin="8563,-10" coordsize="2,1993">
              <v:shape style="position:absolute;left:8563;top:-10;width:2;height:1993" coordorigin="8563,-10" coordsize="0,1993" path="m8563,-10l8563,1983e" filled="f" stroked="t" strokeweight=".06pt" strokecolor="#000000">
                <v:path arrowok="t"/>
              </v:shape>
            </v:group>
            <v:group style="position:absolute;left:8567;top:-10;width:2;height:1993" coordorigin="8567,-10" coordsize="2,1993">
              <v:shape style="position:absolute;left:8567;top:-10;width:2;height:1993" coordorigin="8567,-10" coordsize="0,1993" path="m8567,-10l8567,1983e" filled="f" stroked="t" strokeweight=".46pt" strokecolor="#000000">
                <v:path arrowok="t"/>
              </v:shape>
            </v:group>
            <v:group style="position:absolute;left:5903;top:121;width:2668;height:2" coordorigin="5903,121" coordsize="2668,2">
              <v:shape style="position:absolute;left:5903;top:121;width:2668;height:2" coordorigin="5903,121" coordsize="2668,0" path="m5903,121l8570,121e" filled="f" stroked="t" strokeweight=".41pt" strokecolor="#000000">
                <v:path arrowok="t"/>
              </v:shape>
            </v:group>
            <v:group style="position:absolute;left:5903;top:1172;width:2668;height:2" coordorigin="5903,1172" coordsize="2668,2">
              <v:shape style="position:absolute;left:5903;top:1172;width:2668;height:2" coordorigin="5903,1172" coordsize="2668,0" path="m5903,1172l8570,1172e" filled="f" stroked="t" strokeweight=".46pt" strokecolor="#000000">
                <v:path arrowok="t"/>
              </v:shape>
            </v:group>
            <v:group style="position:absolute;left:5903;top:1980;width:2668;height:2" coordorigin="5903,1980" coordsize="2668,2">
              <v:shape style="position:absolute;left:5903;top:1980;width:2668;height:2" coordorigin="5903,1980" coordsize="2668,0" path="m5903,1980l8570,1980e" filled="f" stroked="t" strokeweight=".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0.029999pt;margin-top:7.610258pt;width:110.76pt;height:15.78pt;mso-position-horizontal-relative:page;mso-position-vertical-relative:paragraph;z-index:-2837" coordorigin="3601,152" coordsize="2215,316">
            <v:group style="position:absolute;left:3620;top:172;width:2176;height:142" coordorigin="3620,172" coordsize="2176,142">
              <v:shape style="position:absolute;left:3620;top:172;width:2176;height:142" coordorigin="3620,172" coordsize="2176,142" path="m3620,314l5796,314,5796,172,3620,172,3620,314e" filled="t" fillcolor="#D9D9D9" stroked="f">
                <v:path arrowok="t"/>
                <v:fill/>
              </v:shape>
            </v:group>
            <v:group style="position:absolute;left:3620;top:306;width:2176;height:142" coordorigin="3620,306" coordsize="2176,142">
              <v:shape style="position:absolute;left:3620;top:306;width:2176;height:142" coordorigin="3620,306" coordsize="2176,142" path="m3620,448l5796,448,5796,306,3620,306,3620,448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Ma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0" w:after="0" w:line="240" w:lineRule="auto"/>
        <w:ind w:left="2307" w:right="1489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b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44"/>
        <w:jc w:val="left"/>
        <w:tabs>
          <w:tab w:pos="3580" w:val="left"/>
          <w:tab w:pos="41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8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8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8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-17"/>
          <w:w w:val="108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go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/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1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80.029999pt;margin-top:8.557404pt;width:110.76pt;height:15.78pt;mso-position-horizontal-relative:page;mso-position-vertical-relative:paragraph;z-index:-2836" coordorigin="3601,171" coordsize="2215,316">
            <v:group style="position:absolute;left:3620;top:191;width:2176;height:142" coordorigin="3620,191" coordsize="2176,142">
              <v:shape style="position:absolute;left:3620;top:191;width:2176;height:142" coordorigin="3620,191" coordsize="2176,142" path="m3620,333l5796,333,5796,191,3620,191,3620,333e" filled="t" fillcolor="#D9D9D9" stroked="f">
                <v:path arrowok="t"/>
                <v:fill/>
              </v:shape>
            </v:group>
            <v:group style="position:absolute;left:3620;top:325;width:2176;height:142" coordorigin="3620,325" coordsize="2176,142">
              <v:shape style="position:absolute;left:3620;top:325;width:2176;height:142" coordorigin="3620,325" coordsize="2176,142" path="m3620,467l5796,467,5796,325,3620,325,3620,467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Ob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0" w:after="0" w:line="240" w:lineRule="auto"/>
        <w:ind w:left="2307" w:right="1632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ü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333" w:right="-42"/>
        <w:jc w:val="left"/>
        <w:tabs>
          <w:tab w:pos="3580" w:val="left"/>
          <w:tab w:pos="41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8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108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08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8"/>
        </w:rPr>
        <w:t>p</w:t>
      </w:r>
      <w:r>
        <w:rPr>
          <w:rFonts w:ascii="Calibri" w:hAnsi="Calibri" w:cs="Calibri" w:eastAsia="Calibri"/>
          <w:sz w:val="8"/>
          <w:szCs w:val="8"/>
          <w:spacing w:val="-2"/>
          <w:w w:val="108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8"/>
        </w:rPr>
        <w:t>o</w:t>
      </w:r>
      <w:r>
        <w:rPr>
          <w:rFonts w:ascii="Calibri" w:hAnsi="Calibri" w:cs="Calibri" w:eastAsia="Calibri"/>
          <w:sz w:val="8"/>
          <w:szCs w:val="8"/>
          <w:spacing w:val="-17"/>
          <w:w w:val="108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go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11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21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31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41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333" w:right="-20"/>
        <w:jc w:val="left"/>
        <w:tabs>
          <w:tab w:pos="3700" w:val="left"/>
          <w:tab w:pos="42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51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‐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-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83" w:lineRule="auto"/>
        <w:ind w:left="2331" w:right="-35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ü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ñ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q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7" w:after="0" w:line="240" w:lineRule="auto"/>
        <w:ind w:left="694" w:right="3004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va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ú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right="2297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qu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q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f</w:t>
      </w:r>
      <w:r>
        <w:rPr>
          <w:rFonts w:ascii="Calibri" w:hAnsi="Calibri" w:cs="Calibri" w:eastAsia="Calibri"/>
          <w:sz w:val="8"/>
          <w:szCs w:val="8"/>
          <w:spacing w:val="-4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-2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isi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va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za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vi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81" w:lineRule="auto"/>
        <w:ind w:right="2301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f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9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fi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h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9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g</w:t>
      </w:r>
      <w:r>
        <w:rPr>
          <w:rFonts w:ascii="Calibri" w:hAnsi="Calibri" w:cs="Calibri" w:eastAsia="Calibri"/>
          <w:sz w:val="8"/>
          <w:szCs w:val="8"/>
          <w:spacing w:val="6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é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q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l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9"/>
        </w:rPr>
        <w:t>i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9"/>
        </w:rPr>
        <w:t>d</w:t>
      </w:r>
      <w:r>
        <w:rPr>
          <w:rFonts w:ascii="Calibri" w:hAnsi="Calibri" w:cs="Calibri" w:eastAsia="Calibri"/>
          <w:sz w:val="8"/>
          <w:szCs w:val="8"/>
          <w:spacing w:val="1"/>
          <w:w w:val="109"/>
        </w:rPr>
        <w:t>o.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6" w:right="3502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09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09"/>
        </w:rPr>
        <w:t>ELLO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center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4429" w:space="187"/>
            <w:col w:w="4964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901" w:right="38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6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ÚNICO.-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5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Zaragoza,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nueve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SALOMÓN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CÉSPEDES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PEREGRINA.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ÁLVAREZ.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CUPERTINO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GARCÍA.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</w:p>
    <w:sectPr>
      <w:type w:val="continuous"/>
      <w:pgSz w:w="12240" w:h="15840"/>
      <w:pgMar w:top="10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172pt;margin-top:680.167664pt;width:469.628401pt;height:68.8334pt;mso-position-horizontal-relative:page;mso-position-vertical-relative:page;z-index:-2844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</w:p>
              <w:p>
                <w:pPr>
                  <w:spacing w:before="54" w:after="0" w:line="29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</w:p>
              <w:p>
                <w:pPr>
                  <w:spacing w:before="2" w:after="0" w:line="240" w:lineRule="auto"/>
                  <w:ind w:left="20" w:right="2855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172pt;margin-top:687.717163pt;width:469.628401pt;height:57.99176pt;mso-position-horizontal-relative:page;mso-position-vertical-relative:page;z-index:-2839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</w:p>
              <w:p>
                <w:pPr>
                  <w:spacing w:before="0" w:after="0" w:line="239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5pt;margin-top:51.540001pt;width:467.7pt;height:.1pt;mso-position-horizontal-relative:page;mso-position-vertical-relative:page;z-index:-2854" coordorigin="1470,1031" coordsize="9354,2">
          <v:shape style="position:absolute;left:1470;top:1031;width:9354;height:2" coordorigin="1470,1031" coordsize="9354,1" path="m1470,1031l10824,1032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85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24102pt;margin-top:35.577168pt;width:106.933454pt;height:12.02pt;mso-position-horizontal-relative:page;mso-position-vertical-relative:page;z-index:-285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Tercera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836pt;margin-top:35.577168pt;width:165.564485pt;height:12.02pt;mso-position-horizontal-relative:page;mso-position-vertical-relative:page;z-index:-285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82239pt;margin-top:35.577168pt;width:130.501497pt;height:12.02pt;mso-position-horizontal-relative:page;mso-position-vertical-relative:page;z-index:-285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80pt;margin-top:50.639999pt;width:467.7pt;height:.1pt;mso-position-horizontal-relative:page;mso-position-vertical-relative:page;z-index:-2849" coordorigin="1414,1013" coordsize="9354,2">
          <v:shape style="position:absolute;left:1414;top:1013;width:9354;height:2" coordorigin="1414,1013" coordsize="9354,1" path="m1414,1013l10768,1014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284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284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219269pt;margin-top:35.577168pt;width:106.933454pt;height:12.02pt;mso-position-horizontal-relative:page;mso-position-vertical-relative:page;z-index:-284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Tercera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284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284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284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219269pt;margin-top:35.577168pt;width:106.933454pt;height:12.02pt;mso-position-horizontal-relative:page;mso-position-vertical-relative:page;z-index:-284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Tercera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284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po</cp:keywords>
  <dc:title>Peridio Oficial del Estado</dc:title>
  <dcterms:created xsi:type="dcterms:W3CDTF">2016-03-31T10:33:52Z</dcterms:created>
  <dcterms:modified xsi:type="dcterms:W3CDTF">2016-03-31T10:33:52Z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2016-03-31T00:00:00Z</vt:filetime>
  </property>
</Properties>
</file>