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460" w:lineRule="exact"/>
        <w:ind w:left="3360" w:right="1444" w:firstLine="-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shape style="position:absolute;margin-left:49.259998pt;margin-top:-27.710016pt;width:76.36pt;height:78.52pt;mso-position-horizontal-relative:page;mso-position-vertical-relative:paragraph;z-index:-1379" type="#_x0000_t75">
            <v:imagedata r:id="rId7" o:title=""/>
          </v:shape>
        </w:pict>
      </w:r>
      <w:r>
        <w:rPr/>
        <w:pict>
          <v:shape style="position:absolute;margin-left:487.940002pt;margin-top:-27.030018pt;width:63.119936pt;height:87.179993pt;mso-position-horizontal-relative:page;mso-position-vertical-relative:paragraph;z-index:-1378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GOB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ERNO</w:t>
      </w:r>
      <w:r>
        <w:rPr>
          <w:rFonts w:ascii="Times New Roman" w:hAnsi="Times New Roman" w:cs="Times New Roman" w:eastAsia="Times New Roman"/>
          <w:sz w:val="40"/>
          <w:szCs w:val="40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40"/>
          <w:szCs w:val="40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77" w:right="171"/>
        <w:jc w:val="center"/>
        <w:tabs>
          <w:tab w:pos="6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92"/>
          <w:szCs w:val="92"/>
          <w:spacing w:val="8"/>
          <w:w w:val="100"/>
          <w:b/>
          <w:bCs/>
        </w:rPr>
        <w:t>PERIÓDIC</w:t>
      </w:r>
      <w:r>
        <w:rPr>
          <w:rFonts w:ascii="Times New Roman" w:hAnsi="Times New Roman" w:cs="Times New Roman" w:eastAsia="Times New Roman"/>
          <w:sz w:val="92"/>
          <w:szCs w:val="92"/>
          <w:spacing w:val="0"/>
          <w:w w:val="100"/>
          <w:b/>
          <w:bCs/>
        </w:rPr>
        <w:t>O</w:t>
        <w:tab/>
      </w:r>
      <w:r>
        <w:rPr>
          <w:rFonts w:ascii="Times New Roman" w:hAnsi="Times New Roman" w:cs="Times New Roman" w:eastAsia="Times New Roman"/>
          <w:sz w:val="92"/>
          <w:szCs w:val="92"/>
          <w:spacing w:val="8"/>
          <w:w w:val="100"/>
          <w:b/>
          <w:bCs/>
        </w:rPr>
        <w:t>OFICIAL</w:t>
      </w:r>
      <w:r>
        <w:rPr>
          <w:rFonts w:ascii="Times New Roman" w:hAnsi="Times New Roman" w:cs="Times New Roman" w:eastAsia="Times New Roman"/>
          <w:sz w:val="92"/>
          <w:szCs w:val="9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ETOS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MÁS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DISPOSIC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ARÁC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OFICIAL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OBLIGATORIAS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HECHO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PUBLICADAS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PER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DICO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4" w:after="0" w:line="240" w:lineRule="auto"/>
        <w:ind w:left="712" w:right="705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3.470001pt;margin-top:71.325867pt;width:510.4pt;height:55.66pt;mso-position-horizontal-relative:page;mso-position-vertical-relative:paragraph;z-index:-1377" coordorigin="869,1427" coordsize="10208,1113">
            <v:group style="position:absolute;left:900;top:1458;width:10146;height:2" coordorigin="900,1458" coordsize="10146,2">
              <v:shape style="position:absolute;left:900;top:1458;width:10146;height:2" coordorigin="900,1458" coordsize="10146,0" path="m900,1458l11046,1458e" filled="f" stroked="t" strokeweight="3.1pt" strokecolor="#000000">
                <v:path arrowok="t"/>
              </v:shape>
            </v:group>
            <v:group style="position:absolute;left:2886;top:1488;width:2;height:991" coordorigin="2886,1488" coordsize="2,991">
              <v:shape style="position:absolute;left:2886;top:1488;width:2;height:991" coordorigin="2886,1488" coordsize="0,991" path="m2886,1488l2886,2479e" filled="f" stroked="t" strokeweight="3.1pt" strokecolor="#000000">
                <v:path arrowok="t"/>
              </v:shape>
            </v:group>
            <v:group style="position:absolute;left:9296;top:1488;width:2;height:991" coordorigin="9296,1488" coordsize="2,991">
              <v:shape style="position:absolute;left:9296;top:1488;width:2;height:991" coordorigin="9296,1488" coordsize="0,991" path="m9296,1488l9296,2479e" filled="f" stroked="t" strokeweight="3.1pt" strokecolor="#000000">
                <v:path arrowok="t"/>
              </v:shape>
            </v:group>
            <v:group style="position:absolute;left:900;top:2509;width:10146;height:2" coordorigin="900,2509" coordsize="10146,2">
              <v:shape style="position:absolute;left:900;top:2509;width:10146;height:2" coordorigin="900,2509" coordsize="10146,0" path="m900,2509l11046,2509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rizad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esponden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segun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Dir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cció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Correos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iemb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1930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type w:val="continuous"/>
          <w:pgSz w:w="12240" w:h="15840"/>
          <w:pgMar w:top="860" w:bottom="280" w:left="800" w:right="1080"/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TOMO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XXXVIII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-41" w:right="-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6"/>
          <w:w w:val="100"/>
        </w:rPr>
        <w:t>“CUATR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VECE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HEROIC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PUEBL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ZARAGOZA”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01" w:right="38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6"/>
          <w:w w:val="100"/>
        </w:rPr>
        <w:t>JUEVE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DICIEMBR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2015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53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/>
        <w:pict>
          <v:group style="position:absolute;margin-left:45.02pt;margin-top:37.254688pt;width:507.3pt;height:.1pt;mso-position-horizontal-relative:page;mso-position-vertical-relative:paragraph;z-index:-1376" coordorigin="900,745" coordsize="10146,2">
            <v:shape style="position:absolute;left:900;top:745;width:10146;height:2" coordorigin="900,745" coordsize="10146,0" path="m900,745l11046,745e" filled="f" stroked="t" strokeweight="3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55"/>
          <w:szCs w:val="55"/>
          <w:spacing w:val="0"/>
          <w:w w:val="79"/>
        </w:rPr>
        <w:t>Sumario</w:t>
      </w:r>
      <w:r>
        <w:rPr>
          <w:rFonts w:ascii="Arial" w:hAnsi="Arial" w:cs="Arial" w:eastAsia="Arial"/>
          <w:sz w:val="55"/>
          <w:szCs w:val="55"/>
          <w:spacing w:val="0"/>
          <w:w w:val="100"/>
        </w:rPr>
      </w:r>
    </w:p>
    <w:p>
      <w:pPr>
        <w:spacing w:before="29" w:after="0" w:line="240" w:lineRule="auto"/>
        <w:ind w:left="9" w:right="216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NÚMERO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</w:t>
      </w:r>
    </w:p>
    <w:p>
      <w:pPr>
        <w:spacing w:before="1" w:after="0" w:line="240" w:lineRule="auto"/>
        <w:ind w:left="-16" w:right="19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DÉCIMA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SECCIÓN</w:t>
      </w:r>
    </w:p>
    <w:p>
      <w:pPr>
        <w:spacing w:line="240" w:lineRule="auto"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860" w:bottom="280" w:left="800" w:right="1080"/>
          <w:cols w:num="3" w:equalWidth="0">
            <w:col w:w="2044" w:space="863"/>
            <w:col w:w="4767" w:space="966"/>
            <w:col w:w="1720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97" w:lineRule="auto"/>
        <w:ind w:left="3446" w:right="344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RNO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PODER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LEGISLATIVO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7" w:lineRule="auto"/>
        <w:ind w:left="101" w:right="44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6"/>
          <w:w w:val="100"/>
        </w:rPr>
        <w:t>DECRET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Honorabl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Congres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po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que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expide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LEY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INGRESOS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MUNICIPIO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ZOQUIAPAN,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j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Fisca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2016.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auto"/>
        <w:ind w:left="101" w:right="45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DECRETO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Honorab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Congreso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Estado,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2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cual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expide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Zonificación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Catastral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Tablas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Unitarios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Suelos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Urbanos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Rústicos;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así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los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Catastrales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Construcción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metro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cuadrado,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Municipio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Zoquiapan.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line="298" w:lineRule="auto" w:after="0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860" w:bottom="280" w:left="800" w:right="108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7" w:after="0" w:line="322" w:lineRule="exact"/>
        <w:ind w:left="3079" w:right="306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BIERNO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QUIAPAN,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9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ofi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6" w:lineRule="exact"/>
        <w:ind w:left="943" w:right="928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ÉSI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UCIONAL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83" w:right="37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83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Vues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aproba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Honorab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Zoqu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apa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fortalecer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propiciando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redistr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convierta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nomía.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tamie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iliaria.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7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textual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stablece: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Ejecutivo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previa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izaci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icables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dieciséis,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esencial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“D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iera”,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éndose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territoriales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ravés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ederales,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NumType w:start="2"/>
          <w:pgMar w:header="722" w:footer="0" w:top="920" w:bottom="280" w:left="1600" w:right="1020"/>
          <w:headerReference w:type="even" r:id="rId9"/>
          <w:headerReference w:type="odd" r:id="rId10"/>
          <w:pgSz w:w="12240" w:h="15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6" w:lineRule="auto"/>
        <w:ind w:left="138" w:right="7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cluyó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rrespon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Presupuesto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5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salvo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incluye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gente,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titución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Mexic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9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rectame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7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ínima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$135.00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1,825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Estado;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arización,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tierra.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9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váli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exenciones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blecidas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16" w:after="0" w:line="240" w:lineRule="auto"/>
        <w:ind w:left="139" w:right="66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9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ormente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Libr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fracció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fracció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Interio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Honorabl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exact"/>
        <w:ind w:left="1175" w:right="11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ZOQUIAPAN,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EJERCIC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FISCAL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6" w:lineRule="exact"/>
        <w:ind w:left="3081" w:right="3057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DISPOSIC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NERAL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1" w:right="36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ntinu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n: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200005" w:type="dxa"/>
      </w:tblPr>
      <w:tblGrid/>
      <w:tr>
        <w:trPr>
          <w:trHeight w:val="256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25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Municipio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quiapan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7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7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rcicio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Fiscal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2016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56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3377" w:right="30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1246" w:right="-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4,53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1595" w:right="-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2,11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7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7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esos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</w:p>
        </w:tc>
      </w:tr>
    </w:tbl>
    <w:p>
      <w:pPr>
        <w:spacing w:line="240" w:lineRule="auto"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020" w:right="1600"/>
          <w:pgSz w:w="12240" w:h="158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" w:type="dxa"/>
      </w:tblPr>
      <w:tblGrid/>
      <w:tr>
        <w:trPr>
          <w:trHeight w:val="50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1510" w:right="-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</w:p>
          <w:p>
            <w:pPr>
              <w:spacing w:before="16" w:after="0" w:line="240" w:lineRule="auto"/>
              <w:ind w:left="12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7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onio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596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2,11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1596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2,11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</w:p>
        </w:tc>
      </w:tr>
      <w:tr>
        <w:trPr>
          <w:trHeight w:val="263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7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Accesorios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10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1.3.1.-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Recargos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7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</w:p>
        </w:tc>
      </w:tr>
      <w:tr>
        <w:trPr>
          <w:trHeight w:val="766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63" w:lineRule="auto"/>
              <w:ind w:left="418" w:right="-34" w:firstLine="2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Ingresos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fiscales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1496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5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63" w:lineRule="auto"/>
              <w:ind w:left="418" w:right="-37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lico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96" w:right="-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6,95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rvici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1597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Accesorios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0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3.3.1.-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Recargos.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ctos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1596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4,94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1597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63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Multas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lizaciones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4,595.00</w:t>
            </w:r>
          </w:p>
        </w:tc>
      </w:tr>
      <w:tr>
        <w:trPr>
          <w:trHeight w:val="263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rticipaciones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Aportacion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247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4,22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ones: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1347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aciones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1348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63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pal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597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rvez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hol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baco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</w:p>
        </w:tc>
      </w:tr>
      <w:tr>
        <w:trPr>
          <w:trHeight w:val="263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497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ehícul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al),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</w:p>
        </w:tc>
      </w:tr>
      <w:tr>
        <w:trPr>
          <w:trHeight w:val="263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6.1.8.-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scalización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Recaudación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497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259,218.00</w:t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ensac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O)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1498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ortac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es: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1347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1347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12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unicipal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1348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  <w:tr>
        <w:trPr>
          <w:trHeight w:val="514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63" w:lineRule="auto"/>
              <w:ind w:left="454" w:right="-34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arcacion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rritoriales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D.F.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47" w:right="-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gnac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Ayud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rencias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Internas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Público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263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Público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0.00</w:t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Ayudas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ciales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rencias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Fideico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00</w:t>
            </w:r>
          </w:p>
        </w:tc>
      </w:tr>
      <w:tr>
        <w:trPr>
          <w:trHeight w:val="262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4" w:after="0" w:line="240" w:lineRule="auto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69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left="7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63" w:lineRule="auto"/>
        <w:ind w:left="134" w:right="8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line="263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20" w:bottom="280" w:left="1600" w:right="1020"/>
          <w:pgSz w:w="12240" w:h="15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MPU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imales.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ecolección,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edificados.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ablecimientos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prestación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uyan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pedición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torizac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locación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UCTOS.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AMI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jecución.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ESTATALES,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PARTICIPABLES,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APORTACIONES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NTIVOS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020" w:right="1600"/>
          <w:pgSz w:w="12240" w:h="1584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6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icipal.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adherido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Nacional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suscritos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cerá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ltades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rativas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rso;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entificación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Mejoras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obstante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circulares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exact"/>
        <w:ind w:left="3613" w:right="3598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EGUNDO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MPUEST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59" w:right="40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283" w:right="32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16,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gará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iguientes: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</w:p>
    <w:p>
      <w:pPr>
        <w:spacing w:before="16" w:after="0" w:line="240" w:lineRule="auto"/>
        <w:ind w:left="99" w:right="82"/>
        <w:jc w:val="center"/>
        <w:tabs>
          <w:tab w:pos="8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llar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1660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</w:t>
      </w:r>
    </w:p>
    <w:p>
      <w:pPr>
        <w:spacing w:before="0" w:after="0" w:line="240" w:lineRule="auto"/>
        <w:ind w:left="99" w:right="84"/>
        <w:jc w:val="center"/>
        <w:tabs>
          <w:tab w:pos="8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73400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16" w:after="0" w:line="240" w:lineRule="auto"/>
        <w:ind w:left="99" w:right="83"/>
        <w:jc w:val="center"/>
        <w:tabs>
          <w:tab w:pos="8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</w:p>
    <w:p>
      <w:pPr>
        <w:spacing w:before="16" w:after="0" w:line="240" w:lineRule="auto"/>
        <w:ind w:left="99" w:right="83"/>
        <w:jc w:val="center"/>
        <w:tabs>
          <w:tab w:pos="8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</w:p>
    <w:p>
      <w:pPr>
        <w:spacing w:line="240" w:lineRule="auto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20" w:bottom="280" w:left="1600" w:right="1020"/>
          <w:pgSz w:w="12240" w:h="1584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67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tabs>
          <w:tab w:pos="8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7" w:lineRule="auto"/>
        <w:ind w:left="138" w:right="76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erá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left="138" w:right="8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tribuye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7" w:lineRule="auto"/>
        <w:ind w:left="139" w:right="8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rúst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aplica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irec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left="139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left="139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left="139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17" w:right="39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1147" w:right="11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ADQUISICIÓN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INMUEBLES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auto"/>
        <w:ind w:left="138" w:right="8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7" w:lineRule="auto"/>
        <w:ind w:left="138" w:right="74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bitación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8,334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tenga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38" w:right="78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38" w:right="78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gularización,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tierra.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line="267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020" w:right="160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966" w:right="39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802" w:right="7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VERSI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CTÁCULOS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BLICOS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tácul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3" w:right="39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689" w:right="16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LOTERÍAS,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SORTEOS,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582" w:right="15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CONCUR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JUEGOS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80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6%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exact"/>
        <w:ind w:left="3647" w:right="3632" w:firstLine="-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TERCERO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59" w:right="40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065" w:right="20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1" w:right="37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78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3" w:lineRule="auto"/>
        <w:ind w:left="418" w:right="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9" w:after="0" w:line="240" w:lineRule="auto"/>
        <w:ind w:left="418" w:right="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zac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nueva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régi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nue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ndepend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nfraes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9" w:after="0" w:line="492" w:lineRule="exact"/>
        <w:ind w:left="418" w:right="1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vivienda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productos</w:t>
      </w:r>
    </w:p>
    <w:p>
      <w:pPr>
        <w:spacing w:before="0" w:after="0" w:line="191" w:lineRule="exact"/>
        <w:ind w:left="99" w:right="103"/>
        <w:jc w:val="center"/>
        <w:tabs>
          <w:tab w:pos="7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100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9" w:right="1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9" w:right="77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line="240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20" w:bottom="280" w:left="1600" w:right="1020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3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comerciales.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lotificar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lotificar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nización.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almacena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agua,</w:t>
      </w:r>
    </w:p>
    <w:p>
      <w:pPr>
        <w:spacing w:before="16" w:after="0" w:line="240" w:lineRule="auto"/>
        <w:ind w:left="13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según</w:t>
      </w:r>
    </w:p>
    <w:p>
      <w:pPr>
        <w:spacing w:before="16" w:after="0" w:line="240" w:lineRule="auto"/>
        <w:ind w:left="13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alberc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</w:p>
    <w:p>
      <w:pPr>
        <w:spacing w:before="16" w:after="0" w:line="240" w:lineRule="auto"/>
        <w:ind w:left="13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</w:p>
    <w:p>
      <w:pPr>
        <w:spacing w:before="16" w:after="0" w:line="240" w:lineRule="auto"/>
        <w:ind w:left="13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siduo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16" w:after="0" w:line="240" w:lineRule="auto"/>
        <w:ind w:left="13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nqueta,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deslinde,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423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line="220" w:lineRule="exact" w:after="0"/>
        <w:jc w:val="left"/>
        <w:rPr>
          <w:sz w:val="22"/>
          <w:szCs w:val="22"/>
        </w:rPr>
        <w:sectPr>
          <w:pgMar w:header="732" w:footer="0" w:top="980" w:bottom="280" w:left="1020" w:right="1600"/>
          <w:pgSz w:w="12240" w:h="15840"/>
        </w:sectPr>
      </w:pPr>
      <w:rPr/>
    </w:p>
    <w:p>
      <w:pPr>
        <w:spacing w:before="34" w:after="0" w:line="256" w:lineRule="auto"/>
        <w:ind w:left="138" w:right="-54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hubiesen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-54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señalado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860" w:bottom="280" w:left="1020" w:right="1600"/>
          <w:cols w:num="2" w:equalWidth="0">
            <w:col w:w="7972" w:space="1064"/>
            <w:col w:w="584"/>
          </w:cols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dictamen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no: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860" w:bottom="280" w:left="1020" w:right="160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18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Liger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3" w:lineRule="auto"/>
        <w:ind w:left="418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$3.19</w:t>
      </w:r>
    </w:p>
    <w:p>
      <w:pPr>
        <w:spacing w:before="9" w:after="0" w:line="240" w:lineRule="auto"/>
        <w:ind w:left="418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$21.41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nstancia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12" w:right="39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333" w:right="13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15.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55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guarnicione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05" w:lineRule="auto"/>
        <w:ind w:left="418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metr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0" w:after="0" w:line="240" w:lineRule="auto"/>
        <w:ind w:left="418" w:right="36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96" w:lineRule="auto"/>
        <w:ind w:left="418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Asfalto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tímetr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8" w:after="0" w:line="240" w:lineRule="auto"/>
        <w:ind w:left="418" w:right="11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unicipa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rerí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consid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966" w:right="39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093" w:right="108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33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line="240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20" w:bottom="280" w:left="1600" w:right="1020"/>
          <w:pgSz w:w="12240" w:h="15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23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75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5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Instalación,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reinstalación,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xión,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calización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ruptura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vimento</w:t>
      </w:r>
    </w:p>
    <w:p>
      <w:pPr>
        <w:spacing w:before="19" w:after="0" w:line="240" w:lineRule="auto"/>
        <w:ind w:left="13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55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69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al: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dencial.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itac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tegra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62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accesorios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60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22" w:lineRule="auto"/>
        <w:ind w:left="422" w:right="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liarias.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nstalac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ube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</w:p>
    <w:p>
      <w:pPr>
        <w:spacing w:before="8" w:after="0" w:line="240" w:lineRule="auto"/>
        <w:ind w:left="422" w:right="77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15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rtículo,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</w:p>
    <w:p>
      <w:pPr>
        <w:spacing w:before="19" w:after="0" w:line="240" w:lineRule="auto"/>
        <w:ind w:left="13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38" w:right="7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tículo,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gunda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auto"/>
        <w:ind w:left="138" w:right="80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solicit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adquirir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cuenta,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17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distribuc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potable,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78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line="240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020" w:right="1600"/>
          <w:pgSz w:w="12240" w:h="1584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18" w:right="15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en: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26" w:lineRule="auto"/>
        <w:ind w:left="418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10" w:after="0" w:line="240" w:lineRule="auto"/>
        <w:ind w:left="417" w:right="11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arjeas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auto"/>
        <w:ind w:left="133" w:right="83" w:firstLine="2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52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21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26" w:lineRule="auto"/>
        <w:ind w:left="418" w:right="52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ausencia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película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visible.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centígrados.</w:t>
      </w:r>
    </w:p>
    <w:p>
      <w:pPr>
        <w:spacing w:before="10" w:after="0" w:line="240" w:lineRule="auto"/>
        <w:ind w:left="418" w:right="15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isibles,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uado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rección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22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ares,</w:t>
      </w:r>
    </w:p>
    <w:p>
      <w:pPr>
        <w:spacing w:before="22" w:after="0" w:line="240" w:lineRule="auto"/>
        <w:ind w:left="13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auto"/>
        <w:ind w:left="133" w:right="8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70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al: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26" w:lineRule="auto"/>
        <w:ind w:left="418" w:right="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dencial.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10" w:after="0" w:line="240" w:lineRule="auto"/>
        <w:ind w:left="418" w:right="80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strial: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79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ercial: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line="240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20" w:bottom="280" w:left="1600" w:right="1020"/>
          <w:pgSz w:w="12240" w:h="15840"/>
        </w:sectPr>
      </w:pPr>
      <w:rPr/>
    </w:p>
    <w:p>
      <w:pPr>
        <w:spacing w:before="1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8.400002" w:type="dxa"/>
      </w:tblPr>
      <w:tblGrid/>
      <w:tr>
        <w:trPr>
          <w:trHeight w:val="503" w:hRule="exact"/>
        </w:trPr>
        <w:tc>
          <w:tcPr>
            <w:tcW w:w="5571" w:type="dxa"/>
            <w:tcBorders>
              <w:top w:val="single" w:sz="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s:</w:t>
            </w:r>
          </w:p>
        </w:tc>
        <w:tc>
          <w:tcPr>
            <w:tcW w:w="3845" w:type="dxa"/>
            <w:tcBorders>
              <w:top w:val="single" w:sz="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5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</w:p>
        </w:tc>
      </w:tr>
      <w:tr>
        <w:trPr>
          <w:trHeight w:val="492" w:hRule="exact"/>
        </w:trPr>
        <w:tc>
          <w:tcPr>
            <w:tcW w:w="5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</w:p>
        </w:tc>
      </w:tr>
      <w:tr>
        <w:trPr>
          <w:trHeight w:val="492" w:hRule="exact"/>
        </w:trPr>
        <w:tc>
          <w:tcPr>
            <w:tcW w:w="5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anexo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3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</w:p>
        </w:tc>
      </w:tr>
      <w:tr>
        <w:trPr>
          <w:trHeight w:val="446" w:hRule="exact"/>
        </w:trPr>
        <w:tc>
          <w:tcPr>
            <w:tcW w:w="5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3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</w:p>
        </w:tc>
      </w:tr>
    </w:tbl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4" w:after="0" w:line="256" w:lineRule="auto"/>
        <w:ind w:left="138" w:right="11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robación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Cabildo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uotas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ntidad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9" w:right="11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81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702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dencial.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3" w:lineRule="auto"/>
        <w:ind w:left="423" w:right="11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itac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tegra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9" w:after="0" w:line="240" w:lineRule="auto"/>
        <w:ind w:left="423" w:right="71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materiales: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09" w:lineRule="auto"/>
        <w:ind w:left="423" w:right="11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uetas,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relleno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0" w:after="0" w:line="228" w:lineRule="exact"/>
        <w:ind w:left="423" w:right="141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ietarios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16" w:after="0" w:line="240" w:lineRule="auto"/>
        <w:ind w:left="13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11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rizarlos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8" w:right="11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23" w:right="12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$8.30</w:t>
      </w:r>
    </w:p>
    <w:p>
      <w:pPr>
        <w:spacing w:line="240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020" w:right="1560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1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16" w:after="0" w:line="240" w:lineRule="auto"/>
        <w:ind w:left="99" w:right="81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4" w:right="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tamie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ecaudac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3" w:right="39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930" w:right="91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BRADO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21.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mbrad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cándo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siguient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5" w:right="50"/>
        <w:jc w:val="center"/>
        <w:tabs>
          <w:tab w:pos="9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5%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1" w:right="46"/>
        <w:jc w:val="center"/>
        <w:tabs>
          <w:tab w:pos="9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20" w:right="40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550" w:right="25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182" w:right="21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FICACIONES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rtificacione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iguientes: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municipales: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.04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certificaciones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nstancias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$112.54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ertificados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scasos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6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actilares.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.78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3" w:right="39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449" w:right="14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COORD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620" w:right="6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ACTIVIDADES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RELACIONADAS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CRIFICIO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ANIMA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$25.54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20" w:bottom="280" w:left="1600" w:right="1020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3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rdo).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(ovicaprino).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rendido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gistro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aretes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como</w:t>
      </w:r>
    </w:p>
    <w:p>
      <w:pPr>
        <w:spacing w:before="19" w:after="0" w:line="240" w:lineRule="auto"/>
        <w:ind w:left="103" w:right="78"/>
        <w:jc w:val="center"/>
        <w:tabs>
          <w:tab w:pos="90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frescas,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uzc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Ayuntamiento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inspec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efectuar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ugare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autor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zados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31" w:right="39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0" w:lineRule="exact"/>
        <w:ind w:left="1700" w:right="167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os: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vetas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ejantes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</w:p>
    <w:p>
      <w:pPr>
        <w:spacing w:before="19" w:after="0" w:line="240" w:lineRule="auto"/>
        <w:ind w:left="131" w:right="51"/>
        <w:jc w:val="center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1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1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Exh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carácte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haya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plid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necesa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020" w:right="1600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18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67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79" w:right="38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716" w:right="7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PECIALES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LECCIÓN,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162" w:right="11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SÓLIDOS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lección,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ensualmente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guientes: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690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bana:</w:t>
      </w:r>
    </w:p>
    <w:p>
      <w:pPr>
        <w:spacing w:before="55" w:after="0" w:line="492" w:lineRule="exact"/>
        <w:ind w:left="417" w:right="82" w:firstLine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dustrias,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mientos,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prestadores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ectuará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0" w:after="0" w:line="191" w:lineRule="exact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ravés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uar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ifijos.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16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16" w:after="0" w:line="240" w:lineRule="auto"/>
        <w:ind w:left="98" w:right="82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lidos,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sponda,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cesió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973" w:right="39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956" w:right="9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LIMPI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020" w:right="40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626" w:right="161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LICENCIAS,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153" w:right="11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FUNC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ONAMIENTO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345" w:right="13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LECIMI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CUYOS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872" w:right="8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ÓLICAS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843" w:right="82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UYAN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DICHAS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EBIDAS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27.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coh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parcial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solicita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cias,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orizac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9" w:right="437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53" w:right="36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20" w:bottom="280" w:left="1600" w:right="1020"/>
          <w:pgSz w:w="12240" w:h="15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tamie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rrotes,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isceláneas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cerrad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abierta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hólicas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copeo.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r-c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Billar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rvecerí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pósitos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rveza.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vinos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rías.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96" w:lineRule="auto"/>
        <w:ind w:left="422" w:right="17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0" w:after="0" w:line="240" w:lineRule="auto"/>
        <w:ind w:left="3952" w:right="358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3.3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2,57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28.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pí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ron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pondiente.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Capítulo.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978" w:right="39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777" w:right="7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XPED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248" w:right="12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COLOCACIÓN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ANUNCI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815" w:right="17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UBLIC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algún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rmisos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rización,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rechos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4314" w:right="42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1" w:right="378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9.52</w:t>
      </w:r>
    </w:p>
    <w:p>
      <w:pPr>
        <w:spacing w:line="240" w:lineRule="auto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020" w:right="1600"/>
          <w:pgSz w:w="12240" w:h="1584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erand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cida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azoteas,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Carteleras:</w:t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nosos.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fonética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óviles.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adera,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ublicitario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ietarios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espectá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palenques,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33.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subsecuen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efiere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características,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ensiones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alen,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sistemas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sistencia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ficencia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pública;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o;</w:t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3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inativos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tificación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televisió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vistas.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20" w:bottom="280" w:left="1600" w:right="1020"/>
          <w:pgSz w:w="12240" w:h="158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31" w:right="39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754" w:right="17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OCUPACIÓN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127" w:right="2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TRIMONIO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6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6" w:lineRule="exact"/>
        <w:ind w:left="423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ados.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pgMar w:header="732" w:footer="0" w:top="980" w:bottom="280" w:left="1020" w:right="1600"/>
          <w:pgSz w:w="12240" w:h="15840"/>
        </w:sectPr>
      </w:pPr>
      <w:rPr/>
    </w:p>
    <w:p>
      <w:pPr>
        <w:spacing w:before="34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-54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trámite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</w:p>
    <w:p>
      <w:pPr>
        <w:spacing w:before="5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line="226" w:lineRule="exact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860" w:bottom="280" w:left="1020" w:right="1600"/>
          <w:cols w:num="2" w:equalWidth="0">
            <w:col w:w="7972" w:space="965"/>
            <w:col w:w="683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56" w:lineRule="auto"/>
        <w:ind w:left="138" w:right="7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9" w:right="1568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tapiales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adrado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</w:p>
    <w:p>
      <w:pPr>
        <w:spacing w:before="0" w:after="0" w:line="240" w:lineRule="auto"/>
        <w:ind w:left="104" w:right="50"/>
        <w:jc w:val="center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9" w:right="75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05" w:lineRule="auto"/>
        <w:ind w:left="422" w:right="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2" w:after="0" w:line="240" w:lineRule="auto"/>
        <w:ind w:left="422" w:right="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84" w:right="38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391" w:right="23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148" w:right="212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7" w:right="242"/>
        <w:jc w:val="center"/>
        <w:tabs>
          <w:tab w:pos="8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raciones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cación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lotificación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lote</w:t>
      </w:r>
    </w:p>
    <w:p>
      <w:pPr>
        <w:spacing w:before="16" w:after="0" w:line="240" w:lineRule="auto"/>
        <w:ind w:left="103" w:right="78"/>
        <w:jc w:val="center"/>
        <w:tabs>
          <w:tab w:pos="8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dificado.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ripción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destinados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njun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bitacional,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</w:p>
    <w:p>
      <w:pPr>
        <w:spacing w:before="16" w:after="0" w:line="240" w:lineRule="auto"/>
        <w:ind w:left="103" w:right="78"/>
        <w:jc w:val="center"/>
        <w:tabs>
          <w:tab w:pos="8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1,55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104" w:right="78"/>
        <w:jc w:val="center"/>
        <w:tabs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vigencia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sible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restar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ológicos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rlos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celebrar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line="256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860" w:bottom="280" w:left="1020" w:right="160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6" w:lineRule="auto"/>
        <w:ind w:left="134" w:right="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colaborac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exact"/>
        <w:ind w:left="3567" w:right="3553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CUARTO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ODUCTOS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6" w:right="36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tabs>
          <w:tab w:pos="8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03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ciales,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</w:p>
    <w:p>
      <w:pPr>
        <w:spacing w:before="16" w:after="0" w:line="240" w:lineRule="auto"/>
        <w:ind w:left="127" w:right="54"/>
        <w:jc w:val="center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icios.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eroga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aboración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pondient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obro.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llevará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gistro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raciones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realizadas;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rendir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ntidad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percib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786" w:right="377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962" w:right="29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APROVEC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AMIENT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059" w:right="40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622" w:right="360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RECARGOS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40.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recargo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calculará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spuest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Código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cipa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12" w:right="39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609" w:right="35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Código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rácter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tes: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20" w:bottom="280" w:left="1600" w:right="1020"/>
          <w:pgSz w:w="12240" w:h="1584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49" w:right="-20"/>
        <w:jc w:val="left"/>
        <w:rPr>
          <w:rFonts w:ascii="Times New Roman" w:hAnsi="Times New Roman" w:cs="Times New Roman" w:eastAsia="Times New Roman"/>
          <w:sz w:val="2"/>
          <w:szCs w:val="2"/>
        </w:rPr>
      </w:pPr>
      <w:rPr/>
      <w:r>
        <w:rPr>
          <w:rFonts w:ascii="Times New Roman" w:hAnsi="Times New Roman" w:cs="Times New Roman" w:eastAsia="Times New Roman"/>
          <w:sz w:val="2"/>
          <w:szCs w:val="2"/>
          <w:spacing w:val="0"/>
          <w:w w:val="101"/>
        </w:rPr>
        <w:t>&lt;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</w:r>
    </w:p>
    <w:p>
      <w:pPr>
        <w:spacing w:before="10" w:after="0" w:line="240" w:lineRule="auto"/>
        <w:ind w:left="44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</w:p>
    <w:p>
      <w:pPr>
        <w:spacing w:before="0" w:after="0" w:line="246" w:lineRule="exact"/>
        <w:ind w:left="129" w:right="49"/>
        <w:jc w:val="center"/>
        <w:tabs>
          <w:tab w:pos="8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Ayuntamiento.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9" w:right="-20"/>
        <w:jc w:val="left"/>
        <w:tabs>
          <w:tab w:pos="8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eludir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inspección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introduzc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</w:p>
    <w:p>
      <w:pPr>
        <w:spacing w:before="31" w:after="0" w:line="240" w:lineRule="auto"/>
        <w:ind w:left="131" w:right="51"/>
        <w:jc w:val="center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9" w:right="-20"/>
        <w:jc w:val="left"/>
        <w:tabs>
          <w:tab w:pos="8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céd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dro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spect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9" w:right="-20"/>
        <w:jc w:val="left"/>
        <w:tabs>
          <w:tab w:pos="8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gociac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hora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zad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agrícola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</w:p>
    <w:p>
      <w:pPr>
        <w:spacing w:before="32" w:after="0" w:line="240" w:lineRule="auto"/>
        <w:ind w:left="130" w:right="51"/>
        <w:jc w:val="center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70" w:right="39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2887" w:right="28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EJECUC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fectivos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notificación.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2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ltánea,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única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encia.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auto"/>
        <w:ind w:left="138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3" w:lineRule="auto"/>
        <w:ind w:left="138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71" w:right="38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2394" w:right="23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CONTRIBUCIONES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MEJORAS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11" w:right="36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rcibir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ntribuciones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ravés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ntenidas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esponsa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estará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neficio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otros.</w:t>
      </w:r>
    </w:p>
    <w:p>
      <w:pPr>
        <w:spacing w:line="273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020" w:right="1600"/>
          <w:pgSz w:w="12240" w:h="1584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3700" w:right="368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6.739998pt;margin-top:-1.866853pt;width:467.7pt;height:.1pt;mso-position-horizontal-relative:page;mso-position-vertical-relative:paragraph;z-index:-1375" coordorigin="1735,-37" coordsize="9354,2">
            <v:shape style="position:absolute;left:1735;top:-37;width:9354;height:2" coordorigin="1735,-37" coordsize="9354,1" path="m1735,-37l11089,-36e" filled="f" stroked="t" strokeweight="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PTIMO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52" w:right="1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CIPACIONES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444" w:right="42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APORTACION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FEDERALES,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730" w:right="71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NTIVOS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ECONÓMICOS,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NACIONES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DEMÁS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6" w:right="367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4" w:right="6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recibir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Administrativa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declaratorias.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726" w:right="37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432" w:right="24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TRAORDINARIOS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6" w:right="367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4" w:right="6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cuy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pcional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blezcan.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829" w:right="381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4" w:right="5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O.-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dieciséis,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4" w:right="6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4" w:right="6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3" w:right="6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atibles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colectivos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ambiental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favor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prevenc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stauración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ilibrio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hipótesis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descritas,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eresados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écn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ciales.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4" w:right="6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GOBERNADOR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Heroica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ragoz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veinticinco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sidente.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cepresid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retaria.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rica.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14" w:right="6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publ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Palac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Ejecu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Cuatr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Heroic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Zaragoza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ioch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Gobernador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RAFAE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OREN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ROSAS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úbr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cargad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spach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Secretarí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Gobierno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JOR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BENIT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CRU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BERMÚDE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Rúbrica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Finanza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GUILLERM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EDM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BERN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MIRANDA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úbr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920" w:bottom="280" w:left="1620" w:right="1040"/>
          <w:pgSz w:w="12240" w:h="15840"/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22" w:lineRule="exact"/>
        <w:ind w:left="3084" w:right="30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BIERNO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9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8" w:right="8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ofi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bitantes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d: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948" w:right="923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ÉSI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UCIONAL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88" w:right="37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Ordinaria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Vuestra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nía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tuvo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robar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Minuta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tastral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Unitarios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</w:p>
    <w:p>
      <w:pPr>
        <w:spacing w:before="0" w:after="0" w:line="240" w:lineRule="auto"/>
        <w:ind w:left="138" w:right="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riormente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spuesto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XXVIII,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7" w:right="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ZONIF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ASTRAL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SUELOS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URBANOS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RÚSTICOS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ZOQUIAPAN,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14.714236pt;height:234.37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020" w:right="1600"/>
          <w:pgSz w:w="12240" w:h="15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9" w:after="0" w:line="240" w:lineRule="auto"/>
        <w:ind w:left="1569" w:right="155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6.739998pt;margin-top:-2.061250pt;width:467.7pt;height:.1pt;mso-position-horizontal-relative:page;mso-position-vertical-relative:paragraph;z-index:-1374" coordorigin="1735,-41" coordsize="9354,2">
            <v:shape style="position:absolute;left:1735;top:-41;width:9354;height:2" coordorigin="1735,-41" coordsize="9354,1" path="m1735,-41l11089,-40e" filled="f" stroked="t" strokeweight="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VALORES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CONSTRUCCIÓN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auto"/>
        <w:ind w:left="2009" w:right="19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UIAPAN,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8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8.655619pt;height:483.367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240" w:lineRule="auto"/>
        <w:ind w:left="3896" w:right="388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6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ÚN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dieciséis.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6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GOBERNADOR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Heroica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ragoz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veinticinco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sidente.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cepresid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ÍNGUE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retaria.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rica.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9" w:lineRule="auto"/>
        <w:ind w:left="114" w:right="6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publ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Palac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Ejecu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Cuatr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Heroic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Zaragoza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ioch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Gobernador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RAFAE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OREN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ROSAS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úbr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cargad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spach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Secretarí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Gobierno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JOR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BENIT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CRU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BERMÚDE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Rúbrica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Finanza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GUILLERM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EDM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BERN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MIRANDA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úbr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722" w:footer="0" w:top="920" w:bottom="280" w:left="1620" w:right="10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6.739998pt;margin-top:52.02pt;width:467.7pt;height:.1pt;mso-position-horizontal-relative:page;mso-position-vertical-relative:page;z-index:-1379" coordorigin="1735,1040" coordsize="9354,2">
          <v:shape style="position:absolute;left:1735;top:1040;width:9354;height:2" coordorigin="1735,1040" coordsize="9354,1" path="m1735,1040l11089,1042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860001pt;margin-top:35.097168pt;width:14.080121pt;height:12.02pt;mso-position-horizontal-relative:page;mso-position-vertical-relative:page;z-index:-1378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164864pt;margin-top:35.577168pt;width:103.117838pt;height:12.02pt;mso-position-horizontal-relative:page;mso-position-vertical-relative:page;z-index:-137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(Déci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Cuarta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7836pt;margin-top:35.577168pt;width:165.564485pt;height:12.02pt;mso-position-horizontal-relative:page;mso-position-vertical-relative:page;z-index:-137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463196pt;margin-top:35.577168pt;width:130.086668pt;height:12.02pt;mso-position-horizontal-relative:page;mso-position-vertical-relative:page;z-index:-137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7.919998pt;margin-top:50.759998pt;width:467.7pt;height:.1pt;mso-position-horizontal-relative:page;mso-position-vertical-relative:page;z-index:-1374" coordorigin="1158,1015" coordsize="9354,2">
          <v:shape style="position:absolute;left:1158;top:1015;width:9354;height:2" coordorigin="1158,1015" coordsize="9354,1" path="m1158,1015l10512,101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919998pt;margin-top:35.577168pt;width:130.086668pt;height:12.02pt;mso-position-horizontal-relative:page;mso-position-vertical-relative:page;z-index:-137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023605pt;margin-top:35.577168pt;width:165.564485pt;height:12.02pt;mso-position-horizontal-relative:page;mso-position-vertical-relative:page;z-index:-137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9.143127pt;margin-top:35.577168pt;width:103.117838pt;height:12.02pt;mso-position-horizontal-relative:page;mso-position-vertical-relative:page;z-index:-137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(Déci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Cuarta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819885pt;margin-top:35.877068pt;width:14.080121pt;height:12.02pt;mso-position-horizontal-relative:page;mso-position-vertical-relative:page;z-index:-1370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3.jpg"/><Relationship Id="rId12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dc:title>Microsoft Word - T_14_31122015_JV</dc:title>
  <dcterms:created xsi:type="dcterms:W3CDTF">2016-03-31T10:35:15Z</dcterms:created>
  <dcterms:modified xsi:type="dcterms:W3CDTF">2016-03-31T10:35:15Z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2016-03-31T00:00:00Z</vt:filetime>
  </property>
</Properties>
</file>