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3376" w:right="1439" w:firstLine="-1444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58.84pt;margin-top:-27.710016pt;width:76.42pt;height:78.58pt;mso-position-horizontal-relative:page;mso-position-vertical-relative:paragraph;z-index:-2981" type="#_x0000_t75">
            <v:imagedata r:id="rId7" o:title=""/>
          </v:shape>
        </w:pict>
      </w:r>
      <w:r>
        <w:rPr/>
        <w:pict>
          <v:shape style="position:absolute;margin-left:497.579987pt;margin-top:-27.030018pt;width:63.179949pt;height:87.23999pt;mso-position-horizontal-relative:page;mso-position-vertical-relative:paragraph;z-index:-2980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1" w:right="151"/>
        <w:jc w:val="center"/>
        <w:tabs>
          <w:tab w:pos="6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DECRETOS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DEMÁS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DISPOSICIONES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CARÁCTER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PERIÓDICO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6" w:after="0" w:line="240" w:lineRule="auto"/>
        <w:ind w:left="741" w:right="710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.689999pt;margin-top:71.425873pt;width:510.4pt;height:55.66pt;mso-position-horizontal-relative:page;mso-position-vertical-relative:paragraph;z-index:-2979" coordorigin="1054,1429" coordsize="10208,1113">
            <v:group style="position:absolute;left:1085;top:1460;width:10146;height:2" coordorigin="1085,1460" coordsize="10146,2">
              <v:shape style="position:absolute;left:1085;top:1460;width:10146;height:2" coordorigin="1085,1460" coordsize="10146,0" path="m1085,1460l11231,1460e" filled="f" stroked="t" strokeweight="3.1pt" strokecolor="#000000">
                <v:path arrowok="t"/>
              </v:shape>
            </v:group>
            <v:group style="position:absolute;left:3078;top:1490;width:2;height:991" coordorigin="3078,1490" coordsize="2,991">
              <v:shape style="position:absolute;left:3078;top:1490;width:2;height:991" coordorigin="3078,1490" coordsize="0,991" path="m3078,1490l3078,2481e" filled="f" stroked="t" strokeweight="3.1pt" strokecolor="#000000">
                <v:path arrowok="t"/>
              </v:shape>
            </v:group>
            <v:group style="position:absolute;left:9487;top:1490;width:2;height:991" coordorigin="9487,1490" coordsize="2,991">
              <v:shape style="position:absolute;left:9487;top:1490;width:2;height:991" coordorigin="9487,1490" coordsize="0,991" path="m9487,1490l9487,2481e" filled="f" stroked="t" strokeweight="3.1pt" strokecolor="#000000">
                <v:path arrowok="t"/>
              </v:shape>
            </v:group>
            <v:group style="position:absolute;left:1085;top:2511;width:10146;height:2" coordorigin="1085,2511" coordsize="10146,2">
              <v:shape style="position:absolute;left:1085;top:2511;width:10146;height:2" coordorigin="1085,2511" coordsize="10146,0" path="m1085,2511l11231,251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Autorizad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correspondenci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segund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Direcció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fech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noviembr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TOMO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CDLXXXVIII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-41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“CUATR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VECE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HEROIC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PUEBL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ZARAGOZA”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406" w:right="38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6"/>
          <w:w w:val="100"/>
        </w:rPr>
        <w:t>JUEVE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DICIEMBR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6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54.240002pt;margin-top:37.254688pt;width:507.3pt;height:.1pt;mso-position-horizontal-relative:page;mso-position-vertical-relative:paragraph;z-index:-2978" coordorigin="1085,745" coordsize="10146,2">
            <v:shape style="position:absolute;left:1085;top:745;width:10146;height:2" coordorigin="1085,745" coordsize="10146,0" path="m1085,745l11231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-21" w:right="208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</w:p>
    <w:p>
      <w:pPr>
        <w:spacing w:before="98" w:after="0" w:line="206" w:lineRule="exact"/>
        <w:ind w:left="-16" w:right="2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DÉCIMA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SECCIÓN</w:t>
      </w:r>
    </w:p>
    <w:p>
      <w:pPr>
        <w:spacing w:line="206" w:lineRule="exact"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020" w:bottom="280" w:left="980" w:right="900"/>
          <w:cols w:num="3" w:equalWidth="0">
            <w:col w:w="2056" w:space="860"/>
            <w:col w:w="4772" w:space="990"/>
            <w:col w:w="1682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62" w:right="343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GOBIERNO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ZOQUITLÁN,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Fisca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2016.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Honorable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Catastrales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Zoquitlán.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line="298" w:lineRule="auto" w:after="0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7" w:after="0" w:line="322" w:lineRule="exact"/>
        <w:ind w:left="3084" w:right="30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ZOQUITLÁN,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3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949" w:right="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37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aproba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itlá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ieciséis.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fortalecer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3" w:right="8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incluyendo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3" w:right="82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correlación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establece: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“Son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atribuciones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amientos: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...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VIII.-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Presentar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ravés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erceras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embros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Ayuntamiento,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día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quince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noviembre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tiva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propondrá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rvan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adecuar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habitantes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nistrativa.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</w:p>
    <w:p>
      <w:pPr>
        <w:spacing w:before="35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esencial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órdenes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gobierno,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Transparenc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era”,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61,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arcaciones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territoriales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Distrito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deral,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incluir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fuentes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NumType w:start="2"/>
          <w:pgMar w:header="722" w:footer="0" w:top="920" w:bottom="280" w:left="1340" w:right="1280"/>
          <w:headerReference w:type="even" r:id="rId9"/>
          <w:headerReference w:type="odd" r:id="rId1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77" w:lineRule="auto"/>
        <w:ind w:left="138" w:right="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ordinarios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aordi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desagregando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ahora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Presupuesto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1" w:after="0" w:line="226" w:lineRule="exact"/>
        <w:ind w:left="138" w:right="19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77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antiene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salvo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incluye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expresa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congruencia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aguardando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equidad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jurídica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consagrados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ndose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treinta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00/100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.N.).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sostiene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válidas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exenciones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ribuciones,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independiente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3.5%,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</w:p>
    <w:p>
      <w:pPr>
        <w:spacing w:before="36" w:after="0" w:line="240" w:lineRule="auto"/>
        <w:ind w:left="138" w:right="66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64,</w:t>
      </w:r>
    </w:p>
    <w:p>
      <w:pPr>
        <w:spacing w:before="36" w:after="0" w:line="277" w:lineRule="auto"/>
        <w:ind w:left="138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181" w:right="11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OQUITLÁN,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3083" w:right="306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12" w:right="36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an: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280" w:right="1340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889999pt;margin-top:57.529999pt;width:470.98pt;height:682.84pt;mso-position-horizontal-relative:page;mso-position-vertical-relative:page;z-index:-297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3640" w:hRule="exact"/>
                    </w:trPr>
                    <w:tc>
                      <w:tcPr>
                        <w:tcW w:w="2347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277" w:type="dxa"/>
                        <w:gridSpan w:val="2"/>
                        <w:tcBorders>
                          <w:top w:val="single" w:sz="15.84" w:space="0" w:color="000000"/>
                          <w:bottom w:val="single" w:sz="15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vMerge w:val="restart"/>
                        <w:tcBorders>
                          <w:top w:val="single" w:sz="15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20" w:lineRule="exact"/>
                          <w:ind w:left="63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Ingreso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Estimado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15.84" w:space="0" w:color="000000"/>
                          <w:bottom w:val="single" w:sz="15.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347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9403" w:type="dxa"/>
                        <w:gridSpan w:val="5"/>
                        <w:tcBorders>
                          <w:top w:val="nil" w:sz="6" w:space="0" w:color="auto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199" w:lineRule="exact"/>
                          <w:ind w:left="153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Ingresos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para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Ejercicio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Fiscal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2016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3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tal</w:t>
                        </w:r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1383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$115,104,135.38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1735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$180,000.00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3204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ingresos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77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1.1.1.-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vers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Espec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ácu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Púb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cos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77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5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1.1.2.-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fas,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eos,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oncursos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Toda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</w:p>
                      <w:p>
                        <w:pPr>
                          <w:spacing w:before="36" w:after="0" w:line="240" w:lineRule="auto"/>
                          <w:ind w:left="3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Juegos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dos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7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204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patri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onio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1736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$180,000.00</w:t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1.2.1.-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Predial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1735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$180,000.00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1.2.2.-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Adquisición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Bienes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ebles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77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Accesorios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1.3.1.-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Recargos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3204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ejoras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Contribución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ejoras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obras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públicas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78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894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77" w:lineRule="auto"/>
                          <w:ind w:left="19" w:right="-35" w:firstLine="284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Contribuciones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Mejoras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rendidas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fracciones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Ley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Ingresos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causadas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ejercicios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fisca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anteriores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pendientes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liquidación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pago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5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68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Derechos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1735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$128,950.00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28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65" w:after="0" w:line="277" w:lineRule="auto"/>
                          <w:ind w:left="19" w:right="-36" w:firstLine="28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Derechos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uso,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goce,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aprovecha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iento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explotación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bienes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púb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lico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" w:right="-7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Derechos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prestación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servici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737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$128,950.00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Accesorios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3.3.1.-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Recargos.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735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$450,000.00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3204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4.1.-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Produc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corr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73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$450,000.00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Aprovecha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ientos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Aprovecha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ientos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tipo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corriente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204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5.2.-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Multas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Penalizaciones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9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3204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Partici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aciones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Aportaciones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385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$114,345,185.38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Partici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aciones: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485" w:right="-49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$30,319,222.50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6.1.1.-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General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Partici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aciones</w:t>
                        </w:r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485" w:right="-49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$29,316,464.10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6.1.2.-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pal</w:t>
                        </w:r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73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$121,512.30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6.1.3.-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20%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IEPS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cerveza,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refresco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alcohol</w:t>
                        </w:r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738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$422,903.25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6.1.4.-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8%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IEPS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Tabaco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234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6.1.5.-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IEPS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Gaso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as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20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$0.00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6.1.6.-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Aut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óviles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Nuevos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6" w:right="-5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6.1.7.-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puesto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Sobre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Tenencia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Uso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Vehícul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(federal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Rezago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8" w:type="dxa"/>
                        <w:tcBorders>
                          <w:top w:val="single" w:sz="7.04" w:space="0" w:color="000000"/>
                          <w:bottom w:val="single" w:sz="7.04" w:space="0" w:color="000000"/>
                          <w:left w:val="nil" w:sz="6" w:space="0" w:color="auto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79" w:right="-5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$0.00</w:t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6.1.8.-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Fiscalización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Recaudación</w:t>
                        </w:r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7.04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739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$254,558.85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6624" w:type="dxa"/>
                        <w:gridSpan w:val="3"/>
                        <w:tcBorders>
                          <w:top w:val="single" w:sz="7.04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30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6.1.9.-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Fondo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ensac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(FOCO)</w:t>
                        </w:r>
                      </w:p>
                    </w:tc>
                    <w:tc>
                      <w:tcPr>
                        <w:tcW w:w="2779" w:type="dxa"/>
                        <w:gridSpan w:val="2"/>
                        <w:tcBorders>
                          <w:top w:val="single" w:sz="7.04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4" w:after="0" w:line="240" w:lineRule="auto"/>
                          <w:ind w:left="1737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$203,784.00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7"/>
          <w:szCs w:val="17"/>
        </w:rPr>
      </w:r>
    </w:p>
    <w:p>
      <w:pPr>
        <w:spacing w:before="34" w:after="0" w:line="240" w:lineRule="auto"/>
        <w:ind w:left="25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1.940002pt;margin-top:-2.014077pt;width:470.88pt;height:.1pt;mso-position-horizontal-relative:page;mso-position-vertical-relative:paragraph;z-index:-2977" coordorigin="1439,-40" coordsize="9418,2">
            <v:shape style="position:absolute;left:1439;top:-40;width:9418;height:2" coordorigin="1439,-40" coordsize="9418,0" path="m1439,-40l10856,-40e" filled="f" stroked="t" strokeweight=".88pt" strokecolor="#000000">
              <v:path arrowok="t"/>
            </v:shape>
          </v:group>
          <w10:wrap type="none"/>
        </w:pict>
      </w:r>
      <w:r>
        <w:rPr/>
        <w:pict>
          <v:group style="position:absolute;margin-left:71.940002pt;margin-top:16.045923pt;width:331.92pt;height:.1pt;mso-position-horizontal-relative:page;mso-position-vertical-relative:paragraph;z-index:-2976" coordorigin="1439,321" coordsize="6638,2">
            <v:shape style="position:absolute;left:1439;top:321;width:6638;height:2" coordorigin="1439,321" coordsize="6638,0" path="m1439,321l8077,321e" filled="f" stroked="t" strokeweight=".8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quitlán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338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6.2.Aportaciones: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1484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$72,025,962.88</w:t>
            </w:r>
          </w:p>
        </w:tc>
      </w:tr>
      <w:tr>
        <w:trPr>
          <w:trHeight w:val="34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Social.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1486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$61,348,609.00</w:t>
            </w:r>
          </w:p>
        </w:tc>
      </w:tr>
      <w:tr>
        <w:trPr>
          <w:trHeight w:val="338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6.2.1.1.-Infraest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1435" w:right="-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61,348,609.00</w:t>
            </w:r>
          </w:p>
        </w:tc>
      </w:tr>
      <w:tr>
        <w:trPr>
          <w:trHeight w:val="606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Fortaleci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</w:p>
          <w:p>
            <w:pPr>
              <w:spacing w:before="36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Territoriales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D.F.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3" w:right="-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10,677,353.88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onven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1483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$12,000,000.00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udas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338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34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Sector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Público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338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Subvenc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Jubilaciones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ogos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338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derivado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338" w:hRule="exact"/>
        </w:trPr>
        <w:tc>
          <w:tcPr>
            <w:tcW w:w="6624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Endeuda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erno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4" w:after="0"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</w:tbl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86" w:lineRule="auto"/>
        <w:ind w:left="138" w:right="9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IMPUESTOS: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DERECHOS: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2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edificados.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superv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Técn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bancos.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PRODUCTOS.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APROVECHAMIENTOS: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Recargos.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MEJORAS.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TRAORDINARIOS.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4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ejercerá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operativas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establezca.</w:t>
      </w:r>
    </w:p>
    <w:p>
      <w:pPr>
        <w:spacing w:line="294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exact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88" w:lineRule="auto"/>
        <w:ind w:left="138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139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orguen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19" w:right="3595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5" w:right="40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90" w:right="32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38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03" w:right="98"/>
        <w:jc w:val="center"/>
        <w:tabs>
          <w:tab w:pos="8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38" w:right="211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aprobadas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</w:p>
    <w:p>
      <w:pPr>
        <w:spacing w:before="1" w:after="0" w:line="240" w:lineRule="auto"/>
        <w:ind w:left="103" w:right="98"/>
        <w:jc w:val="center"/>
        <w:tabs>
          <w:tab w:pos="8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0.56900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6" w:after="0" w:line="240" w:lineRule="auto"/>
        <w:ind w:left="103" w:right="97"/>
        <w:jc w:val="center"/>
        <w:tabs>
          <w:tab w:pos="8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.53352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errenos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-20"/>
        <w:jc w:val="left"/>
        <w:tabs>
          <w:tab w:pos="8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alquiera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pensionados,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viudos,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jubilados,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$500,000.00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pesos).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line="288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0" w:lineRule="atLeast"/>
        <w:ind w:left="134" w:right="8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ducción,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contribuyente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dónea,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17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Catastr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irecta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14" w:right="39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1147" w:right="11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3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agricultura,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gularización,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67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0" w:lineRule="exact"/>
        <w:ind w:left="808" w:right="79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DIVERSIONES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4" w:right="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vendido,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34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line="281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79" w:right="39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608" w:right="1585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RIFAS,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PERMITIDOS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13.-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53" w:right="36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5" w:right="40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074" w:right="20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78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8" w:lineRule="auto"/>
        <w:ind w:left="423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$3.62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423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$3.01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nuevas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edificaciones,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fraestr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ra: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c/100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31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viviend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edificacione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7" w:after="0" w:line="577" w:lineRule="auto"/>
        <w:ind w:left="423" w:right="78" w:firstLine="-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c/10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Bodegas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c/250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licencias:</w:t>
      </w:r>
    </w:p>
    <w:p>
      <w:pPr>
        <w:spacing w:before="0" w:after="0" w:line="196" w:lineRule="exact"/>
        <w:ind w:left="423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$0.88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277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so.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7.999992" w:type="dxa"/>
      </w:tblPr>
      <w:tblGrid/>
      <w:tr>
        <w:trPr>
          <w:trHeight w:val="427" w:hRule="exact"/>
        </w:trPr>
        <w:tc>
          <w:tcPr>
            <w:tcW w:w="8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Viviendas.</w:t>
            </w:r>
          </w:p>
        </w:tc>
        <w:tc>
          <w:tcPr>
            <w:tcW w:w="1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erciales.</w:t>
            </w:r>
          </w:p>
        </w:tc>
        <w:tc>
          <w:tcPr>
            <w:tcW w:w="1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arrenda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64" w:hRule="exact"/>
        </w:trPr>
        <w:tc>
          <w:tcPr>
            <w:tcW w:w="8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lotificar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relotificar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construcción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urbanización: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tificar,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6" w:hRule="exact"/>
        </w:trPr>
        <w:tc>
          <w:tcPr>
            <w:tcW w:w="80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urbanización.</w:t>
            </w:r>
          </w:p>
        </w:tc>
        <w:tc>
          <w:tcPr>
            <w:tcW w:w="1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1.50%</w:t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$8.97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colonias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$3.97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subterráneos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36" w:after="0" w:line="240" w:lineRule="auto"/>
        <w:ind w:left="133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$2.86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especificada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cuadrad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34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cisternas,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albercas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36" w:after="0" w:line="240" w:lineRule="auto"/>
        <w:ind w:left="134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</w:p>
    <w:p>
      <w:pPr>
        <w:spacing w:before="36" w:after="0" w:line="240" w:lineRule="auto"/>
        <w:ind w:left="134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36" w:after="0" w:line="240" w:lineRule="auto"/>
        <w:ind w:left="134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inorgánicos,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banqueta,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$3.01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slinde,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hectárea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$17.77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hubiesen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presentado</w:t>
      </w:r>
    </w:p>
    <w:p>
      <w:pPr>
        <w:spacing w:before="36" w:after="0" w:line="240" w:lineRule="auto"/>
        <w:ind w:left="134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oportuna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icada.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$0.88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4" w:right="243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gún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suelo: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line="260" w:lineRule="exact" w:after="0"/>
        <w:jc w:val="left"/>
        <w:rPr>
          <w:sz w:val="26"/>
          <w:szCs w:val="26"/>
        </w:rPr>
        <w:sectPr>
          <w:pgMar w:header="722" w:footer="0" w:top="1000" w:bottom="280" w:left="1340" w:right="1120"/>
          <w:pgSz w:w="12240" w:h="15840"/>
        </w:sectPr>
      </w:pPr>
      <w:rPr/>
    </w:p>
    <w:p>
      <w:pPr>
        <w:spacing w:before="34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terreno:</w:t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340" w:right="1120"/>
          <w:cols w:num="2" w:equalWidth="0">
            <w:col w:w="3982" w:space="5046"/>
            <w:col w:w="752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2.779999" w:type="dxa"/>
      </w:tblPr>
      <w:tblGrid/>
      <w:tr>
        <w:trPr>
          <w:trHeight w:val="3619" w:hRule="exact"/>
        </w:trPr>
        <w:tc>
          <w:tcPr>
            <w:tcW w:w="7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Ligera.</w:t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Mediana.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Pesada.</w:t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terreno.</w:t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Áreas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recreación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incisos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anteriores.</w:t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dicta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suelo,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construcción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776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6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6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75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75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6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75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7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expedición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</w:t>
            </w:r>
          </w:p>
        </w:tc>
        <w:tc>
          <w:tcPr>
            <w:tcW w:w="14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$98.33</w:t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4018" w:right="41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342" w:right="147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8" w:right="242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guarn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1.599998" w:type="dxa"/>
      </w:tblPr>
      <w:tblGrid/>
      <w:tr>
        <w:trPr>
          <w:trHeight w:val="427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fc=100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$153.98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$138.21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6" w:hRule="exact"/>
        </w:trPr>
        <w:tc>
          <w:tcPr>
            <w:tcW w:w="7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Guarnición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hidráulico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$138.21</w:t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1.580009" w:type="dxa"/>
      </w:tblPr>
      <w:tblGrid/>
      <w:tr>
        <w:trPr>
          <w:trHeight w:val="426" w:hRule="exact"/>
        </w:trPr>
        <w:tc>
          <w:tcPr>
            <w:tcW w:w="7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$205.57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7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hidráulico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(F’c=kg/c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2).</w:t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$206.34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7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Carpeta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espesor.</w:t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$103.84</w:t>
            </w:r>
          </w:p>
        </w:tc>
      </w:tr>
      <w:tr>
        <w:trPr>
          <w:trHeight w:val="532" w:hRule="exact"/>
        </w:trPr>
        <w:tc>
          <w:tcPr>
            <w:tcW w:w="7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$138.13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6" w:hRule="exact"/>
        </w:trPr>
        <w:tc>
          <w:tcPr>
            <w:tcW w:w="7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espesor.</w:t>
            </w:r>
          </w:p>
        </w:tc>
        <w:tc>
          <w:tcPr>
            <w:tcW w:w="1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$103.84</w:t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9" w:right="24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Haciend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obras.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72" w:right="41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1102" w:right="12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DRENAJE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38" w:right="239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16.-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line="276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18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0" w:type="dxa"/>
      </w:tblPr>
      <w:tblGrid/>
      <w:tr>
        <w:trPr>
          <w:trHeight w:val="510" w:hRule="exact"/>
        </w:trPr>
        <w:tc>
          <w:tcPr>
            <w:tcW w:w="8316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estudio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factibilidad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nueva</w:t>
            </w:r>
          </w:p>
        </w:tc>
        <w:tc>
          <w:tcPr>
            <w:tcW w:w="1038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3" w:right="-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$98.33</w:t>
            </w:r>
          </w:p>
        </w:tc>
      </w:tr>
      <w:tr>
        <w:trPr>
          <w:trHeight w:val="551" w:hRule="exact"/>
        </w:trPr>
        <w:tc>
          <w:tcPr>
            <w:tcW w:w="8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expedición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registro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82" w:right="-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$98.33</w:t>
            </w:r>
          </w:p>
        </w:tc>
      </w:tr>
      <w:tr>
        <w:trPr>
          <w:trHeight w:val="552" w:hRule="exact"/>
        </w:trPr>
        <w:tc>
          <w:tcPr>
            <w:tcW w:w="8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expedición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adeudo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3" w:right="-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$98.33</w:t>
            </w:r>
          </w:p>
        </w:tc>
      </w:tr>
      <w:tr>
        <w:trPr>
          <w:trHeight w:val="552" w:hRule="exact"/>
        </w:trPr>
        <w:tc>
          <w:tcPr>
            <w:tcW w:w="935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trabajos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</w:tr>
      <w:tr>
        <w:trPr>
          <w:trHeight w:val="712" w:hRule="exact"/>
        </w:trPr>
        <w:tc>
          <w:tcPr>
            <w:tcW w:w="8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88" w:lineRule="auto"/>
              <w:ind w:left="3" w:right="427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Instalación,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reinstalación,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ruptura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agua.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3" w:right="-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$33.10</w:t>
            </w:r>
          </w:p>
        </w:tc>
      </w:tr>
    </w:tbl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.980003" w:type="dxa"/>
      </w:tblPr>
      <w:tblGrid/>
      <w:tr>
        <w:trPr>
          <w:trHeight w:val="436" w:hRule="exact"/>
        </w:trPr>
        <w:tc>
          <w:tcPr>
            <w:tcW w:w="8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$47.45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$67.58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$190.02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$47.45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ifici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esti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arre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esté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98.63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grada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$82.21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8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2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$259.41</w:t>
            </w:r>
          </w:p>
        </w:tc>
      </w:tr>
    </w:tbl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accesorios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ajas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7.999992" w:type="dxa"/>
      </w:tblPr>
      <w:tblGrid/>
      <w:tr>
        <w:trPr>
          <w:trHeight w:val="436" w:hRule="exact"/>
        </w:trPr>
        <w:tc>
          <w:tcPr>
            <w:tcW w:w="8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etros.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$29.18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etros.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$54.78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Materiales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stalaci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iciliaria.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$29.18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8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$17.76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entos: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31997" w:type="dxa"/>
      </w:tblPr>
      <w:tblGrid/>
      <w:tr>
        <w:trPr>
          <w:trHeight w:val="712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88" w:lineRule="auto"/>
              <w:ind w:left="180" w:right="426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inciso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artículo,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refiere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en: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12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88" w:lineRule="auto"/>
              <w:ind w:left="180" w:right="42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incisos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artículo,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departa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incre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entará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en: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25%</w:t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180" w:right="1120"/>
          <w:pgSz w:w="12240" w:h="1584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0" w:lineRule="atLeast"/>
        <w:ind w:left="138" w:right="17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81" w:lineRule="auto"/>
        <w:ind w:left="138" w:right="17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instalación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tubería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distribución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potable,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lineal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fracción: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2.819977" w:type="dxa"/>
      </w:tblPr>
      <w:tblGrid/>
      <w:tr>
        <w:trPr>
          <w:trHeight w:val="415" w:hRule="exact"/>
        </w:trPr>
        <w:tc>
          <w:tcPr>
            <w:tcW w:w="6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asbes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o-ce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6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P.V.C.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pulgadas.</w:t>
            </w:r>
          </w:p>
        </w:tc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$22.15</w:t>
            </w:r>
          </w:p>
        </w:tc>
      </w:tr>
    </w:tbl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atarjeas: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$31.85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público,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2.819977" w:type="dxa"/>
      </w:tblPr>
      <w:tblGrid/>
      <w:tr>
        <w:trPr>
          <w:trHeight w:val="415" w:hRule="exact"/>
        </w:trPr>
        <w:tc>
          <w:tcPr>
            <w:tcW w:w="7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0" w:hRule="exact"/>
        </w:trPr>
        <w:tc>
          <w:tcPr>
            <w:tcW w:w="7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7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ón.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$1.17</w:t>
            </w:r>
          </w:p>
        </w:tc>
      </w:tr>
    </w:tbl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arjeas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sanea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2.819977" w:type="dxa"/>
      </w:tblPr>
      <w:tblGrid/>
      <w:tr>
        <w:trPr>
          <w:trHeight w:val="415" w:hRule="exact"/>
        </w:trPr>
        <w:tc>
          <w:tcPr>
            <w:tcW w:w="7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2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7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2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$1.17</w:t>
            </w:r>
          </w:p>
        </w:tc>
      </w:tr>
    </w:tbl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81" w:lineRule="auto"/>
        <w:ind w:left="138" w:right="179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Descarga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residuales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5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22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flotante: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detenida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63" w:lineRule="auto"/>
        <w:ind w:left="423" w:right="53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Hidrógeno: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aceites: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película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rados.</w:t>
      </w:r>
    </w:p>
    <w:p>
      <w:pPr>
        <w:spacing w:before="11" w:after="0" w:line="240" w:lineRule="auto"/>
        <w:ind w:left="423" w:right="16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40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ares,</w:t>
      </w:r>
    </w:p>
    <w:p>
      <w:pPr>
        <w:spacing w:before="40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$67.58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38" w:right="178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17.-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11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24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" w:type="dxa"/>
      </w:tblPr>
      <w:tblGrid/>
      <w:tr>
        <w:trPr>
          <w:trHeight w:val="500" w:hRule="exact"/>
        </w:trPr>
        <w:tc>
          <w:tcPr>
            <w:tcW w:w="5622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770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5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5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5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$54.78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5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</w:p>
        </w:tc>
        <w:tc>
          <w:tcPr>
            <w:tcW w:w="3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7.980003" w:type="dxa"/>
      </w:tblPr>
      <w:tblGrid/>
      <w:tr>
        <w:trPr>
          <w:trHeight w:val="426" w:hRule="exact"/>
        </w:trPr>
        <w:tc>
          <w:tcPr>
            <w:tcW w:w="5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$54.78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6" w:hRule="exact"/>
        </w:trPr>
        <w:tc>
          <w:tcPr>
            <w:tcW w:w="52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$73.05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$40.15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tabs>
          <w:tab w:pos="8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$58.44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7.980003" w:type="dxa"/>
      </w:tblPr>
      <w:tblGrid/>
      <w:tr>
        <w:trPr>
          <w:trHeight w:val="426" w:hRule="exact"/>
        </w:trPr>
        <w:tc>
          <w:tcPr>
            <w:tcW w:w="5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$45.63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5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$96.80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5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anexos.</w:t>
            </w:r>
          </w:p>
        </w:tc>
        <w:tc>
          <w:tcPr>
            <w:tcW w:w="4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$40.15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7" w:hRule="exact"/>
        </w:trPr>
        <w:tc>
          <w:tcPr>
            <w:tcW w:w="5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41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7" w:lineRule="auto"/>
        <w:ind w:left="114" w:right="24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14" w:right="24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18.-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$174.01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$174.01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$261.02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$261.02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$174.01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$261.02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60" w:right="112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ódu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$261.02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$348.04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5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ateriales: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32007" w:type="dxa"/>
      </w:tblPr>
      <w:tblGrid/>
      <w:tr>
        <w:trPr>
          <w:trHeight w:val="400" w:hRule="exact"/>
        </w:trPr>
        <w:tc>
          <w:tcPr>
            <w:tcW w:w="8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rupturas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reposición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banquetas,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$80.82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excavac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co.</w:t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$21.40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inistro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tubo,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ubo,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$8.03</w:t>
            </w:r>
          </w:p>
        </w:tc>
      </w:tr>
      <w:tr>
        <w:trPr>
          <w:trHeight w:val="512" w:hRule="exact"/>
        </w:trPr>
        <w:tc>
          <w:tcPr>
            <w:tcW w:w="8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relleno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cepas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cúbico.</w:t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4" w:hRule="exact"/>
        </w:trPr>
        <w:tc>
          <w:tcPr>
            <w:tcW w:w="84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6" w:lineRule="auto"/>
              <w:ind w:left="120" w:right="42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drenaje,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encargados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pagarán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$2.23</w:t>
            </w:r>
          </w:p>
        </w:tc>
      </w:tr>
    </w:tbl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66" w:lineRule="auto"/>
        <w:ind w:left="238" w:right="17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238" w:right="17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19.-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erráneos,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51996" w:type="dxa"/>
      </w:tblPr>
      <w:tblGrid/>
      <w:tr>
        <w:trPr>
          <w:trHeight w:val="388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tanques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subterráneos,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6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Albercas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relacionado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depósitos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6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pozos,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segundo.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$17.75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67" w:lineRule="auto"/>
              <w:ind w:left="120" w:right="42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unidad.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$17.75</w:t>
            </w:r>
          </w:p>
        </w:tc>
      </w:tr>
    </w:tbl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66" w:lineRule="auto"/>
        <w:ind w:left="238" w:right="1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nanzas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fór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79" w:right="40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1039" w:right="10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ALUMBRADO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cándo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siguientes: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2" w:right="-20"/>
        <w:jc w:val="left"/>
        <w:tabs>
          <w:tab w:pos="91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6.5%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2" w:right="-20"/>
        <w:jc w:val="left"/>
        <w:tabs>
          <w:tab w:pos="9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26" w:right="41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2657" w:right="26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2291" w:right="22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CERTIFICACIONES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238" w:right="1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line="26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240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certificación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archivos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unicipales: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$58.92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$145.62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$6.31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$33.10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74" w:right="40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left="1453" w:right="15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COORDINACIÓN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626" w:right="7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RELACIONADAS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SACRIFICIO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auto"/>
        <w:ind w:left="133" w:right="18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23.-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779938" w:type="dxa"/>
      </w:tblPr>
      <w:tblGrid/>
      <w:tr>
        <w:trPr>
          <w:trHeight w:val="404" w:hRule="exact"/>
        </w:trPr>
        <w:tc>
          <w:tcPr>
            <w:tcW w:w="6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ayor.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5" w:hRule="exact"/>
        </w:trPr>
        <w:tc>
          <w:tcPr>
            <w:tcW w:w="6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(cerdo).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6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(ovicaprino).</w:t>
            </w:r>
          </w:p>
        </w:tc>
        <w:tc>
          <w:tcPr>
            <w:tcW w:w="30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$2.00</w:t>
            </w:r>
          </w:p>
        </w:tc>
      </w:tr>
    </w:tbl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1" w:lineRule="auto"/>
        <w:ind w:left="133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sangre,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</w:p>
    <w:p>
      <w:pPr>
        <w:spacing w:before="30" w:after="0" w:line="240" w:lineRule="auto"/>
        <w:ind w:left="99" w:right="183"/>
        <w:jc w:val="center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renovación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uto"/>
        <w:ind w:left="1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salchichonería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introduzcan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reconcentrados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34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interesad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inspecció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lugare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auto"/>
        <w:ind w:left="1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927" w:right="40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9" w:lineRule="exact"/>
        <w:ind w:left="1700" w:right="17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0" w:lineRule="auto"/>
        <w:ind w:left="1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24.-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panteones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line="27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40" w:right="118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refrendo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23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ancho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1.25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0.80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niño,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1.599998" w:type="dxa"/>
      </w:tblPr>
      <w:tblGrid/>
      <w:tr>
        <w:trPr>
          <w:trHeight w:val="436" w:hRule="exact"/>
        </w:trPr>
        <w:tc>
          <w:tcPr>
            <w:tcW w:w="4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4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$66.20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4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4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$33.10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1.599998" w:type="dxa"/>
      </w:tblPr>
      <w:tblGrid/>
      <w:tr>
        <w:trPr>
          <w:trHeight w:val="436" w:hRule="exact"/>
        </w:trPr>
        <w:tc>
          <w:tcPr>
            <w:tcW w:w="4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4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$132.39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4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46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$66.20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óveda: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3399" w:type="dxa"/>
      </w:tblPr>
      <w:tblGrid/>
      <w:tr>
        <w:trPr>
          <w:trHeight w:val="421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$264.77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ño.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$132.39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0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Construcción,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reconstrucción,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odificación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entos.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$66.20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0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88" w:lineRule="auto"/>
              <w:ind w:left="120" w:right="3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Inhu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gave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operac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jan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perpe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dad.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$40.15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después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anscurr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$40.15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Exhu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ació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carácte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aturo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cuand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requisito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legale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necesarios.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$67.58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pliación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fosa.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$264.77</w:t>
            </w:r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bóveda: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1.619987" w:type="dxa"/>
      </w:tblPr>
      <w:tblGrid/>
      <w:tr>
        <w:trPr>
          <w:trHeight w:val="436" w:hRule="exact"/>
        </w:trPr>
        <w:tc>
          <w:tcPr>
            <w:tcW w:w="4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4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$40.15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4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4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$70.28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3985" w:right="4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43" w:right="8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RECOLECCIÓN,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23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25.-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recolección,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urbana: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1.619987" w:type="dxa"/>
      </w:tblPr>
      <w:tblGrid/>
      <w:tr>
        <w:trPr>
          <w:trHeight w:val="436" w:hRule="exact"/>
        </w:trPr>
        <w:tc>
          <w:tcPr>
            <w:tcW w:w="5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5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3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180"/>
          <w:pgSz w:w="12240" w:h="1584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exact"/>
        <w:ind w:left="233" w:right="18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prestadores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34033" w:type="dxa"/>
      </w:tblPr>
      <w:tblGrid/>
      <w:tr>
        <w:trPr>
          <w:trHeight w:val="421" w:hRule="exact"/>
        </w:trPr>
        <w:tc>
          <w:tcPr>
            <w:tcW w:w="8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pagarán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a.</w:t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5" w:hRule="exact"/>
        </w:trPr>
        <w:tc>
          <w:tcPr>
            <w:tcW w:w="8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88" w:lineRule="auto"/>
              <w:ind w:left="120" w:right="4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disposición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sólidos,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1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$15.10</w:t>
            </w:r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88" w:lineRule="auto"/>
        <w:ind w:left="234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233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4" w:right="40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61" w:right="10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EDIFICADOS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234" w:right="1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21" w:right="41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6" w:right="3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SUPERVISIÓN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TÉCNICA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EXPLOTACIÓN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CANTERAS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BANCOS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233" w:right="17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27.-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supervisión,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canteras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usufruc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concesionarias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$0.77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234" w:right="1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acuerd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párraf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condicione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jurídicos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233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234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74" w:right="40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75" w:right="12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FUNCIONAMIENTO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ESTABLECIMIENTOS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LOCALES,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9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ENAJENACIÓN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ALCOHÓLICAS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INCLUYAN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234" w:right="1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úe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240" w:right="118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38" w:right="7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funci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Tesor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535" w:right="422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52" w:right="36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$58.44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$15,345.20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sceláneas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cerrada.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isceláneas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copeo.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Bar-cantina.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Cervecería.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Lonchería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Marisquería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4" w:lineRule="auto"/>
        <w:ind w:left="423" w:right="176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cabarets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11" w:after="0" w:line="240" w:lineRule="auto"/>
        <w:ind w:left="3945" w:right="358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$15,345.20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$30,694.10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9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29.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subsecuen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orgada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autorida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8" w:right="77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carácte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requisito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obtenció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locale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enajenació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reexp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considerand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3927" w:right="39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795" w:right="7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1816" w:right="18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CARTELES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31.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persona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física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activida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colocació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anuncio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cartele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realizació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algú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publicida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solicita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530" w:right="423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01" w:right="374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$58.44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$612.10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paredes,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azoteas,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Carteleras: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inosos.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presos.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Otros: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fonética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1,000.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7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profesional,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3" w:right="84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33.-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espectáculos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palenques,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lienzos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34.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expedició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subsecuen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orgada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autorida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7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40" w:right="1280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38" w:right="23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35.-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características,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instalen,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estructuras,</w:t>
      </w:r>
    </w:p>
    <w:p>
      <w:pPr>
        <w:spacing w:before="1" w:after="0" w:line="226" w:lineRule="exact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soportes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construcción.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8" w:right="238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asistencia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o;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8" w:right="238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ajenos;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85" w:right="4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1775" w:right="19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ESPACIOS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8" w:right="238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tLeast"/>
        <w:ind w:left="138" w:right="239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2.799988" w:type="dxa"/>
      </w:tblPr>
      <w:tblGrid/>
      <w:tr>
        <w:trPr>
          <w:trHeight w:val="410" w:hRule="exact"/>
        </w:trPr>
        <w:tc>
          <w:tcPr>
            <w:tcW w:w="5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ercados.</w:t>
            </w:r>
          </w:p>
        </w:tc>
        <w:tc>
          <w:tcPr>
            <w:tcW w:w="4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8" w:hRule="exact"/>
        </w:trPr>
        <w:tc>
          <w:tcPr>
            <w:tcW w:w="5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40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tianguis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35" w:after="0" w:line="240" w:lineRule="auto"/>
        <w:ind w:left="138" w:right="-20"/>
        <w:jc w:val="left"/>
        <w:tabs>
          <w:tab w:pos="8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$19.87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38" w:right="239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quedarán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38" w:right="175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tapiales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especificados,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</w:p>
    <w:p>
      <w:pPr>
        <w:spacing w:before="2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138" w:right="238" w:firstLine="2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2.759991" w:type="dxa"/>
      </w:tblPr>
      <w:tblGrid/>
      <w:tr>
        <w:trPr>
          <w:trHeight w:val="427" w:hRule="exact"/>
        </w:trPr>
        <w:tc>
          <w:tcPr>
            <w:tcW w:w="5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4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5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4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6" w:hRule="exact"/>
        </w:trPr>
        <w:tc>
          <w:tcPr>
            <w:tcW w:w="5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cúbico.</w:t>
            </w:r>
          </w:p>
        </w:tc>
        <w:tc>
          <w:tcPr>
            <w:tcW w:w="4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180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518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hora.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</w:p>
    <w:p>
      <w:pPr>
        <w:spacing w:before="36" w:after="0" w:line="240" w:lineRule="auto"/>
        <w:ind w:left="234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Consejo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Patronato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</w:p>
    <w:p>
      <w:pPr>
        <w:spacing w:before="36" w:after="0" w:line="240" w:lineRule="auto"/>
        <w:ind w:left="2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</w:p>
    <w:p>
      <w:pPr>
        <w:spacing w:before="36" w:after="0" w:line="240" w:lineRule="auto"/>
        <w:ind w:left="233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parques,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$2.66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ocupació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ví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públic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requie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uota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nuació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indican: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7.960014" w:type="dxa"/>
      </w:tblPr>
      <w:tblGrid/>
      <w:tr>
        <w:trPr>
          <w:trHeight w:val="426" w:hRule="exact"/>
        </w:trPr>
        <w:tc>
          <w:tcPr>
            <w:tcW w:w="7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ocupación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banqueta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ensual.</w:t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3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$52.15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6" w:hRule="exact"/>
        </w:trPr>
        <w:tc>
          <w:tcPr>
            <w:tcW w:w="7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ocupac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escue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  <w:tc>
          <w:tcPr>
            <w:tcW w:w="2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$3.43</w:t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3988" w:right="40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exact"/>
        <w:ind w:left="2264" w:right="23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tLeast"/>
        <w:ind w:left="234" w:right="24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38.-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34033" w:type="dxa"/>
      </w:tblPr>
      <w:tblGrid/>
      <w:tr>
        <w:trPr>
          <w:trHeight w:val="677" w:hRule="exact"/>
        </w:trPr>
        <w:tc>
          <w:tcPr>
            <w:tcW w:w="8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77" w:lineRule="auto"/>
              <w:ind w:left="120" w:right="3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aborac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exped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genc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úo.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$465.75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8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7" w:lineRule="auto"/>
              <w:ind w:left="120" w:right="3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presentación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declaraciones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relotificación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resultante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odificado.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$126.04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$126.04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32" w:hRule="exact"/>
        </w:trPr>
        <w:tc>
          <w:tcPr>
            <w:tcW w:w="8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registro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régi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propiedad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edifici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$312.45</w:t>
            </w:r>
          </w:p>
        </w:tc>
      </w:tr>
      <w:tr>
        <w:trPr>
          <w:trHeight w:val="798" w:hRule="exact"/>
        </w:trPr>
        <w:tc>
          <w:tcPr>
            <w:tcW w:w="8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20" w:right="36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inscripció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predio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destinado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fracciona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entos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onjunt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habitacional,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$1,467.23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54" w:hRule="exact"/>
        </w:trPr>
        <w:tc>
          <w:tcPr>
            <w:tcW w:w="8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76" w:lineRule="auto"/>
              <w:ind w:left="120" w:right="36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exped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arch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catastrale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unicipales.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7" w:lineRule="auto"/>
        <w:ind w:left="234" w:right="2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ecnológicos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colaboración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3668" w:right="3714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08" w:right="38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234" w:right="2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39.-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pagará: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240" w:right="1120"/>
          <w:pgSz w:w="12240" w:h="1584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599997" w:type="dxa"/>
      </w:tblPr>
      <w:tblGrid/>
      <w:tr>
        <w:trPr>
          <w:trHeight w:val="514" w:hRule="exact"/>
        </w:trPr>
        <w:tc>
          <w:tcPr>
            <w:tcW w:w="8295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ficiales.</w:t>
            </w:r>
          </w:p>
        </w:tc>
        <w:tc>
          <w:tcPr>
            <w:tcW w:w="1207" w:type="dxa"/>
            <w:tcBorders>
              <w:top w:val="single" w:sz="15.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$101.77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8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videojuegos.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$207.21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2" w:hRule="exact"/>
        </w:trPr>
        <w:tc>
          <w:tcPr>
            <w:tcW w:w="8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billar,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futbolito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golosinas.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$61.91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2" w:hRule="exact"/>
        </w:trPr>
        <w:tc>
          <w:tcPr>
            <w:tcW w:w="8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2" w:hRule="exact"/>
        </w:trPr>
        <w:tc>
          <w:tcPr>
            <w:tcW w:w="8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oficial.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4" w:hRule="exact"/>
        </w:trPr>
        <w:tc>
          <w:tcPr>
            <w:tcW w:w="8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6" w:lineRule="auto"/>
              <w:ind w:left="32" w:right="37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deros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pesqueros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$43.48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6" w:lineRule="auto"/>
        <w:ind w:left="118" w:right="19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convoca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reguen.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18" w:right="19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18" w:right="19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18" w:right="19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18" w:right="19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zadas,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72" w:right="38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2950" w:right="30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APROVECHAMIENTOS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5" w:right="41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3608" w:right="37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41.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recargo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98" w:right="411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3596" w:right="37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18" w:right="19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raspaso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25" w:after="0" w:line="240" w:lineRule="auto"/>
        <w:ind w:left="83" w:right="199"/>
        <w:jc w:val="center"/>
        <w:tabs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$82.21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2"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autorizados.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$127.85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eludi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inspecció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carne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83" w:right="199"/>
        <w:jc w:val="center"/>
        <w:tabs>
          <w:tab w:pos="8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introduzca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$127.85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20" w:bottom="280" w:left="1300" w:right="1220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abr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padrona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$140.66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negoc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fuer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horar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zados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$119.06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poráne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99" w:right="8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$16.76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67" w:right="39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2884" w:right="28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7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obligadas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deudor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67" w:right="385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2392" w:right="237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rcibir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individualizable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20" w:right="37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SÉPTIMO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523" w:right="5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6" w:lineRule="exact"/>
        <w:ind w:left="586" w:right="5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723" w:right="7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7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45.-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</w:p>
    <w:p>
      <w:pPr>
        <w:spacing w:line="277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920" w:bottom="280" w:left="1340" w:right="128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77" w:lineRule="auto"/>
        <w:ind w:left="118" w:right="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0.680pt;margin-top:-5.643948pt;width:467.7pt;height:.1pt;mso-position-horizontal-relative:page;mso-position-vertical-relative:paragraph;z-index:-2974" coordorigin="1414,-113" coordsize="9354,2">
            <v:shape style="position:absolute;left:1414;top:-113;width:9354;height:2" coordorigin="1414,-113" coordsize="9354,1" path="m1414,-113l10768,-112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oordinación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Nacional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Coordinación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laboración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</w:p>
    <w:p>
      <w:pPr>
        <w:spacing w:before="2" w:after="0" w:line="226" w:lineRule="exact"/>
        <w:ind w:left="118" w:right="75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declaratorias.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732" w:right="37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483" w:lineRule="auto"/>
        <w:ind w:left="2457" w:right="24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9" w:after="0" w:line="289" w:lineRule="auto"/>
        <w:ind w:left="118" w:right="5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35" w:right="38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18" w:right="5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PRIMERO.-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Periódico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auto"/>
        <w:ind w:left="118" w:right="5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SEGUNDO.-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liquidará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9" w:lineRule="auto"/>
        <w:ind w:left="118" w:right="5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TERCERO.-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canos.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auto"/>
        <w:ind w:left="118" w:right="5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CUARTO.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reduc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patible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colectivo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sustentable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realic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proyecto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relacionado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prevenció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restauració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equilibri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ecológico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redu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encuadre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prueb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éndose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técnic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favorabl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dependencia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unicipale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nvolucradas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resolviend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conducen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efect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0" w:lineRule="auto"/>
        <w:ind w:left="118" w:right="5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Heroica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Zaragoza,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SALOMÓN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CÉSPEDES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PEREGRINA.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Vicepresidente.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FRANCISCO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ÁLVAREZ.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CUPERTINO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ÍNGUEZ.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GARCÍA.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Ejecu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footer="1445" w:header="732" w:top="920" w:bottom="1640" w:left="1300" w:right="1360"/>
          <w:footerReference w:type="odd" r:id="rId11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3084" w:right="30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7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33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6" w:lineRule="exact"/>
        <w:ind w:left="949" w:right="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784" w:right="37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7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Mexicanos;</w:t>
      </w:r>
    </w:p>
    <w:p>
      <w:pPr>
        <w:spacing w:before="36" w:after="0" w:line="277" w:lineRule="auto"/>
        <w:ind w:left="134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prevén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encionado.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62" w:right="1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ONIFICACIÓN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UNITARIOS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OQUITLÁN,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770" w:right="2443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yunt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6"/>
          <w:w w:val="99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7"/>
          <w:w w:val="99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99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spacing w:val="7"/>
          <w:w w:val="99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99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99"/>
          <w:b/>
          <w:bCs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6" w:after="0" w:line="240" w:lineRule="auto"/>
        <w:ind w:left="1785" w:right="1436"/>
        <w:jc w:val="center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118.57pt;margin-top:20.335413pt;width:377.62pt;height:32.840pt;mso-position-horizontal-relative:page;mso-position-vertical-relative:paragraph;z-index:-2973" coordorigin="2371,407" coordsize="7552,657">
            <v:group style="position:absolute;left:2395;top:427;width:7505;height:343" coordorigin="2395,427" coordsize="7505,343">
              <v:shape style="position:absolute;left:2395;top:427;width:7505;height:343" coordorigin="2395,427" coordsize="7505,343" path="m2395,770l9900,770,9900,427,2395,427,2395,770e" filled="t" fillcolor="#2B5A92" stroked="f">
                <v:path arrowok="t"/>
                <v:fill/>
              </v:shape>
            </v:group>
            <v:group style="position:absolute;left:2395;top:755;width:7505;height:269" coordorigin="2395,755" coordsize="7505,269">
              <v:shape style="position:absolute;left:2395;top:755;width:7505;height:269" coordorigin="2395,755" coordsize="7505,269" path="m2395,1024l9900,1024,9900,755,2395,755,2395,1024e" filled="t" fillcolor="#FFFFFF" stroked="f">
                <v:path arrowok="t"/>
                <v:fill/>
              </v:shape>
            </v:group>
            <v:group style="position:absolute;left:2395;top:434;width:7505;height:2" coordorigin="2395,434" coordsize="7505,2">
              <v:shape style="position:absolute;left:2395;top:434;width:7505;height:2" coordorigin="2395,434" coordsize="7505,0" path="m2395,434l9900,434e" filled="f" stroked="t" strokeweight="2.38pt" strokecolor="#FFFFFF">
                <v:path arrowok="t"/>
              </v:shape>
            </v:group>
            <v:group style="position:absolute;left:3931;top:785;width:2;height:254" coordorigin="3931,785" coordsize="2,254">
              <v:shape style="position:absolute;left:3931;top:785;width:2;height:254" coordorigin="3931,785" coordsize="0,254" path="m3931,785l3931,1040e" filled="f" stroked="t" strokeweight="2.38pt" strokecolor="#FFFFFF">
                <v:path arrowok="t"/>
              </v:shape>
            </v:group>
            <v:group style="position:absolute;left:7484;top:785;width:2;height:254" coordorigin="7484,785" coordsize="2,254">
              <v:shape style="position:absolute;left:7484;top:785;width:2;height:254" coordorigin="7484,785" coordsize="0,254" path="m7484,785l7484,1040e" filled="f" stroked="t" strokeweight="2.320pt" strokecolor="#FFFFFF">
                <v:path arrowok="t"/>
              </v:shape>
            </v:group>
            <v:group style="position:absolute;left:2395;top:763;width:7505;height:2" coordorigin="2395,763" coordsize="7505,2">
              <v:shape style="position:absolute;left:2395;top:763;width:7505;height:2" coordorigin="2395,763" coordsize="7505,0" path="m2395,763l9900,763e" filled="f" stroked="t" strokeweight="2.320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Z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ón</w:t>
      </w:r>
      <w:r>
        <w:rPr>
          <w:rFonts w:ascii="Calibri" w:hAnsi="Calibri" w:cs="Calibri" w:eastAsia="Calibri"/>
          <w:sz w:val="19"/>
          <w:szCs w:val="19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ca</w:t>
      </w:r>
      <w:r>
        <w:rPr>
          <w:rFonts w:ascii="Calibri" w:hAnsi="Calibri" w:cs="Calibri" w:eastAsia="Calibri"/>
          <w:sz w:val="19"/>
          <w:szCs w:val="19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9"/>
          <w:szCs w:val="1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7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19"/>
          <w:szCs w:val="1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ú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6"/>
          <w:w w:val="102"/>
          <w:b/>
          <w:bCs/>
        </w:rPr>
        <w:t>2</w:t>
      </w:r>
      <w:r>
        <w:rPr>
          <w:rFonts w:ascii="Calibri" w:hAnsi="Calibri" w:cs="Calibri" w:eastAsia="Calibri"/>
          <w:sz w:val="19"/>
          <w:szCs w:val="19"/>
          <w:spacing w:val="7"/>
          <w:w w:val="102"/>
          <w:b/>
          <w:bCs/>
        </w:rPr>
        <w:t>0</w:t>
      </w:r>
      <w:r>
        <w:rPr>
          <w:rFonts w:ascii="Calibri" w:hAnsi="Calibri" w:cs="Calibri" w:eastAsia="Calibri"/>
          <w:sz w:val="19"/>
          <w:szCs w:val="19"/>
          <w:spacing w:val="6"/>
          <w:w w:val="102"/>
          <w:b/>
          <w:bCs/>
        </w:rPr>
        <w:t>16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26" w:right="387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6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0"/>
          <w:w w:val="102"/>
          <w:b/>
          <w:bCs/>
        </w:rPr>
        <w:t>$</w:t>
      </w:r>
      <w:r>
        <w:rPr>
          <w:rFonts w:ascii="Calibri" w:hAnsi="Calibri" w:cs="Calibri" w:eastAsia="Calibri"/>
          <w:sz w:val="22"/>
          <w:szCs w:val="22"/>
          <w:color w:val="FFFFFF"/>
          <w:spacing w:val="-7"/>
          <w:w w:val="102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2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2"/>
          <w:b/>
          <w:bCs/>
        </w:rPr>
        <w:t>²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5" w:after="0" w:line="240" w:lineRule="auto"/>
        <w:ind w:left="1265" w:right="-20"/>
        <w:jc w:val="left"/>
        <w:tabs>
          <w:tab w:pos="4200" w:val="left"/>
          <w:tab w:pos="7420" w:val="left"/>
        </w:tabs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118.599998pt;margin-top:76.629333pt;width:377.56pt;height:16.4pt;mso-position-horizontal-relative:page;mso-position-vertical-relative:paragraph;z-index:-2972" coordorigin="2372,1533" coordsize="7551,328">
            <v:group style="position:absolute;left:2395;top:1552;width:7505;height:270" coordorigin="2395,1552" coordsize="7505,270">
              <v:shape style="position:absolute;left:2395;top:1552;width:7505;height:270" coordorigin="2395,1552" coordsize="7505,270" path="m2395,1822l9900,1822,9900,1552,2395,1552,2395,1822e" filled="t" fillcolor="#FFFFFF" stroked="f">
                <v:path arrowok="t"/>
                <v:fill/>
              </v:shape>
            </v:group>
            <v:group style="position:absolute;left:3931;top:1582;width:2;height:254" coordorigin="3931,1582" coordsize="2,254">
              <v:shape style="position:absolute;left:3931;top:1582;width:2;height:254" coordorigin="3931,1582" coordsize="0,254" path="m3931,1582l3931,1837e" filled="f" stroked="t" strokeweight="2.38pt" strokecolor="#FFFFFF">
                <v:path arrowok="t"/>
              </v:shape>
            </v:group>
            <v:group style="position:absolute;left:7484;top:1582;width:2;height:254" coordorigin="7484,1582" coordsize="2,254">
              <v:shape style="position:absolute;left:7484;top:1582;width:2;height:254" coordorigin="7484,1582" coordsize="0,254" path="m7484,1582l7484,1837e" filled="f" stroked="t" strokeweight="2.320pt" strokecolor="#FFFFFF">
                <v:path arrowok="t"/>
              </v:shape>
            </v:group>
            <v:group style="position:absolute;left:2395;top:1560;width:7505;height:2" coordorigin="2395,1560" coordsize="7505,2">
              <v:shape style="position:absolute;left:2395;top:1560;width:7505;height:2" coordorigin="2395,1560" coordsize="7505,0" path="m2395,1560l9900,1560e" filled="f" stroked="t" strokeweight="2.320pt" strokecolor="#FFFF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UR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2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5.199966" w:type="dxa"/>
      </w:tblPr>
      <w:tblGrid/>
      <w:tr>
        <w:trPr>
          <w:trHeight w:val="336" w:hRule="exact"/>
        </w:trPr>
        <w:tc>
          <w:tcPr>
            <w:tcW w:w="1536" w:type="dxa"/>
            <w:vMerge w:val="restart"/>
            <w:tcBorders>
              <w:top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19.04" w:space="0" w:color="FFFFF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545" w:right="150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6"/>
                <w:w w:val="102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6" w:type="dxa"/>
            <w:tcBorders>
              <w:top w:val="single" w:sz="19.04" w:space="0" w:color="FFFFF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11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50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22" w:hRule="exact"/>
        </w:trPr>
        <w:tc>
          <w:tcPr>
            <w:tcW w:w="1536" w:type="dxa"/>
            <w:vMerge/>
            <w:tcBorders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53" w:type="dxa"/>
            <w:tcBorders>
              <w:top w:val="nil" w:sz="6" w:space="0" w:color="auto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9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2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6" w:type="dxa"/>
            <w:tcBorders>
              <w:top w:val="nil" w:sz="6" w:space="0" w:color="auto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1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83" w:hRule="exact"/>
        </w:trPr>
        <w:tc>
          <w:tcPr>
            <w:tcW w:w="1536" w:type="dxa"/>
            <w:tcBorders>
              <w:top w:val="nil" w:sz="6" w:space="0" w:color="auto"/>
              <w:bottom w:val="single" w:sz="18.560" w:space="0" w:color="FFFFFF"/>
              <w:left w:val="nil" w:sz="6" w:space="0" w:color="auto"/>
              <w:right w:val="nil" w:sz="6" w:space="0" w:color="auto"/>
            </w:tcBorders>
            <w:shd w:val="clear" w:color="auto" w:fill="2B5A92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OS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53" w:type="dxa"/>
            <w:tcBorders>
              <w:top w:val="nil" w:sz="6" w:space="0" w:color="auto"/>
              <w:bottom w:val="single" w:sz="18.560" w:space="0" w:color="FFFFFF"/>
              <w:left w:val="nil" w:sz="6" w:space="0" w:color="auto"/>
              <w:right w:val="nil" w:sz="6" w:space="0" w:color="auto"/>
            </w:tcBorders>
            <w:shd w:val="clear" w:color="auto" w:fill="2B5A92"/>
          </w:tcPr>
          <w:p>
            <w:pPr>
              <w:spacing w:before="17" w:after="0" w:line="240" w:lineRule="auto"/>
              <w:ind w:left="165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3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2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2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6"/>
                <w:w w:val="102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578" w:right="1556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416" w:type="dxa"/>
            <w:tcBorders>
              <w:top w:val="nil" w:sz="6" w:space="0" w:color="auto"/>
              <w:bottom w:val="single" w:sz="18.560" w:space="0" w:color="FFFFFF"/>
              <w:left w:val="nil" w:sz="6" w:space="0" w:color="auto"/>
              <w:right w:val="nil" w:sz="6" w:space="0" w:color="auto"/>
            </w:tcBorders>
            <w:shd w:val="clear" w:color="auto" w:fill="2B5A92"/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8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LOR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1536" w:type="dxa"/>
            <w:tcBorders>
              <w:top w:val="single" w:sz="18.560" w:space="0" w:color="FFFFF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53" w:type="dxa"/>
            <w:tcBorders>
              <w:top w:val="single" w:sz="18.560" w:space="0" w:color="FFFFF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1305" w:right="12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2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6" w:type="dxa"/>
            <w:tcBorders>
              <w:top w:val="single" w:sz="18.560" w:space="0" w:color="FFFFFF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9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25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440" w:right="141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3"/>
                <w:w w:val="102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9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80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77" w:hRule="exact"/>
        </w:trPr>
        <w:tc>
          <w:tcPr>
            <w:tcW w:w="15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485" w:right="14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2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9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45</w:t>
            </w:r>
            <w:r>
              <w:rPr>
                <w:rFonts w:ascii="Calibri" w:hAnsi="Calibri" w:cs="Calibri" w:eastAsia="Calibri"/>
                <w:sz w:val="22"/>
                <w:szCs w:val="22"/>
                <w:spacing w:val="-8"/>
                <w:w w:val="10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left"/>
        <w:rPr>
          <w:rFonts w:ascii="Calibri" w:hAnsi="Calibri" w:cs="Calibri" w:eastAsia="Calibri"/>
          <w:sz w:val="22"/>
          <w:szCs w:val="22"/>
        </w:rPr>
        <w:sectPr>
          <w:pgMar w:footer="0" w:header="722" w:top="1000" w:bottom="280" w:left="1340" w:right="1280"/>
          <w:footerReference w:type="even" r:id="rId12"/>
          <w:pgSz w:w="12240" w:h="15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579" w:right="155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0.680pt;margin-top:-4.251235pt;width:467.7pt;height:.1pt;mso-position-horizontal-relative:page;mso-position-vertical-relative:paragraph;z-index:-2971" coordorigin="1414,-85" coordsize="9354,2">
            <v:shape style="position:absolute;left:1414;top:-85;width:9354;height:2" coordorigin="1414,-85" coordsize="9354,1" path="m1414,-85l10768,-84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71" w:lineRule="exact"/>
        <w:ind w:left="2020" w:right="19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OQUITLÁN,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5" w:after="0" w:line="240" w:lineRule="auto"/>
        <w:ind w:left="3613" w:right="3593"/>
        <w:jc w:val="center"/>
        <w:rPr>
          <w:rFonts w:ascii="Calibri" w:hAnsi="Calibri" w:cs="Calibri" w:eastAsia="Calibri"/>
          <w:sz w:val="10"/>
          <w:szCs w:val="10"/>
        </w:rPr>
      </w:pPr>
      <w:rPr/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H.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Ayu</w:t>
      </w:r>
      <w:r>
        <w:rPr>
          <w:rFonts w:ascii="Calibri" w:hAnsi="Calibri" w:cs="Calibri" w:eastAsia="Calibri"/>
          <w:sz w:val="10"/>
          <w:szCs w:val="10"/>
          <w:spacing w:val="5"/>
          <w:w w:val="119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1"/>
          <w:w w:val="119"/>
          <w:b/>
          <w:bCs/>
        </w:rPr>
        <w:t>a</w:t>
      </w:r>
      <w:r>
        <w:rPr>
          <w:rFonts w:ascii="Calibri" w:hAnsi="Calibri" w:cs="Calibri" w:eastAsia="Calibri"/>
          <w:sz w:val="10"/>
          <w:szCs w:val="10"/>
          <w:spacing w:val="1"/>
          <w:w w:val="119"/>
          <w:b/>
          <w:bCs/>
        </w:rPr>
        <w:t>m</w:t>
      </w:r>
      <w:r>
        <w:rPr>
          <w:rFonts w:ascii="Calibri" w:hAnsi="Calibri" w:cs="Calibri" w:eastAsia="Calibri"/>
          <w:sz w:val="10"/>
          <w:szCs w:val="10"/>
          <w:spacing w:val="1"/>
          <w:w w:val="119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-1"/>
          <w:w w:val="119"/>
          <w:b/>
          <w:bCs/>
        </w:rPr>
        <w:t>e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5"/>
          <w:w w:val="119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0"/>
          <w:w w:val="119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7"/>
          <w:w w:val="119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4"/>
          <w:w w:val="100"/>
          <w:b/>
          <w:bCs/>
        </w:rPr>
        <w:t>d</w:t>
      </w:r>
      <w:r>
        <w:rPr>
          <w:rFonts w:ascii="Calibri" w:hAnsi="Calibri" w:cs="Calibri" w:eastAsia="Calibri"/>
          <w:sz w:val="10"/>
          <w:szCs w:val="1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-1"/>
          <w:w w:val="119"/>
          <w:b/>
          <w:bCs/>
        </w:rPr>
        <w:t>M</w:t>
      </w:r>
      <w:r>
        <w:rPr>
          <w:rFonts w:ascii="Calibri" w:hAnsi="Calibri" w:cs="Calibri" w:eastAsia="Calibri"/>
          <w:sz w:val="10"/>
          <w:szCs w:val="10"/>
          <w:spacing w:val="5"/>
          <w:w w:val="119"/>
          <w:b/>
          <w:bCs/>
        </w:rPr>
        <w:t>u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n</w:t>
      </w:r>
      <w:r>
        <w:rPr>
          <w:rFonts w:ascii="Calibri" w:hAnsi="Calibri" w:cs="Calibri" w:eastAsia="Calibri"/>
          <w:sz w:val="10"/>
          <w:szCs w:val="10"/>
          <w:spacing w:val="1"/>
          <w:w w:val="119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c</w:t>
      </w:r>
      <w:r>
        <w:rPr>
          <w:rFonts w:ascii="Calibri" w:hAnsi="Calibri" w:cs="Calibri" w:eastAsia="Calibri"/>
          <w:sz w:val="10"/>
          <w:szCs w:val="10"/>
          <w:spacing w:val="0"/>
          <w:w w:val="119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p</w:t>
      </w:r>
      <w:r>
        <w:rPr>
          <w:rFonts w:ascii="Calibri" w:hAnsi="Calibri" w:cs="Calibri" w:eastAsia="Calibri"/>
          <w:sz w:val="10"/>
          <w:szCs w:val="10"/>
          <w:spacing w:val="1"/>
          <w:w w:val="119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0"/>
          <w:w w:val="119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8"/>
          <w:w w:val="119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3"/>
          <w:w w:val="100"/>
          <w:b/>
          <w:bCs/>
        </w:rPr>
        <w:t>d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0"/>
          <w:szCs w:val="1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Z</w:t>
      </w:r>
      <w:r>
        <w:rPr>
          <w:rFonts w:ascii="Calibri" w:hAnsi="Calibri" w:cs="Calibri" w:eastAsia="Calibri"/>
          <w:sz w:val="10"/>
          <w:szCs w:val="10"/>
          <w:spacing w:val="5"/>
          <w:w w:val="119"/>
          <w:b/>
          <w:bCs/>
        </w:rPr>
        <w:t>o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q</w:t>
      </w:r>
      <w:r>
        <w:rPr>
          <w:rFonts w:ascii="Calibri" w:hAnsi="Calibri" w:cs="Calibri" w:eastAsia="Calibri"/>
          <w:sz w:val="10"/>
          <w:szCs w:val="10"/>
          <w:spacing w:val="5"/>
          <w:w w:val="119"/>
          <w:b/>
          <w:bCs/>
        </w:rPr>
        <w:t>u</w:t>
      </w:r>
      <w:r>
        <w:rPr>
          <w:rFonts w:ascii="Calibri" w:hAnsi="Calibri" w:cs="Calibri" w:eastAsia="Calibri"/>
          <w:sz w:val="10"/>
          <w:szCs w:val="10"/>
          <w:spacing w:val="1"/>
          <w:w w:val="119"/>
          <w:b/>
          <w:bCs/>
        </w:rPr>
        <w:t>i</w:t>
      </w:r>
      <w:r>
        <w:rPr>
          <w:rFonts w:ascii="Calibri" w:hAnsi="Calibri" w:cs="Calibri" w:eastAsia="Calibri"/>
          <w:sz w:val="10"/>
          <w:szCs w:val="10"/>
          <w:spacing w:val="4"/>
          <w:w w:val="119"/>
          <w:b/>
          <w:bCs/>
        </w:rPr>
        <w:t>t</w:t>
      </w:r>
      <w:r>
        <w:rPr>
          <w:rFonts w:ascii="Calibri" w:hAnsi="Calibri" w:cs="Calibri" w:eastAsia="Calibri"/>
          <w:sz w:val="10"/>
          <w:szCs w:val="10"/>
          <w:spacing w:val="1"/>
          <w:w w:val="119"/>
          <w:b/>
          <w:bCs/>
        </w:rPr>
        <w:t>lán</w:t>
      </w:r>
      <w:r>
        <w:rPr>
          <w:rFonts w:ascii="Calibri" w:hAnsi="Calibri" w:cs="Calibri" w:eastAsia="Calibri"/>
          <w:sz w:val="10"/>
          <w:szCs w:val="10"/>
          <w:spacing w:val="0"/>
          <w:w w:val="100"/>
        </w:rPr>
      </w:r>
    </w:p>
    <w:p>
      <w:pPr>
        <w:spacing w:before="9" w:after="0" w:line="240" w:lineRule="auto"/>
        <w:ind w:left="3297" w:right="3267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21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5"/>
          <w:w w:val="121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21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5"/>
          <w:w w:val="121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1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1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21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21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21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4"/>
          <w:w w:val="121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5"/>
          <w:w w:val="121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5"/>
          <w:w w:val="121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5"/>
          <w:w w:val="121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21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un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5"/>
          <w:w w:val="121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</w:rPr>
        <w:t>os</w:t>
      </w:r>
      <w:r>
        <w:rPr>
          <w:rFonts w:ascii="Calibri" w:hAnsi="Calibri" w:cs="Calibri" w:eastAsia="Calibri"/>
          <w:sz w:val="8"/>
          <w:szCs w:val="8"/>
          <w:spacing w:val="1"/>
          <w:w w:val="121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</w:rPr>
        <w:t>por</w:t>
      </w:r>
      <w:r>
        <w:rPr>
          <w:rFonts w:ascii="Calibri" w:hAnsi="Calibri" w:cs="Calibri" w:eastAsia="Calibri"/>
          <w:sz w:val="8"/>
          <w:szCs w:val="8"/>
          <w:spacing w:val="4"/>
          <w:w w:val="121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1"/>
          <w:b/>
          <w:bCs/>
        </w:rPr>
        <w:t>m</w:t>
      </w:r>
      <w:r>
        <w:rPr>
          <w:rFonts w:ascii="Calibri" w:hAnsi="Calibri" w:cs="Calibri" w:eastAsia="Calibri"/>
          <w:sz w:val="6"/>
          <w:szCs w:val="6"/>
          <w:spacing w:val="0"/>
          <w:w w:val="121"/>
          <w:b/>
          <w:bCs/>
          <w:position w:val="5"/>
        </w:rPr>
        <w:t>2</w:t>
      </w:r>
      <w:r>
        <w:rPr>
          <w:rFonts w:ascii="Calibri" w:hAnsi="Calibri" w:cs="Calibri" w:eastAsia="Calibri"/>
          <w:sz w:val="6"/>
          <w:szCs w:val="6"/>
          <w:spacing w:val="7"/>
          <w:w w:val="121"/>
          <w:b/>
          <w:bCs/>
          <w:position w:val="5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p</w:t>
      </w:r>
      <w:r>
        <w:rPr>
          <w:rFonts w:ascii="Calibri" w:hAnsi="Calibri" w:cs="Calibri" w:eastAsia="Calibri"/>
          <w:sz w:val="8"/>
          <w:szCs w:val="8"/>
          <w:spacing w:val="-5"/>
          <w:w w:val="121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5"/>
          <w:w w:val="121"/>
          <w:b/>
          <w:bCs/>
          <w:position w:val="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  <w:position w:val="0"/>
        </w:rPr>
        <w:t>l</w:t>
      </w:r>
      <w:r>
        <w:rPr>
          <w:rFonts w:ascii="Calibri" w:hAnsi="Calibri" w:cs="Calibri" w:eastAsia="Calibri"/>
          <w:sz w:val="8"/>
          <w:szCs w:val="8"/>
          <w:spacing w:val="-4"/>
          <w:w w:val="121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(</w:t>
      </w:r>
      <w:r>
        <w:rPr>
          <w:rFonts w:ascii="Calibri" w:hAnsi="Calibri" w:cs="Calibri" w:eastAsia="Calibri"/>
          <w:sz w:val="8"/>
          <w:szCs w:val="8"/>
          <w:spacing w:val="-2"/>
          <w:w w:val="121"/>
          <w:b/>
          <w:bCs/>
          <w:position w:val="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)</w:t>
      </w:r>
      <w:r>
        <w:rPr>
          <w:rFonts w:ascii="Calibri" w:hAnsi="Calibri" w:cs="Calibri" w:eastAsia="Calibri"/>
          <w:sz w:val="8"/>
          <w:szCs w:val="8"/>
          <w:spacing w:val="2"/>
          <w:w w:val="121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  <w:b/>
          <w:bCs/>
          <w:position w:val="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on</w:t>
      </w:r>
      <w:r>
        <w:rPr>
          <w:rFonts w:ascii="Calibri" w:hAnsi="Calibri" w:cs="Calibri" w:eastAsia="Calibri"/>
          <w:sz w:val="8"/>
          <w:szCs w:val="8"/>
          <w:spacing w:val="-2"/>
          <w:w w:val="121"/>
          <w:b/>
          <w:bCs/>
          <w:position w:val="0"/>
        </w:rPr>
        <w:t>s</w:t>
      </w:r>
      <w:r>
        <w:rPr>
          <w:rFonts w:ascii="Calibri" w:hAnsi="Calibri" w:cs="Calibri" w:eastAsia="Calibri"/>
          <w:sz w:val="8"/>
          <w:szCs w:val="8"/>
          <w:spacing w:val="4"/>
          <w:w w:val="121"/>
          <w:b/>
          <w:bCs/>
          <w:position w:val="0"/>
        </w:rPr>
        <w:t>t</w:t>
      </w:r>
      <w:r>
        <w:rPr>
          <w:rFonts w:ascii="Calibri" w:hAnsi="Calibri" w:cs="Calibri" w:eastAsia="Calibri"/>
          <w:sz w:val="8"/>
          <w:szCs w:val="8"/>
          <w:spacing w:val="5"/>
          <w:w w:val="121"/>
          <w:b/>
          <w:bCs/>
          <w:position w:val="0"/>
        </w:rPr>
        <w:t>r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  <w:position w:val="0"/>
        </w:rPr>
        <w:t>u</w:t>
      </w:r>
      <w:r>
        <w:rPr>
          <w:rFonts w:ascii="Calibri" w:hAnsi="Calibri" w:cs="Calibri" w:eastAsia="Calibri"/>
          <w:sz w:val="8"/>
          <w:szCs w:val="8"/>
          <w:spacing w:val="-4"/>
          <w:w w:val="121"/>
          <w:b/>
          <w:bCs/>
          <w:position w:val="0"/>
        </w:rPr>
        <w:t>c</w:t>
      </w:r>
      <w:r>
        <w:rPr>
          <w:rFonts w:ascii="Calibri" w:hAnsi="Calibri" w:cs="Calibri" w:eastAsia="Calibri"/>
          <w:sz w:val="8"/>
          <w:szCs w:val="8"/>
          <w:spacing w:val="-5"/>
          <w:w w:val="121"/>
          <w:b/>
          <w:bCs/>
          <w:position w:val="0"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  <w:position w:val="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ón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(</w:t>
      </w:r>
      <w:r>
        <w:rPr>
          <w:rFonts w:ascii="Calibri" w:hAnsi="Calibri" w:cs="Calibri" w:eastAsia="Calibri"/>
          <w:sz w:val="8"/>
          <w:szCs w:val="8"/>
          <w:spacing w:val="2"/>
          <w:w w:val="121"/>
          <w:b/>
          <w:bCs/>
          <w:position w:val="0"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  <w:position w:val="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)</w:t>
      </w:r>
      <w:r>
        <w:rPr>
          <w:rFonts w:ascii="Calibri" w:hAnsi="Calibri" w:cs="Calibri" w:eastAsia="Calibri"/>
          <w:sz w:val="8"/>
          <w:szCs w:val="8"/>
          <w:spacing w:val="7"/>
          <w:w w:val="121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  <w:b/>
          <w:bCs/>
          <w:position w:val="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  <w:position w:val="0"/>
        </w:rPr>
        <w:t>ño</w:t>
      </w:r>
      <w:r>
        <w:rPr>
          <w:rFonts w:ascii="Calibri" w:hAnsi="Calibri" w:cs="Calibri" w:eastAsia="Calibri"/>
          <w:sz w:val="8"/>
          <w:szCs w:val="8"/>
          <w:spacing w:val="3"/>
          <w:w w:val="121"/>
          <w:b/>
          <w:bCs/>
          <w:position w:val="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  <w:position w:val="0"/>
        </w:rPr>
        <w:t>2</w:t>
      </w:r>
      <w:r>
        <w:rPr>
          <w:rFonts w:ascii="Calibri" w:hAnsi="Calibri" w:cs="Calibri" w:eastAsia="Calibri"/>
          <w:sz w:val="8"/>
          <w:szCs w:val="8"/>
          <w:spacing w:val="3"/>
          <w:w w:val="122"/>
          <w:b/>
          <w:bCs/>
          <w:position w:val="0"/>
        </w:rPr>
        <w:t>016</w:t>
      </w:r>
      <w:r>
        <w:rPr>
          <w:rFonts w:ascii="Calibri" w:hAnsi="Calibri" w:cs="Calibri" w:eastAsia="Calibri"/>
          <w:sz w:val="8"/>
          <w:szCs w:val="8"/>
          <w:spacing w:val="0"/>
          <w:w w:val="100"/>
          <w:position w:val="0"/>
        </w:rPr>
      </w:r>
    </w:p>
    <w:p>
      <w:pPr>
        <w:spacing w:before="98" w:after="0" w:line="240" w:lineRule="auto"/>
        <w:ind w:left="2049" w:right="-20"/>
        <w:jc w:val="left"/>
        <w:tabs>
          <w:tab w:pos="4040" w:val="left"/>
          <w:tab w:pos="4580" w:val="left"/>
          <w:tab w:pos="71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66.679993pt;margin-top:3.188577pt;width:16.560pt;height:7.08pt;mso-position-horizontal-relative:page;mso-position-vertical-relative:paragraph;z-index:-2970" coordorigin="3334,64" coordsize="331,142">
            <v:shape style="position:absolute;left:3334;top:64;width:331;height:142" coordorigin="3334,64" coordsize="331,142" path="m3334,205l3665,205,3665,64,3334,64,3334,205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89.240005pt;margin-top:3.188577pt;width:98.82pt;height:7.08pt;mso-position-horizontal-relative:page;mso-position-vertical-relative:paragraph;z-index:-2969" coordorigin="3785,64" coordsize="1976,142">
            <v:shape style="position:absolute;left:3785;top:64;width:1976;height:142" coordorigin="3785,64" coordsize="1976,142" path="m3785,205l5761,205,5761,64,3785,64,3785,205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3.700012pt;margin-top:3.188577pt;width:16.920pt;height:7.08pt;mso-position-horizontal-relative:page;mso-position-vertical-relative:paragraph;z-index:-2968" coordorigin="5874,64" coordsize="338,142">
            <v:shape style="position:absolute;left:5874;top:64;width:338;height:142" coordorigin="5874,64" coordsize="338,142" path="m5874,205l6212,205,6212,64,5874,64,5874,205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7.339996pt;margin-top:3.188577pt;width:125.52pt;height:7.08pt;mso-position-horizontal-relative:page;mso-position-vertical-relative:paragraph;z-index:-2967" coordorigin="6347,64" coordsize="2510,142">
            <v:shape style="position:absolute;left:6347;top:64;width:2510;height:142" coordorigin="6347,64" coordsize="2510,142" path="m6347,205l8857,205,8857,64,6347,64,6347,205e" filled="t" fillcolor="#D9D9D9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       </w:t>
      </w:r>
      <w:r>
        <w:rPr>
          <w:rFonts w:ascii="Calibri" w:hAnsi="Calibri" w:cs="Calibri" w:eastAsia="Calibri"/>
          <w:sz w:val="8"/>
          <w:szCs w:val="8"/>
          <w:spacing w:val="5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po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on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5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ón</w:t>
      </w:r>
      <w:r>
        <w:rPr>
          <w:rFonts w:ascii="Calibri" w:hAnsi="Calibri" w:cs="Calibri" w:eastAsia="Calibri"/>
          <w:sz w:val="8"/>
          <w:szCs w:val="8"/>
          <w:spacing w:val="-22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ig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       </w:t>
      </w:r>
      <w:r>
        <w:rPr>
          <w:rFonts w:ascii="Calibri" w:hAnsi="Calibri" w:cs="Calibri" w:eastAsia="Calibri"/>
          <w:sz w:val="8"/>
          <w:szCs w:val="8"/>
          <w:spacing w:val="19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ip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Con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ón</w:t>
      </w:r>
      <w:r>
        <w:rPr>
          <w:rFonts w:ascii="Calibri" w:hAnsi="Calibri" w:cs="Calibri" w:eastAsia="Calibri"/>
          <w:sz w:val="8"/>
          <w:szCs w:val="8"/>
          <w:spacing w:val="-21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2" w:after="0" w:line="240" w:lineRule="auto"/>
        <w:ind w:left="2507" w:right="-20"/>
        <w:jc w:val="left"/>
        <w:tabs>
          <w:tab w:pos="506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9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8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  <w:b/>
          <w:bCs/>
        </w:rPr>
        <w:t>ME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pgNumType w:start="27"/>
          <w:pgMar w:header="732" w:footer="1445" w:top="920" w:bottom="1640" w:left="1300" w:right="1360"/>
          <w:headerReference w:type="odd" r:id="rId13"/>
          <w:footerReference w:type="odd" r:id="rId14"/>
          <w:pgSz w:w="12240" w:h="15840"/>
        </w:sectPr>
      </w:pPr>
      <w:rPr/>
    </w:p>
    <w:p>
      <w:pPr>
        <w:spacing w:before="36" w:after="0" w:line="240" w:lineRule="auto"/>
        <w:ind w:right="-7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up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7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5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738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706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594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8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8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3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461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821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2859" w:space="998"/>
            <w:col w:w="546" w:space="381"/>
            <w:col w:w="1075" w:space="1118"/>
            <w:col w:w="2603"/>
          </w:cols>
        </w:sectPr>
      </w:pPr>
      <w:rPr/>
    </w:p>
    <w:p>
      <w:pPr>
        <w:spacing w:before="36" w:after="0" w:line="240" w:lineRule="auto"/>
        <w:ind w:left="2507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1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718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5515" w:space="1462"/>
            <w:col w:w="2603"/>
          </w:cols>
        </w:sectPr>
      </w:pPr>
      <w:rPr/>
    </w:p>
    <w:p>
      <w:pPr>
        <w:spacing w:before="37" w:after="0" w:line="240" w:lineRule="auto"/>
        <w:ind w:right="16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262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284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Ba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j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8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‐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306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2953" w:space="904"/>
            <w:col w:w="546" w:space="381"/>
            <w:col w:w="1410" w:space="784"/>
            <w:col w:w="2602"/>
          </w:cols>
        </w:sectPr>
      </w:pPr>
      <w:rPr/>
    </w:p>
    <w:p>
      <w:pPr>
        <w:spacing w:before="36" w:after="0" w:line="240" w:lineRule="auto"/>
        <w:ind w:left="2507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ER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REG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1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uj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11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351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5241" w:space="1729"/>
            <w:col w:w="2610"/>
          </w:cols>
        </w:sectPr>
      </w:pPr>
      <w:rPr/>
    </w:p>
    <w:p>
      <w:pPr>
        <w:spacing w:before="37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up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ER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H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21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3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3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up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-5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5"/>
          <w:w w:val="122"/>
        </w:rPr>
        <w:t>r</w:t>
      </w:r>
      <w:r>
        <w:rPr>
          <w:rFonts w:ascii="Calibri" w:hAnsi="Calibri" w:cs="Calibri" w:eastAsia="Calibri"/>
          <w:sz w:val="8"/>
          <w:szCs w:val="8"/>
          <w:spacing w:val="-5"/>
          <w:w w:val="122"/>
        </w:rPr>
        <w:t>é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9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g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va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23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1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303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1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811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7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633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6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361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5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584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463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767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2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214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7" w:right="-52"/>
        <w:jc w:val="left"/>
        <w:tabs>
          <w:tab w:pos="26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977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Sup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6"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ED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Sup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8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V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U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‐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G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8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732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6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859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441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6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247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145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885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442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3586" w:space="270"/>
            <w:col w:w="546" w:space="381"/>
            <w:col w:w="1638" w:space="556"/>
            <w:col w:w="2603"/>
          </w:cols>
        </w:sectPr>
      </w:pPr>
      <w:rPr/>
    </w:p>
    <w:p>
      <w:pPr>
        <w:spacing w:before="38" w:after="0" w:line="240" w:lineRule="auto"/>
        <w:ind w:left="2507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21"/>
          <w:b/>
          <w:bCs/>
        </w:rPr>
        <w:t>CO</w:t>
      </w:r>
      <w:r>
        <w:rPr>
          <w:rFonts w:ascii="Calibri" w:hAnsi="Calibri" w:cs="Calibri" w:eastAsia="Calibri"/>
          <w:sz w:val="8"/>
          <w:szCs w:val="8"/>
          <w:spacing w:val="-4"/>
          <w:w w:val="121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21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21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1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1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1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0"/>
          <w:w w:val="121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5"/>
          <w:w w:val="121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21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1"/>
          <w:w w:val="121"/>
          <w:b/>
          <w:bCs/>
        </w:rPr>
        <w:t>Z</w:t>
      </w:r>
      <w:r>
        <w:rPr>
          <w:rFonts w:ascii="Calibri" w:hAnsi="Calibri" w:cs="Calibri" w:eastAsia="Calibri"/>
          <w:sz w:val="8"/>
          <w:szCs w:val="8"/>
          <w:spacing w:val="0"/>
          <w:w w:val="121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1"/>
          <w:w w:val="121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5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017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5408" w:space="1570"/>
            <w:col w:w="2602"/>
          </w:cols>
        </w:sectPr>
      </w:pPr>
      <w:rPr/>
    </w:p>
    <w:p>
      <w:pPr>
        <w:spacing w:before="36" w:after="0" w:line="240" w:lineRule="auto"/>
        <w:ind w:right="25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j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7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up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16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12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9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g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va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7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003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5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387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338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930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034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6"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ME</w:t>
      </w:r>
      <w:r>
        <w:rPr>
          <w:rFonts w:ascii="Calibri" w:hAnsi="Calibri" w:cs="Calibri" w:eastAsia="Calibri"/>
          <w:sz w:val="8"/>
          <w:szCs w:val="8"/>
          <w:spacing w:val="5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4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181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386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</w:t>
      </w:r>
      <w:r>
        <w:rPr>
          <w:rFonts w:ascii="Calibri" w:hAnsi="Calibri" w:cs="Calibri" w:eastAsia="Calibri"/>
          <w:sz w:val="8"/>
          <w:szCs w:val="8"/>
          <w:spacing w:val="1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062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2952" w:space="906"/>
            <w:col w:w="546" w:space="379"/>
            <w:col w:w="1850" w:space="343"/>
            <w:col w:w="2604"/>
          </w:cols>
        </w:sectPr>
      </w:pPr>
      <w:rPr/>
    </w:p>
    <w:p>
      <w:pPr>
        <w:spacing w:before="36" w:after="0" w:line="240" w:lineRule="auto"/>
        <w:ind w:left="2507" w:right="-53"/>
        <w:jc w:val="left"/>
        <w:tabs>
          <w:tab w:pos="478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CO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6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5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20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uj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tabs>
          <w:tab w:pos="66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5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319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5241" w:space="1241"/>
            <w:col w:w="3098"/>
          </w:cols>
        </w:sectPr>
      </w:pPr>
      <w:rPr/>
    </w:p>
    <w:p>
      <w:pPr>
        <w:spacing w:before="37" w:after="0" w:line="240" w:lineRule="auto"/>
        <w:ind w:right="74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up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168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righ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716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868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270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Sup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53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      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onó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66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3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493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tabs>
          <w:tab w:pos="66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2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305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tabs>
          <w:tab w:pos="66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0"/>
          <w:w w:val="100"/>
        </w:rPr>
        <w:t>$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857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4" w:equalWidth="0">
            <w:col w:w="2952" w:space="906"/>
            <w:col w:w="546" w:space="379"/>
            <w:col w:w="731" w:space="967"/>
            <w:col w:w="3099"/>
          </w:cols>
        </w:sectPr>
      </w:pPr>
      <w:rPr/>
    </w:p>
    <w:p>
      <w:pPr>
        <w:spacing w:before="90" w:after="0" w:line="240" w:lineRule="auto"/>
        <w:ind w:left="2507" w:right="-20"/>
        <w:jc w:val="left"/>
        <w:tabs>
          <w:tab w:pos="506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CO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6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F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8"/>
          <w:szCs w:val="8"/>
          <w:spacing w:val="2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B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O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P</w:t>
      </w:r>
      <w:r>
        <w:rPr>
          <w:rFonts w:ascii="Calibri" w:hAnsi="Calibri" w:cs="Calibri" w:eastAsia="Calibri"/>
          <w:sz w:val="8"/>
          <w:szCs w:val="8"/>
          <w:spacing w:val="4"/>
          <w:w w:val="122"/>
          <w:b/>
          <w:bCs/>
        </w:rPr>
        <w:t>L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ME</w:t>
      </w:r>
      <w:r>
        <w:rPr>
          <w:rFonts w:ascii="Calibri" w:hAnsi="Calibri" w:cs="Calibri" w:eastAsia="Calibri"/>
          <w:sz w:val="8"/>
          <w:szCs w:val="8"/>
          <w:spacing w:val="5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-5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  <w:b/>
          <w:bCs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22"/>
          <w:b/>
          <w:bCs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22"/>
          <w:b/>
          <w:bCs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22"/>
          <w:b/>
          <w:bCs/>
        </w:rPr>
        <w:t>T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22"/>
          <w:b/>
          <w:bCs/>
        </w:rPr>
        <w:t>R</w:t>
      </w:r>
      <w:r>
        <w:rPr>
          <w:rFonts w:ascii="Calibri" w:hAnsi="Calibri" w:cs="Calibri" w:eastAsia="Calibri"/>
          <w:sz w:val="8"/>
          <w:szCs w:val="8"/>
          <w:spacing w:val="3"/>
          <w:w w:val="122"/>
          <w:b/>
          <w:bCs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  <w:b/>
          <w:bCs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07.832336" w:type="dxa"/>
      </w:tblPr>
      <w:tblGrid/>
      <w:tr>
        <w:trPr>
          <w:trHeight w:val="159" w:hRule="exact"/>
        </w:trPr>
        <w:tc>
          <w:tcPr>
            <w:tcW w:w="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23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8"/>
                <w:szCs w:val="8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5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398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49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4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tabs>
                <w:tab w:pos="106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985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5" w:hRule="exact"/>
        </w:trPr>
        <w:tc>
          <w:tcPr>
            <w:tcW w:w="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22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up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5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7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135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q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4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19" w:right="-20"/>
              <w:jc w:val="left"/>
              <w:tabs>
                <w:tab w:pos="106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042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5" w:hRule="exact"/>
        </w:trPr>
        <w:tc>
          <w:tcPr>
            <w:tcW w:w="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954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1" w:hRule="exact"/>
        </w:trPr>
        <w:tc>
          <w:tcPr>
            <w:tcW w:w="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6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onó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518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9" w:hRule="exact"/>
        </w:trPr>
        <w:tc>
          <w:tcPr>
            <w:tcW w:w="5545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306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2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2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1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OS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5" w:hRule="exact"/>
        </w:trPr>
        <w:tc>
          <w:tcPr>
            <w:tcW w:w="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3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3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23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23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23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3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3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3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2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51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4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26" w:right="-20"/>
              <w:jc w:val="left"/>
              <w:tabs>
                <w:tab w:pos="114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422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5" w:hRule="exact"/>
        </w:trPr>
        <w:tc>
          <w:tcPr>
            <w:tcW w:w="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27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22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5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6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214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fa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3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3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4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26" w:right="-20"/>
              <w:jc w:val="left"/>
              <w:tabs>
                <w:tab w:pos="114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332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4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8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8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</w:rPr>
              <w:t>,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558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3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w w:val="122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4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26" w:right="-20"/>
              <w:jc w:val="left"/>
              <w:tabs>
                <w:tab w:pos="114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250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43" w:hRule="exact"/>
        </w:trPr>
        <w:tc>
          <w:tcPr>
            <w:tcW w:w="5545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859" w:right="-20"/>
              <w:jc w:val="left"/>
              <w:tabs>
                <w:tab w:pos="3060" w:val="left"/>
              </w:tabs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1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1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21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0"/>
                <w:w w:val="121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6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2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2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22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DE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1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5"/>
                <w:w w:val="121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APO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AC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  <w:b/>
                <w:bCs/>
              </w:rPr>
              <w:t>ÓN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13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4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88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1"/>
              </w:rPr>
              <w:t>un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6"/>
                <w:w w:val="121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21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1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1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Co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449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43" w:hRule="exact"/>
        </w:trPr>
        <w:tc>
          <w:tcPr>
            <w:tcW w:w="13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ón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322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88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1"/>
              </w:rPr>
              <w:t>un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21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si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Di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353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34" w:hRule="exact"/>
        </w:trPr>
        <w:tc>
          <w:tcPr>
            <w:tcW w:w="13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Con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p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1" w:after="0" w:line="240" w:lineRule="auto"/>
              <w:ind w:left="8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Có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31" w:after="0" w:line="240" w:lineRule="auto"/>
              <w:ind w:left="313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2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32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6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88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5"/>
                <w:w w:val="121"/>
              </w:rPr>
              <w:t>c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on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1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22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233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50" w:hRule="exact"/>
        </w:trPr>
        <w:tc>
          <w:tcPr>
            <w:tcW w:w="13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w w:val="122"/>
              </w:rPr>
              <w:t>B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73" w:right="132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1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00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21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57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188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18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si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4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v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22"/>
              </w:rPr>
              <w:t>s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m</w:t>
            </w:r>
            <w:r>
              <w:rPr>
                <w:rFonts w:ascii="Calibri" w:hAnsi="Calibri" w:cs="Calibri" w:eastAsia="Calibri"/>
                <w:sz w:val="8"/>
                <w:szCs w:val="8"/>
                <w:spacing w:val="8"/>
                <w:w w:val="122"/>
              </w:rPr>
              <w:t>i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n</w:t>
            </w:r>
            <w:r>
              <w:rPr>
                <w:rFonts w:ascii="Calibri" w:hAnsi="Calibri" w:cs="Calibri" w:eastAsia="Calibri"/>
                <w:sz w:val="8"/>
                <w:szCs w:val="8"/>
                <w:spacing w:val="-3"/>
                <w:w w:val="122"/>
              </w:rPr>
              <w:t>t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o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117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          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183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2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</w:tr>
      <w:tr>
        <w:trPr>
          <w:trHeight w:val="121" w:hRule="exact"/>
        </w:trPr>
        <w:tc>
          <w:tcPr>
            <w:tcW w:w="13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w w:val="122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22"/>
              </w:rPr>
              <w:t>e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g</w:t>
            </w:r>
            <w:r>
              <w:rPr>
                <w:rFonts w:ascii="Calibri" w:hAnsi="Calibri" w:cs="Calibri" w:eastAsia="Calibri"/>
                <w:sz w:val="8"/>
                <w:szCs w:val="8"/>
                <w:spacing w:val="1"/>
                <w:w w:val="122"/>
              </w:rPr>
              <w:t>u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l</w:t>
            </w:r>
            <w:r>
              <w:rPr>
                <w:rFonts w:ascii="Calibri" w:hAnsi="Calibri" w:cs="Calibri" w:eastAsia="Calibri"/>
                <w:sz w:val="8"/>
                <w:szCs w:val="8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8"/>
                <w:szCs w:val="8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1"/>
              </w:rPr>
              <w:t>r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73" w:right="132"/>
              <w:jc w:val="center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22"/>
              </w:rPr>
              <w:t>2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6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350" w:right="-20"/>
              <w:jc w:val="left"/>
              <w:rPr>
                <w:rFonts w:ascii="Calibri" w:hAnsi="Calibri" w:cs="Calibri" w:eastAsia="Calibri"/>
                <w:sz w:val="8"/>
                <w:szCs w:val="8"/>
              </w:rPr>
            </w:pPr>
            <w:rPr/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0</w:t>
            </w:r>
            <w:r>
              <w:rPr>
                <w:rFonts w:ascii="Calibri" w:hAnsi="Calibri" w:cs="Calibri" w:eastAsia="Calibri"/>
                <w:sz w:val="8"/>
                <w:szCs w:val="8"/>
                <w:spacing w:val="-2"/>
                <w:w w:val="122"/>
              </w:rPr>
              <w:t>.</w:t>
            </w:r>
            <w:r>
              <w:rPr>
                <w:rFonts w:ascii="Calibri" w:hAnsi="Calibri" w:cs="Calibri" w:eastAsia="Calibri"/>
                <w:sz w:val="8"/>
                <w:szCs w:val="8"/>
                <w:spacing w:val="3"/>
                <w:w w:val="122"/>
              </w:rPr>
              <w:t>75</w:t>
            </w:r>
            <w:r>
              <w:rPr>
                <w:rFonts w:ascii="Calibri" w:hAnsi="Calibri" w:cs="Calibri" w:eastAsia="Calibri"/>
                <w:sz w:val="8"/>
                <w:szCs w:val="8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82" w:type="dxa"/>
            <w:gridSpan w:val="2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3" w:type="dxa"/>
            <w:tcBorders>
              <w:top w:val="nil" w:sz="6" w:space="0" w:color="auto"/>
              <w:bottom w:val="single" w:sz="3.6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020" w:bottom="280" w:left="1300" w:right="1360"/>
        </w:sectPr>
      </w:pPr>
      <w:rPr/>
    </w:p>
    <w:p>
      <w:pPr>
        <w:spacing w:before="18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292.709991pt;margin-top:-1.871896pt;width:151.140pt;height:101.48pt;mso-position-horizontal-relative:page;mso-position-vertical-relative:paragraph;z-index:-2966" coordorigin="5854,-37" coordsize="3023,2030">
            <v:group style="position:absolute;left:5874;top:-18;width:2983;height:143" coordorigin="5874,-18" coordsize="2983,143">
              <v:shape style="position:absolute;left:5874;top:-18;width:2983;height:143" coordorigin="5874,-18" coordsize="2983,143" path="m5874,125l8857,125,8857,-18,5874,-18,5874,125e" filled="t" fillcolor="#D9D9D9" stroked="f">
                <v:path arrowok="t"/>
                <v:fill/>
              </v:shape>
            </v:group>
            <v:group style="position:absolute;left:5873;top:-18;width:2;height:2005" coordorigin="5873,-18" coordsize="2,2005">
              <v:shape style="position:absolute;left:5873;top:-18;width:2;height:2005" coordorigin="5873,-18" coordsize="0,2005" path="m5873,-18l5873,1988e" filled="f" stroked="t" strokeweight=".06pt" strokecolor="#000000">
                <v:path arrowok="t"/>
              </v:shape>
            </v:group>
            <v:group style="position:absolute;left:5878;top:-18;width:2;height:2005" coordorigin="5878,-18" coordsize="2,2005">
              <v:shape style="position:absolute;left:5878;top:-18;width:2;height:2005" coordorigin="5878,-18" coordsize="0,2005" path="m5878,-18l5878,1988e" filled="f" stroked="t" strokeweight=".46pt" strokecolor="#000000">
                <v:path arrowok="t"/>
              </v:shape>
            </v:group>
            <v:group style="position:absolute;left:8849;top:-10;width:2;height:1998" coordorigin="8849,-10" coordsize="2,1998">
              <v:shape style="position:absolute;left:8849;top:-10;width:2;height:1998" coordorigin="8849,-10" coordsize="0,1998" path="m8849,-10l8849,1988e" filled="f" stroked="t" strokeweight=".06pt" strokecolor="#000000">
                <v:path arrowok="t"/>
              </v:shape>
            </v:group>
            <v:group style="position:absolute;left:8854;top:-10;width:2;height:1998" coordorigin="8854,-10" coordsize="2,1998">
              <v:shape style="position:absolute;left:8854;top:-10;width:2;height:1998" coordorigin="8854,-10" coordsize="0,1998" path="m8854,-10l8854,1988e" filled="f" stroked="t" strokeweight=".46pt" strokecolor="#000000">
                <v:path arrowok="t"/>
              </v:shape>
            </v:group>
            <v:group style="position:absolute;left:5881;top:121;width:2976;height:2" coordorigin="5881,121" coordsize="2976,2">
              <v:shape style="position:absolute;left:5881;top:121;width:2976;height:2" coordorigin="5881,121" coordsize="2976,0" path="m5881,121l8857,121e" filled="f" stroked="t" strokeweight=".47pt" strokecolor="#000000">
                <v:path arrowok="t"/>
              </v:shape>
            </v:group>
            <v:group style="position:absolute;left:5881;top:1174;width:2976;height:2" coordorigin="5881,1174" coordsize="2976,2">
              <v:shape style="position:absolute;left:5881;top:1174;width:2976;height:2" coordorigin="5881,1174" coordsize="2976,0" path="m5881,1174l8857,1174e" filled="f" stroked="t" strokeweight=".46pt" strokecolor="#000000">
                <v:path arrowok="t"/>
              </v:shape>
            </v:group>
            <v:group style="position:absolute;left:5881;top:1984;width:2976;height:2" coordorigin="5881,1984" coordsize="2976,2">
              <v:shape style="position:absolute;left:5881;top:1984;width:2976;height:2" coordorigin="5881,1984" coordsize="2976,0" path="m5881,1984l8857,1984e" filled="f" stroked="t" strokeweight=".4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5.690002pt;margin-top:7.608104pt;width:123.36pt;height:15.84pt;mso-position-horizontal-relative:page;mso-position-vertical-relative:paragraph;z-index:-2965" coordorigin="3314,152" coordsize="2467,317">
            <v:group style="position:absolute;left:3334;top:172;width:2428;height:142" coordorigin="3334,172" coordsize="2428,142">
              <v:shape style="position:absolute;left:3334;top:172;width:2428;height:142" coordorigin="3334,172" coordsize="2428,142" path="m3334,314l5761,314,5761,172,3334,172,3334,314e" filled="t" fillcolor="#D9D9D9" stroked="f">
                <v:path arrowok="t"/>
                <v:fill/>
              </v:shape>
            </v:group>
            <v:group style="position:absolute;left:3334;top:306;width:2428;height:143" coordorigin="3334,306" coordsize="2428,143">
              <v:shape style="position:absolute;left:3334;top:306;width:2428;height:143" coordorigin="3334,306" coordsize="2428,143" path="m3334,449l5761,449,5761,306,3334,306,3334,449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-1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0" w:after="0" w:line="240" w:lineRule="auto"/>
        <w:ind w:left="2021" w:right="1669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4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va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n</w:t>
      </w:r>
      <w:r>
        <w:rPr>
          <w:rFonts w:ascii="Calibri" w:hAnsi="Calibri" w:cs="Calibri" w:eastAsia="Calibri"/>
          <w:sz w:val="8"/>
          <w:szCs w:val="8"/>
          <w:spacing w:val="5"/>
          <w:w w:val="12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ob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048" w:right="-20"/>
        <w:jc w:val="left"/>
        <w:tabs>
          <w:tab w:pos="3460" w:val="left"/>
          <w:tab w:pos="41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21"/>
        </w:rPr>
        <w:t>Con</w:t>
      </w:r>
      <w:r>
        <w:rPr>
          <w:rFonts w:ascii="Calibri" w:hAnsi="Calibri" w:cs="Calibri" w:eastAsia="Calibri"/>
          <w:sz w:val="8"/>
          <w:szCs w:val="8"/>
          <w:spacing w:val="5"/>
          <w:w w:val="121"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-19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Có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F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da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pa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/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/>
        <w:pict>
          <v:group style="position:absolute;margin-left:165.690002pt;margin-top:8.50745pt;width:123.36pt;height:15.84pt;mso-position-horizontal-relative:page;mso-position-vertical-relative:paragraph;z-index:-2964" coordorigin="3314,170" coordsize="2467,317">
            <v:group style="position:absolute;left:3334;top:190;width:2428;height:143" coordorigin="3334,190" coordsize="2428,143">
              <v:shape style="position:absolute;left:3334;top:190;width:2428;height:143" coordorigin="3334,190" coordsize="2428,143" path="m3334,333l5761,333,5761,190,3334,190,3334,333e" filled="t" fillcolor="#D9D9D9" stroked="f">
                <v:path arrowok="t"/>
                <v:fill/>
              </v:shape>
            </v:group>
            <v:group style="position:absolute;left:3334;top:326;width:2428;height:142" coordorigin="3334,326" coordsize="2428,142">
              <v:shape style="position:absolute;left:3334;top:326;width:2428;height:142" coordorigin="3334,326" coordsize="2428,142" path="m3334,467l5761,467,5761,326,3334,326,3334,467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b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7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g</w:t>
      </w:r>
      <w:r>
        <w:rPr>
          <w:rFonts w:ascii="Calibri" w:hAnsi="Calibri" w:cs="Calibri" w:eastAsia="Calibri"/>
          <w:sz w:val="8"/>
          <w:szCs w:val="8"/>
          <w:spacing w:val="5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-19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60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92" w:after="0" w:line="240" w:lineRule="auto"/>
        <w:ind w:left="2021" w:right="1830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-4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ü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da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048" w:right="-20"/>
        <w:jc w:val="left"/>
        <w:tabs>
          <w:tab w:pos="3460" w:val="left"/>
          <w:tab w:pos="410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21"/>
        </w:rPr>
        <w:t>Con</w:t>
      </w:r>
      <w:r>
        <w:rPr>
          <w:rFonts w:ascii="Calibri" w:hAnsi="Calibri" w:cs="Calibri" w:eastAsia="Calibri"/>
          <w:sz w:val="8"/>
          <w:szCs w:val="8"/>
          <w:spacing w:val="5"/>
          <w:w w:val="121"/>
        </w:rPr>
        <w:t>c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p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-19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Có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g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F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21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‐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0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s</w:t>
      </w:r>
      <w:r>
        <w:rPr>
          <w:rFonts w:ascii="Calibri" w:hAnsi="Calibri" w:cs="Calibri" w:eastAsia="Calibri"/>
          <w:sz w:val="8"/>
          <w:szCs w:val="8"/>
          <w:spacing w:val="-2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1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21"/>
        </w:rPr>
        <w:t>11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21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0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s</w:t>
      </w:r>
      <w:r>
        <w:rPr>
          <w:rFonts w:ascii="Calibri" w:hAnsi="Calibri" w:cs="Calibri" w:eastAsia="Calibri"/>
          <w:sz w:val="8"/>
          <w:szCs w:val="8"/>
          <w:spacing w:val="-2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8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21"/>
        </w:rPr>
        <w:t>21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21"/>
        </w:rPr>
        <w:t>3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0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s</w:t>
      </w:r>
      <w:r>
        <w:rPr>
          <w:rFonts w:ascii="Calibri" w:hAnsi="Calibri" w:cs="Calibri" w:eastAsia="Calibri"/>
          <w:sz w:val="8"/>
          <w:szCs w:val="8"/>
          <w:spacing w:val="-2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3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7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21"/>
        </w:rPr>
        <w:t>31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21"/>
        </w:rPr>
        <w:t>4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0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s</w:t>
      </w:r>
      <w:r>
        <w:rPr>
          <w:rFonts w:ascii="Calibri" w:hAnsi="Calibri" w:cs="Calibri" w:eastAsia="Calibri"/>
          <w:sz w:val="8"/>
          <w:szCs w:val="8"/>
          <w:spacing w:val="-2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4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6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21"/>
        </w:rPr>
        <w:t>41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‐</w:t>
      </w:r>
      <w:r>
        <w:rPr>
          <w:rFonts w:ascii="Calibri" w:hAnsi="Calibri" w:cs="Calibri" w:eastAsia="Calibri"/>
          <w:sz w:val="8"/>
          <w:szCs w:val="8"/>
          <w:spacing w:val="2"/>
          <w:w w:val="121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0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ñ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s</w:t>
      </w:r>
      <w:r>
        <w:rPr>
          <w:rFonts w:ascii="Calibri" w:hAnsi="Calibri" w:cs="Calibri" w:eastAsia="Calibri"/>
          <w:sz w:val="8"/>
          <w:szCs w:val="8"/>
          <w:spacing w:val="-2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5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6" w:after="0" w:line="240" w:lineRule="auto"/>
        <w:ind w:left="2048" w:right="-20"/>
        <w:jc w:val="left"/>
        <w:tabs>
          <w:tab w:pos="3560" w:val="left"/>
          <w:tab w:pos="4140" w:val="left"/>
        </w:tabs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4"/>
          <w:w w:val="121"/>
        </w:rPr>
        <w:t>51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‐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n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-21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6</w:t>
      </w:r>
      <w:r>
        <w:rPr>
          <w:rFonts w:ascii="Calibri" w:hAnsi="Calibri" w:cs="Calibri" w:eastAsia="Calibri"/>
          <w:sz w:val="8"/>
          <w:szCs w:val="8"/>
          <w:spacing w:val="-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ab/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5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0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38" w:after="0" w:line="283" w:lineRule="auto"/>
        <w:ind w:left="2047" w:right="-35"/>
        <w:jc w:val="left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ü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20"/>
        </w:rPr>
        <w:t>a</w:t>
      </w:r>
      <w:r>
        <w:rPr>
          <w:rFonts w:ascii="Calibri" w:hAnsi="Calibri" w:cs="Calibri" w:eastAsia="Calibri"/>
          <w:sz w:val="8"/>
          <w:szCs w:val="8"/>
          <w:spacing w:val="1"/>
          <w:w w:val="120"/>
        </w:rPr>
        <w:t>ñ</w:t>
      </w:r>
      <w:r>
        <w:rPr>
          <w:rFonts w:ascii="Calibri" w:hAnsi="Calibri" w:cs="Calibri" w:eastAsia="Calibri"/>
          <w:sz w:val="8"/>
          <w:szCs w:val="8"/>
          <w:spacing w:val="0"/>
          <w:w w:val="120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2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que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5"/>
          <w:w w:val="121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up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ó</w:t>
      </w:r>
      <w:r>
        <w:rPr>
          <w:rFonts w:ascii="Calibri" w:hAnsi="Calibri" w:cs="Calibri" w:eastAsia="Calibri"/>
          <w:sz w:val="8"/>
          <w:szCs w:val="8"/>
          <w:spacing w:val="2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ón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18" w:after="0" w:line="240" w:lineRule="auto"/>
        <w:ind w:left="778" w:right="2804"/>
        <w:jc w:val="center"/>
        <w:rPr>
          <w:rFonts w:ascii="Calibri" w:hAnsi="Calibri" w:cs="Calibri" w:eastAsia="Calibri"/>
          <w:sz w:val="8"/>
          <w:szCs w:val="8"/>
        </w:rPr>
      </w:pPr>
      <w:rPr/>
      <w:r>
        <w:rPr/>
        <w:br w:type="column"/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va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ú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de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on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2" w:lineRule="auto"/>
        <w:ind w:right="2013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1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do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fi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qu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un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15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u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ó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q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6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r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p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ond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16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n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os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os</w:t>
      </w:r>
      <w:r>
        <w:rPr>
          <w:rFonts w:ascii="Calibri" w:hAnsi="Calibri" w:cs="Calibri" w:eastAsia="Calibri"/>
          <w:sz w:val="8"/>
          <w:szCs w:val="8"/>
          <w:spacing w:val="9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bl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f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ua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ná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9"/>
          <w:w w:val="117"/>
        </w:rPr>
        <w:t>lisi</w:t>
      </w:r>
      <w:r>
        <w:rPr>
          <w:rFonts w:ascii="Calibri" w:hAnsi="Calibri" w:cs="Calibri" w:eastAsia="Calibri"/>
          <w:sz w:val="8"/>
          <w:szCs w:val="8"/>
          <w:spacing w:val="0"/>
          <w:w w:val="117"/>
        </w:rPr>
        <w:t>s</w:t>
      </w:r>
      <w:r>
        <w:rPr>
          <w:rFonts w:ascii="Calibri" w:hAnsi="Calibri" w:cs="Calibri" w:eastAsia="Calibri"/>
          <w:sz w:val="8"/>
          <w:szCs w:val="8"/>
          <w:spacing w:val="8"/>
          <w:w w:val="117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9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po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va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0"/>
          <w:w w:val="12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20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20"/>
        </w:rPr>
        <w:t>r</w:t>
      </w:r>
      <w:r>
        <w:rPr>
          <w:rFonts w:ascii="Calibri" w:hAnsi="Calibri" w:cs="Calibri" w:eastAsia="Calibri"/>
          <w:sz w:val="8"/>
          <w:szCs w:val="8"/>
          <w:spacing w:val="-4"/>
          <w:w w:val="12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0"/>
        </w:rPr>
        <w:t>s</w:t>
      </w:r>
      <w:r>
        <w:rPr>
          <w:rFonts w:ascii="Calibri" w:hAnsi="Calibri" w:cs="Calibri" w:eastAsia="Calibri"/>
          <w:sz w:val="8"/>
          <w:szCs w:val="8"/>
          <w:spacing w:val="9"/>
          <w:w w:val="12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9"/>
          <w:w w:val="119"/>
        </w:rPr>
        <w:t>i</w:t>
      </w:r>
      <w:r>
        <w:rPr>
          <w:rFonts w:ascii="Calibri" w:hAnsi="Calibri" w:cs="Calibri" w:eastAsia="Calibri"/>
          <w:sz w:val="8"/>
          <w:szCs w:val="8"/>
          <w:spacing w:val="5"/>
          <w:w w:val="119"/>
        </w:rPr>
        <w:t>c</w:t>
      </w:r>
      <w:r>
        <w:rPr>
          <w:rFonts w:ascii="Calibri" w:hAnsi="Calibri" w:cs="Calibri" w:eastAsia="Calibri"/>
          <w:sz w:val="8"/>
          <w:szCs w:val="8"/>
          <w:spacing w:val="9"/>
          <w:w w:val="119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19"/>
        </w:rPr>
        <w:t>ón</w:t>
      </w:r>
      <w:r>
        <w:rPr>
          <w:rFonts w:ascii="Calibri" w:hAnsi="Calibri" w:cs="Calibri" w:eastAsia="Calibri"/>
          <w:sz w:val="8"/>
          <w:szCs w:val="8"/>
          <w:spacing w:val="3"/>
          <w:w w:val="119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u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1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22"/>
        </w:rPr>
        <w:t>li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z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21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v</w:t>
      </w:r>
      <w:r>
        <w:rPr>
          <w:rFonts w:ascii="Calibri" w:hAnsi="Calibri" w:cs="Calibri" w:eastAsia="Calibri"/>
          <w:sz w:val="8"/>
          <w:szCs w:val="8"/>
          <w:spacing w:val="8"/>
          <w:w w:val="122"/>
        </w:rPr>
        <w:t>isi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1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0"/>
          <w:w w:val="120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0"/>
        </w:rPr>
        <w:t>n</w:t>
      </w:r>
      <w:r>
        <w:rPr>
          <w:rFonts w:ascii="Calibri" w:hAnsi="Calibri" w:cs="Calibri" w:eastAsia="Calibri"/>
          <w:sz w:val="8"/>
          <w:szCs w:val="8"/>
          <w:spacing w:val="4"/>
          <w:w w:val="120"/>
        </w:rPr>
        <w:t>c</w:t>
      </w:r>
      <w:r>
        <w:rPr>
          <w:rFonts w:ascii="Calibri" w:hAnsi="Calibri" w:cs="Calibri" w:eastAsia="Calibri"/>
          <w:sz w:val="8"/>
          <w:szCs w:val="8"/>
          <w:spacing w:val="10"/>
          <w:w w:val="120"/>
        </w:rPr>
        <w:t>l</w:t>
      </w:r>
      <w:r>
        <w:rPr>
          <w:rFonts w:ascii="Calibri" w:hAnsi="Calibri" w:cs="Calibri" w:eastAsia="Calibri"/>
          <w:sz w:val="8"/>
          <w:szCs w:val="8"/>
          <w:spacing w:val="1"/>
          <w:w w:val="120"/>
        </w:rPr>
        <w:t>u</w:t>
      </w:r>
      <w:r>
        <w:rPr>
          <w:rFonts w:ascii="Calibri" w:hAnsi="Calibri" w:cs="Calibri" w:eastAsia="Calibri"/>
          <w:sz w:val="8"/>
          <w:szCs w:val="8"/>
          <w:spacing w:val="1"/>
          <w:w w:val="12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20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2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b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81" w:lineRule="auto"/>
        <w:ind w:right="2018"/>
        <w:jc w:val="both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3"/>
          <w:w w:val="100"/>
        </w:rPr>
        <w:t>2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P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fi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-5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  </w:t>
      </w:r>
      <w:r>
        <w:rPr>
          <w:rFonts w:ascii="Calibri" w:hAnsi="Calibri" w:cs="Calibri" w:eastAsia="Calibri"/>
          <w:sz w:val="8"/>
          <w:szCs w:val="8"/>
          <w:spacing w:val="2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fi</w:t>
      </w:r>
      <w:r>
        <w:rPr>
          <w:rFonts w:ascii="Calibri" w:hAnsi="Calibri" w:cs="Calibri" w:eastAsia="Calibri"/>
          <w:sz w:val="8"/>
          <w:szCs w:val="8"/>
          <w:spacing w:val="-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d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9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21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-5"/>
          <w:w w:val="121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19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gua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h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20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0"/>
        </w:rPr>
        <w:t>ó</w:t>
      </w:r>
      <w:r>
        <w:rPr>
          <w:rFonts w:ascii="Calibri" w:hAnsi="Calibri" w:cs="Calibri" w:eastAsia="Calibri"/>
          <w:sz w:val="8"/>
          <w:szCs w:val="8"/>
          <w:spacing w:val="4"/>
          <w:w w:val="120"/>
        </w:rPr>
        <w:t>r</w:t>
      </w:r>
      <w:r>
        <w:rPr>
          <w:rFonts w:ascii="Calibri" w:hAnsi="Calibri" w:cs="Calibri" w:eastAsia="Calibri"/>
          <w:sz w:val="8"/>
          <w:szCs w:val="8"/>
          <w:spacing w:val="10"/>
          <w:w w:val="120"/>
        </w:rPr>
        <w:t>i</w:t>
      </w:r>
      <w:r>
        <w:rPr>
          <w:rFonts w:ascii="Calibri" w:hAnsi="Calibri" w:cs="Calibri" w:eastAsia="Calibri"/>
          <w:sz w:val="8"/>
          <w:szCs w:val="8"/>
          <w:spacing w:val="5"/>
          <w:w w:val="12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0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0"/>
        </w:rPr>
        <w:t> </w:t>
      </w:r>
      <w:r>
        <w:rPr>
          <w:rFonts w:ascii="Calibri" w:hAnsi="Calibri" w:cs="Calibri" w:eastAsia="Calibri"/>
          <w:sz w:val="8"/>
          <w:szCs w:val="8"/>
          <w:spacing w:val="17"/>
          <w:w w:val="12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n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t</w:t>
      </w:r>
      <w:r>
        <w:rPr>
          <w:rFonts w:ascii="Calibri" w:hAnsi="Calibri" w:cs="Calibri" w:eastAsia="Calibri"/>
          <w:sz w:val="8"/>
          <w:szCs w:val="8"/>
          <w:spacing w:val="10"/>
          <w:w w:val="121"/>
        </w:rPr>
        <w:t>i</w:t>
      </w:r>
      <w:r>
        <w:rPr>
          <w:rFonts w:ascii="Calibri" w:hAnsi="Calibri" w:cs="Calibri" w:eastAsia="Calibri"/>
          <w:sz w:val="8"/>
          <w:szCs w:val="8"/>
          <w:spacing w:val="-2"/>
          <w:w w:val="121"/>
        </w:rPr>
        <w:t>g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a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16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g</w:t>
      </w:r>
      <w:r>
        <w:rPr>
          <w:rFonts w:ascii="Calibri" w:hAnsi="Calibri" w:cs="Calibri" w:eastAsia="Calibri"/>
          <w:sz w:val="8"/>
          <w:szCs w:val="8"/>
          <w:spacing w:val="8"/>
          <w:w w:val="122"/>
        </w:rPr>
        <w:t>i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8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,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</w:t>
      </w:r>
      <w:r>
        <w:rPr>
          <w:rFonts w:ascii="Calibri" w:hAnsi="Calibri" w:cs="Calibri" w:eastAsia="Calibri"/>
          <w:sz w:val="8"/>
          <w:szCs w:val="8"/>
          <w:spacing w:val="8"/>
          <w:w w:val="122"/>
        </w:rPr>
        <w:t>li</w:t>
      </w:r>
      <w:r>
        <w:rPr>
          <w:rFonts w:ascii="Calibri" w:hAnsi="Calibri" w:cs="Calibri" w:eastAsia="Calibri"/>
          <w:sz w:val="8"/>
          <w:szCs w:val="8"/>
          <w:spacing w:val="3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</w:t>
      </w:r>
      <w:r>
        <w:rPr>
          <w:rFonts w:ascii="Calibri" w:hAnsi="Calibri" w:cs="Calibri" w:eastAsia="Calibri"/>
          <w:sz w:val="8"/>
          <w:szCs w:val="8"/>
          <w:spacing w:val="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5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10"/>
          <w:w w:val="121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-5"/>
          <w:w w:val="121"/>
        </w:rPr>
        <w:t>m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é</w:t>
      </w:r>
      <w:r>
        <w:rPr>
          <w:rFonts w:ascii="Calibri" w:hAnsi="Calibri" w:cs="Calibri" w:eastAsia="Calibri"/>
          <w:sz w:val="8"/>
          <w:szCs w:val="8"/>
          <w:spacing w:val="4"/>
          <w:w w:val="121"/>
        </w:rPr>
        <w:t>r</w:t>
      </w:r>
      <w:r>
        <w:rPr>
          <w:rFonts w:ascii="Calibri" w:hAnsi="Calibri" w:cs="Calibri" w:eastAsia="Calibri"/>
          <w:sz w:val="8"/>
          <w:szCs w:val="8"/>
          <w:spacing w:val="10"/>
          <w:w w:val="121"/>
        </w:rPr>
        <w:t>i</w:t>
      </w:r>
      <w:r>
        <w:rPr>
          <w:rFonts w:ascii="Calibri" w:hAnsi="Calibri" w:cs="Calibri" w:eastAsia="Calibri"/>
          <w:sz w:val="8"/>
          <w:szCs w:val="8"/>
          <w:spacing w:val="-4"/>
          <w:w w:val="121"/>
        </w:rPr>
        <w:t>t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,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3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ya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  </w:t>
      </w:r>
      <w:r>
        <w:rPr>
          <w:rFonts w:ascii="Calibri" w:hAnsi="Calibri" w:cs="Calibri" w:eastAsia="Calibri"/>
          <w:sz w:val="8"/>
          <w:szCs w:val="8"/>
          <w:spacing w:val="3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q</w:t>
      </w:r>
      <w:r>
        <w:rPr>
          <w:rFonts w:ascii="Calibri" w:hAnsi="Calibri" w:cs="Calibri" w:eastAsia="Calibri"/>
          <w:sz w:val="8"/>
          <w:szCs w:val="8"/>
          <w:spacing w:val="1"/>
          <w:w w:val="121"/>
        </w:rPr>
        <w:t>u</w:t>
      </w:r>
      <w:r>
        <w:rPr>
          <w:rFonts w:ascii="Calibri" w:hAnsi="Calibri" w:cs="Calibri" w:eastAsia="Calibri"/>
          <w:sz w:val="8"/>
          <w:szCs w:val="8"/>
          <w:spacing w:val="0"/>
          <w:w w:val="121"/>
        </w:rPr>
        <w:t>e</w:t>
      </w:r>
      <w:r>
        <w:rPr>
          <w:rFonts w:ascii="Calibri" w:hAnsi="Calibri" w:cs="Calibri" w:eastAsia="Calibri"/>
          <w:sz w:val="8"/>
          <w:szCs w:val="8"/>
          <w:spacing w:val="20"/>
          <w:w w:val="121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-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2"/>
          <w:w w:val="122"/>
        </w:rPr>
        <w:t>m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b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á</w:t>
      </w:r>
      <w:r>
        <w:rPr>
          <w:rFonts w:ascii="Calibri" w:hAnsi="Calibri" w:cs="Calibri" w:eastAsia="Calibri"/>
          <w:sz w:val="8"/>
          <w:szCs w:val="8"/>
          <w:spacing w:val="7"/>
          <w:w w:val="122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s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t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1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c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ns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4"/>
          <w:w w:val="122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a</w:t>
      </w:r>
      <w:r>
        <w:rPr>
          <w:rFonts w:ascii="Calibri" w:hAnsi="Calibri" w:cs="Calibri" w:eastAsia="Calibri"/>
          <w:sz w:val="8"/>
          <w:szCs w:val="8"/>
          <w:spacing w:val="-12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do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-3"/>
          <w:w w:val="100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-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n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á</w:t>
      </w:r>
      <w:r>
        <w:rPr>
          <w:rFonts w:ascii="Calibri" w:hAnsi="Calibri" w:cs="Calibri" w:eastAsia="Calibri"/>
          <w:sz w:val="8"/>
          <w:szCs w:val="8"/>
          <w:spacing w:val="6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9"/>
          <w:w w:val="119"/>
        </w:rPr>
        <w:t>lisi</w:t>
      </w:r>
      <w:r>
        <w:rPr>
          <w:rFonts w:ascii="Calibri" w:hAnsi="Calibri" w:cs="Calibri" w:eastAsia="Calibri"/>
          <w:sz w:val="8"/>
          <w:szCs w:val="8"/>
          <w:spacing w:val="0"/>
          <w:w w:val="119"/>
        </w:rPr>
        <w:t>s</w:t>
      </w:r>
      <w:r>
        <w:rPr>
          <w:rFonts w:ascii="Calibri" w:hAnsi="Calibri" w:cs="Calibri" w:eastAsia="Calibri"/>
          <w:sz w:val="8"/>
          <w:szCs w:val="8"/>
          <w:spacing w:val="5"/>
          <w:w w:val="119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19"/>
        </w:rPr>
        <w:t>d</w:t>
      </w:r>
      <w:r>
        <w:rPr>
          <w:rFonts w:ascii="Calibri" w:hAnsi="Calibri" w:cs="Calibri" w:eastAsia="Calibri"/>
          <w:sz w:val="8"/>
          <w:szCs w:val="8"/>
          <w:spacing w:val="-4"/>
          <w:w w:val="119"/>
        </w:rPr>
        <w:t>e</w:t>
      </w:r>
      <w:r>
        <w:rPr>
          <w:rFonts w:ascii="Calibri" w:hAnsi="Calibri" w:cs="Calibri" w:eastAsia="Calibri"/>
          <w:sz w:val="8"/>
          <w:szCs w:val="8"/>
          <w:spacing w:val="0"/>
          <w:w w:val="119"/>
        </w:rPr>
        <w:t>l</w:t>
      </w:r>
      <w:r>
        <w:rPr>
          <w:rFonts w:ascii="Calibri" w:hAnsi="Calibri" w:cs="Calibri" w:eastAsia="Calibri"/>
          <w:sz w:val="8"/>
          <w:szCs w:val="8"/>
          <w:spacing w:val="11"/>
          <w:w w:val="119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v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l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00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r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5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pu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bl</w:t>
      </w:r>
      <w:r>
        <w:rPr>
          <w:rFonts w:ascii="Calibri" w:hAnsi="Calibri" w:cs="Calibri" w:eastAsia="Calibri"/>
          <w:sz w:val="8"/>
          <w:szCs w:val="8"/>
          <w:spacing w:val="-11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i</w:t>
      </w:r>
      <w:r>
        <w:rPr>
          <w:rFonts w:ascii="Calibri" w:hAnsi="Calibri" w:cs="Calibri" w:eastAsia="Calibri"/>
          <w:sz w:val="8"/>
          <w:szCs w:val="8"/>
          <w:spacing w:val="-7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c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  <w:t>a</w:t>
      </w:r>
      <w:r>
        <w:rPr>
          <w:rFonts w:ascii="Calibri" w:hAnsi="Calibri" w:cs="Calibri" w:eastAsia="Calibri"/>
          <w:sz w:val="8"/>
          <w:szCs w:val="8"/>
          <w:spacing w:val="4"/>
          <w:w w:val="100"/>
        </w:rPr>
        <w:t> </w:t>
      </w:r>
      <w:r>
        <w:rPr>
          <w:rFonts w:ascii="Calibri" w:hAnsi="Calibri" w:cs="Calibri" w:eastAsia="Calibri"/>
          <w:sz w:val="8"/>
          <w:szCs w:val="8"/>
          <w:spacing w:val="1"/>
          <w:w w:val="122"/>
        </w:rPr>
        <w:t>do.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25" w:right="3355"/>
        <w:jc w:val="center"/>
        <w:rPr>
          <w:rFonts w:ascii="Calibri" w:hAnsi="Calibri" w:cs="Calibri" w:eastAsia="Calibri"/>
          <w:sz w:val="8"/>
          <w:szCs w:val="8"/>
        </w:rPr>
      </w:pPr>
      <w:rPr/>
      <w:r>
        <w:rPr>
          <w:rFonts w:ascii="Calibri" w:hAnsi="Calibri" w:cs="Calibri" w:eastAsia="Calibri"/>
          <w:sz w:val="8"/>
          <w:szCs w:val="8"/>
          <w:spacing w:val="1"/>
          <w:w w:val="122"/>
        </w:rPr>
        <w:t>S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E</w:t>
      </w:r>
      <w:r>
        <w:rPr>
          <w:rFonts w:ascii="Calibri" w:hAnsi="Calibri" w:cs="Calibri" w:eastAsia="Calibri"/>
          <w:sz w:val="8"/>
          <w:szCs w:val="8"/>
          <w:spacing w:val="-4"/>
          <w:w w:val="122"/>
        </w:rPr>
        <w:t>L</w:t>
      </w:r>
      <w:r>
        <w:rPr>
          <w:rFonts w:ascii="Calibri" w:hAnsi="Calibri" w:cs="Calibri" w:eastAsia="Calibri"/>
          <w:sz w:val="8"/>
          <w:szCs w:val="8"/>
          <w:spacing w:val="-3"/>
          <w:w w:val="122"/>
        </w:rPr>
        <w:t>L</w:t>
      </w:r>
      <w:r>
        <w:rPr>
          <w:rFonts w:ascii="Calibri" w:hAnsi="Calibri" w:cs="Calibri" w:eastAsia="Calibri"/>
          <w:sz w:val="8"/>
          <w:szCs w:val="8"/>
          <w:spacing w:val="0"/>
          <w:w w:val="122"/>
        </w:rPr>
        <w:t>O</w:t>
      </w:r>
      <w:r>
        <w:rPr>
          <w:rFonts w:ascii="Calibri" w:hAnsi="Calibri" w:cs="Calibri" w:eastAsia="Calibri"/>
          <w:sz w:val="8"/>
          <w:szCs w:val="8"/>
          <w:spacing w:val="0"/>
          <w:w w:val="100"/>
        </w:rPr>
      </w:r>
    </w:p>
    <w:p>
      <w:pPr>
        <w:spacing w:line="240" w:lineRule="auto" w:after="0"/>
        <w:jc w:val="center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1020" w:bottom="280" w:left="1300" w:right="1360"/>
          <w:cols w:num="2" w:equalWidth="0">
            <w:col w:w="4389" w:space="207"/>
            <w:col w:w="4984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835" w:right="38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6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ÚNICO.-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18" w:right="5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GOBERNADOR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Heroica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Zaragoza,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días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quince.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Presidente.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SALOMÓN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CÉSPEDES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PEREGRINA.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Vicepresidente.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FRANCISCO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ÁLVAREZ.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CUPERTINO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ÍNGUEZ.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Diputada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Secretaria.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RODRÍGUEZ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GARCÍA.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Rúbrica.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Ejecu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sectPr>
      <w:type w:val="continuous"/>
      <w:pgSz w:w="12240" w:h="15840"/>
      <w:pgMar w:top="102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5718pt;margin-top:693.347229pt;width:469.616374pt;height:53.71322pt;mso-position-horizontal-relative:page;mso-position-vertical-relative:page;z-index:-2971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5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1" w:after="0" w:line="278" w:lineRule="exact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172pt;margin-top:700.260193pt;width:469.616374pt;height:46.52888pt;mso-position-horizontal-relative:page;mso-position-vertical-relative:page;z-index:-296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25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Zaragoza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diecioch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día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39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b/>
                    <w:bCs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Encargad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Despach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erno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JORG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BENIT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CRU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rac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5pt;margin-top:51.540001pt;width:467.7pt;height:.1pt;mso-position-horizontal-relative:page;mso-position-vertical-relative:page;z-index:-2981" coordorigin="1470,1031" coordsize="9354,2">
          <v:shape style="position:absolute;left:1470;top:1031;width:9354;height:2" coordorigin="1470,1031" coordsize="9354,1" path="m1470,1031l10824,1032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98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864258pt;margin-top:35.577168pt;width:103.641884pt;height:12.02pt;mso-position-horizontal-relative:page;mso-position-vertical-relative:page;z-index:-297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836pt;margin-top:35.577168pt;width:165.564485pt;height:12.02pt;mso-position-horizontal-relative:page;mso-position-vertical-relative:page;z-index:-297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82239pt;margin-top:35.577168pt;width:130.501497pt;height:12.02pt;mso-position-horizontal-relative:page;mso-position-vertical-relative:page;z-index:-297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80pt;margin-top:50.639999pt;width:467.7pt;height:.1pt;mso-position-horizontal-relative:page;mso-position-vertical-relative:page;z-index:-2976" coordorigin="1414,1013" coordsize="9354,2">
          <v:shape style="position:absolute;left:1414;top:1013;width:9354;height:2" coordorigin="1414,1013" coordsize="9354,1" path="m1414,1013l10768,1014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86668pt;height:12.02pt;mso-position-horizontal-relative:page;mso-position-vertical-relative:page;z-index:-297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23605pt;margin-top:35.577168pt;width:165.564485pt;height:12.02pt;mso-position-horizontal-relative:page;mso-position-vertical-relative:page;z-index:-297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842529pt;margin-top:35.577168pt;width:103.641884pt;height:12.02pt;mso-position-horizontal-relative:page;mso-position-vertical-relative:page;z-index:-297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59888pt;margin-top:35.877068pt;width:14.080121pt;height:12.02pt;mso-position-horizontal-relative:page;mso-position-vertical-relative:page;z-index:-2972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86668pt;height:12.02pt;mso-position-horizontal-relative:page;mso-position-vertical-relative:page;z-index:-297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23605pt;margin-top:35.577168pt;width:165.564485pt;height:12.02pt;mso-position-horizontal-relative:page;mso-position-vertical-relative:page;z-index:-296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842529pt;margin-top:35.577168pt;width:103.641884pt;height:12.02pt;mso-position-horizontal-relative:page;mso-position-vertical-relative:page;z-index:-296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(Déci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59888pt;margin-top:35.877068pt;width:14.080121pt;height:12.02pt;mso-position-horizontal-relative:page;mso-position-vertical-relative:page;z-index:-2967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po</cp:keywords>
  <dc:title>Peridio Oficial del Estado</dc:title>
  <dcterms:created xsi:type="dcterms:W3CDTF">2016-03-31T10:36:36Z</dcterms:created>
  <dcterms:modified xsi:type="dcterms:W3CDTF">2016-03-31T10:36:36Z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2016-03-31T00:00:00Z</vt:filetime>
  </property>
</Properties>
</file>