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g" ContentType="image/jp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79" w:right="1532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643513pt;margin-top:-25.061213pt;width:75.665pt;height:77.804719pt;mso-position-horizontal-relative:page;mso-position-vertical-relative:paragraph;z-index:-3074" type="#_x0000_t75">
            <v:imagedata r:id="rId5" o:title=""/>
          </v:shape>
        </w:pict>
      </w:r>
      <w:r>
        <w:rPr/>
        <w:pict>
          <v:shape style="position:absolute;margin-left:497.954895pt;margin-top:-24.899378pt;width:63.258071pt;height:87.368907pt;mso-position-horizontal-relative:page;mso-position-vertical-relative:paragraph;z-index:-307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GOBI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NSTI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IONAL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ADO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PUEB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27" w:val="left" w:leader="none"/>
        </w:tabs>
        <w:spacing w:line="250" w:lineRule="auto"/>
        <w:ind w:left="266" w:right="27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92"/>
          <w:szCs w:val="9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LIC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</w:p>
    <w:p>
      <w:pPr>
        <w:spacing w:before="85"/>
        <w:ind w:left="750" w:right="76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410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“CUA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62" w:right="15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line="572" w:lineRule="exact"/>
        <w:ind w:left="6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4.959999pt;margin-top:34.209999pt;width:507.48pt;height:.1pt;mso-position-horizontal-relative:page;mso-position-vertical-relative:paragraph;z-index:-3072" coordorigin="1099,684" coordsize="10150,2">
            <v:shape style="position:absolute;left:1099;top:684;width:10150;height:2" coordorigin="1099,684" coordsize="10150,0" path="m1099,684l11249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80"/>
          <w:sz w:val="55"/>
          <w:szCs w:val="5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 w:before="65"/>
        <w:ind w:left="3489" w:right="348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EG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SL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IVO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9" w:right="118" w:firstLine="170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norable</w:t>
      </w:r>
      <w:r>
        <w:rPr>
          <w:rFonts w:ascii="Arial" w:hAnsi="Arial" w:cs="Arial" w:eastAsia="Arial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ongre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do,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pide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LEY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EG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EBL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6.</w:t>
      </w:r>
    </w:p>
    <w:p>
      <w:pPr>
        <w:spacing w:after="0" w:line="298" w:lineRule="auto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40" w:bottom="280" w:left="98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1" w:lineRule="auto" w:before="64"/>
        <w:ind w:left="3083" w:right="3088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3.550003pt;margin-top:-1.779663pt;width:467.7pt;height:.1pt;mso-position-horizontal-relative:page;mso-position-vertical-relative:paragraph;z-index:-3071" coordorigin="1471,-36" coordsize="9354,2">
            <v:shape style="position:absolute;left:1471;top:-36;width:9354;height:2" coordorigin="1471,-36" coordsize="9354,1" path="m1471,-36l10825,-35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GOBIE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ISL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14" w:right="12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14" w:right="148"/>
        <w:jc w:val="both"/>
      </w:pP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8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8" w:lineRule="auto"/>
        <w:ind w:left="114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RAFA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7" w:right="0" w:firstLine="0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8" w:lineRule="auto"/>
        <w:ind w:left="942" w:right="946" w:hanging="3"/>
        <w:jc w:val="center"/>
        <w:rPr>
          <w:b w:val="0"/>
          <w:bCs w:val="0"/>
        </w:rPr>
      </w:pPr>
      <w:r>
        <w:rPr>
          <w:spacing w:val="0"/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HO</w:t>
      </w:r>
      <w:r>
        <w:rPr>
          <w:spacing w:val="0"/>
          <w:w w:val="100"/>
        </w:rPr>
        <w:t>NOR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QU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É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NOVENO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RES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CONSTITU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IONAL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IBRE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UEB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14" w:right="127"/>
        <w:jc w:val="both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éis.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"/>
        <w:jc w:val="center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ICIÓN</w:t>
      </w:r>
      <w:r>
        <w:rPr>
          <w:spacing w:val="5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IVOS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598" w:val="left" w:leader="none"/>
        </w:tabs>
        <w:ind w:left="598" w:right="0" w:hanging="202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UNDIAL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14" w:right="12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esacel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(UE),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Grecia,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(FMI)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0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14" w:right="120"/>
        <w:jc w:val="both"/>
      </w:pP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14" w:right="123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caída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rescate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Grecia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14" w:right="117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leo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tividad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latilidad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98" w:lineRule="auto"/>
        <w:jc w:val="both"/>
        <w:sectPr>
          <w:headerReference w:type="even" r:id="rId7"/>
          <w:headerReference w:type="default" r:id="rId8"/>
          <w:pgSz w:w="12240" w:h="15840"/>
          <w:pgMar w:header="721" w:footer="0" w:top="920" w:bottom="280" w:left="1360" w:right="1300"/>
          <w:pgNumType w:start="2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696" w:right="2423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4"/>
          <w:w w:val="11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0"/>
          <w:w w:val="110"/>
          <w:sz w:val="15"/>
          <w:szCs w:val="15"/>
        </w:rPr>
        <w:t>x</w:t>
      </w:r>
      <w:r>
        <w:rPr>
          <w:rFonts w:ascii="Calibri" w:hAnsi="Calibri" w:cs="Calibri" w:eastAsia="Calibri"/>
          <w:b/>
          <w:bCs/>
          <w:spacing w:val="-1"/>
          <w:w w:val="11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3"/>
          <w:w w:val="11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5"/>
          <w:w w:val="11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3"/>
          <w:w w:val="11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5"/>
          <w:w w:val="11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11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9"/>
          <w:w w:val="11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0"/>
          <w:w w:val="11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17"/>
          <w:w w:val="11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4"/>
          <w:w w:val="11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3"/>
          <w:w w:val="11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2"/>
          <w:w w:val="11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w w:val="11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0"/>
          <w:w w:val="11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8"/>
          <w:w w:val="11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4"/>
          <w:w w:val="11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1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1"/>
          <w:w w:val="11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15"/>
          <w:szCs w:val="15"/>
        </w:rPr>
        <w:t>ó</w:t>
      </w:r>
      <w:r>
        <w:rPr>
          <w:rFonts w:ascii="Calibri" w:hAnsi="Calibri" w:cs="Calibri" w:eastAsia="Calibri"/>
          <w:b/>
          <w:bCs/>
          <w:spacing w:val="-3"/>
          <w:w w:val="11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2"/>
          <w:w w:val="11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4"/>
          <w:w w:val="11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0"/>
          <w:w w:val="11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4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0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3165" w:type="dxa"/>
            <w:vMerge w:val="restart"/>
            <w:tcBorders>
              <w:top w:val="single" w:sz="13" w:space="0" w:color="365F92"/>
              <w:left w:val="single" w:sz="14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7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1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10"/>
                <w:sz w:val="13"/>
                <w:szCs w:val="13"/>
              </w:rPr>
              <w:t>í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10"/>
                <w:sz w:val="13"/>
                <w:szCs w:val="13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10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10"/>
                <w:sz w:val="13"/>
                <w:szCs w:val="13"/>
              </w:rPr>
              <w:t>oque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94" w:type="dxa"/>
            <w:gridSpan w:val="3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single" w:sz="14" w:space="0" w:color="365F92"/>
            </w:tcBorders>
            <w:shd w:val="clear" w:color="auto" w:fill="8DB4E1"/>
          </w:tcPr>
          <w:p>
            <w:pPr>
              <w:pStyle w:val="TableParagraph"/>
              <w:spacing w:before="31"/>
              <w:ind w:left="140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1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1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10"/>
                <w:sz w:val="13"/>
                <w:szCs w:val="13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10"/>
                <w:sz w:val="13"/>
                <w:szCs w:val="13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29" w:hRule="exact"/>
        </w:trPr>
        <w:tc>
          <w:tcPr>
            <w:tcW w:w="3165" w:type="dxa"/>
            <w:vMerge/>
            <w:tcBorders>
              <w:left w:val="single" w:sz="14" w:space="0" w:color="365F92"/>
              <w:bottom w:val="single" w:sz="13" w:space="0" w:color="365F92"/>
              <w:right w:val="nil" w:sz="6" w:space="0" w:color="auto"/>
            </w:tcBorders>
            <w:shd w:val="clear" w:color="auto" w:fill="8DB4E1"/>
          </w:tcPr>
          <w:p>
            <w:pPr/>
          </w:p>
        </w:tc>
        <w:tc>
          <w:tcPr>
            <w:tcW w:w="893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before="31"/>
              <w:ind w:left="30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10"/>
                <w:sz w:val="13"/>
                <w:szCs w:val="13"/>
              </w:rPr>
              <w:t>2014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before="31"/>
              <w:ind w:left="30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10"/>
                <w:sz w:val="13"/>
                <w:szCs w:val="13"/>
              </w:rPr>
              <w:t>2015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single" w:sz="14" w:space="0" w:color="365F92"/>
            </w:tcBorders>
            <w:shd w:val="clear" w:color="auto" w:fill="8DB4E1"/>
          </w:tcPr>
          <w:p>
            <w:pPr>
              <w:pStyle w:val="TableParagraph"/>
              <w:spacing w:before="31"/>
              <w:ind w:left="28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10"/>
                <w:sz w:val="13"/>
                <w:szCs w:val="13"/>
              </w:rPr>
              <w:t>2016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37" w:hRule="exact"/>
        </w:trPr>
        <w:tc>
          <w:tcPr>
            <w:tcW w:w="3165" w:type="dxa"/>
            <w:tcBorders>
              <w:top w:val="single" w:sz="13" w:space="0" w:color="365F92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ono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í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und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single" w:sz="13" w:space="0" w:color="365F9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single" w:sz="13" w:space="0" w:color="365F9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single" w:sz="13" w:space="0" w:color="365F92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20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8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ono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í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3"/>
                <w:szCs w:val="13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3"/>
                <w:szCs w:val="13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9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8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8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8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13"/>
                <w:szCs w:val="13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9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8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8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8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13"/>
                <w:szCs w:val="13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9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8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9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8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ono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í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1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8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8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44" w:right="34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9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6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2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1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41" w:right="30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spacing w:before="2"/>
              <w:ind w:left="2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41" w:right="30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6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365F92"/>
            </w:tcBorders>
          </w:tcPr>
          <w:p>
            <w:pPr>
              <w:pStyle w:val="TableParagraph"/>
              <w:ind w:left="2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2" w:hRule="exact"/>
        </w:trPr>
        <w:tc>
          <w:tcPr>
            <w:tcW w:w="3165" w:type="dxa"/>
            <w:tcBorders>
              <w:top w:val="nil" w:sz="6" w:space="0" w:color="auto"/>
              <w:left w:val="single" w:sz="14" w:space="0" w:color="365F92"/>
              <w:bottom w:val="single" w:sz="13" w:space="0" w:color="365F92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13"/>
                <w:szCs w:val="13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13" w:space="0" w:color="365F92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41" w:right="33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13" w:space="0" w:color="365F92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13" w:space="0" w:color="365F92"/>
              <w:right w:val="single" w:sz="14" w:space="0" w:color="365F92"/>
            </w:tcBorders>
          </w:tcPr>
          <w:p>
            <w:pPr>
              <w:pStyle w:val="TableParagraph"/>
              <w:spacing w:before="11"/>
              <w:ind w:left="327" w:right="322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line="278" w:lineRule="auto" w:before="60"/>
        <w:ind w:left="2052" w:right="1791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10"/>
          <w:sz w:val="11"/>
          <w:szCs w:val="1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u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:</w:t>
      </w:r>
      <w:r>
        <w:rPr>
          <w:rFonts w:ascii="Calibri" w:hAnsi="Calibri" w:cs="Calibri" w:eastAsia="Calibri"/>
          <w:b w:val="0"/>
          <w:bCs w:val="0"/>
          <w:i/>
          <w:spacing w:val="15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í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1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1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10"/>
          <w:sz w:val="11"/>
          <w:szCs w:val="11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z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0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m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ó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5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b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1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1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1"/>
          <w:szCs w:val="1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4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1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4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P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p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v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2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4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8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m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í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2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d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5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5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10"/>
          <w:sz w:val="11"/>
          <w:szCs w:val="1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3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1"/>
          <w:szCs w:val="1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4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1"/>
          <w:szCs w:val="1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2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1"/>
          <w:szCs w:val="1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1"/>
          <w:szCs w:val="11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2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0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1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1"/>
          <w:szCs w:val="11"/>
        </w:rPr>
        <w:t>5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1"/>
          <w:szCs w:val="1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1"/>
          <w:szCs w:val="11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 w:before="73"/>
        <w:ind w:right="129"/>
        <w:jc w:val="both"/>
      </w:pPr>
      <w:r>
        <w:rPr/>
        <w:pict>
          <v:group style="position:absolute;margin-left:165.519058pt;margin-top:-170.104355pt;width:292.946337pt;height:159.110255pt;mso-position-horizontal-relative:page;mso-position-vertical-relative:paragraph;z-index:-3070" coordorigin="3310,-3402" coordsize="5859,3182">
            <v:shape style="position:absolute;left:3310;top:-3402;width:5859;height:3182" coordorigin="3310,-3402" coordsize="5859,3182" path="m3310,-220l9169,-220,9169,-3402,3310,-3402,3310,-220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.6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certid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4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alece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caracteriza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ciclo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7"/>
        <w:jc w:val="both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41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aspectos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FMI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7" w:lineRule="auto" w:before="2"/>
        <w:ind w:right="141" w:firstLine="0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esaceleración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J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pón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32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cerra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3" w:lineRule="auto" w:before="73"/>
        <w:ind w:left="114" w:right="120"/>
        <w:jc w:val="both"/>
      </w:pPr>
      <w:r>
        <w:rPr/>
        <w:pict>
          <v:group style="position:absolute;margin-left:73.550003pt;margin-top:-2.904065pt;width:467.7pt;height:.1pt;mso-position-horizontal-relative:page;mso-position-vertical-relative:paragraph;z-index:-3069" coordorigin="1471,-58" coordsize="9354,2">
            <v:shape style="position:absolute;left:1471;top:-58;width:9354;height:2" coordorigin="1471,-58" coordsize="9354,1" path="m1471,-58l10825,-57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.6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397" w:right="0"/>
        <w:jc w:val="left"/>
        <w:rPr>
          <w:b w:val="0"/>
          <w:bCs w:val="0"/>
        </w:rPr>
      </w:pPr>
      <w:r>
        <w:rPr>
          <w:spacing w:val="0"/>
          <w:w w:val="100"/>
        </w:rPr>
        <w:t>Unión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ur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pea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uro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14" w:right="122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alza.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14" w:right="127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irre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Grecia.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14" w:right="115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14" w:right="127"/>
        <w:jc w:val="both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Grecia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acree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tercer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rescate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factor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14" w:right="125"/>
        <w:jc w:val="both"/>
      </w:pP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5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5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5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397" w:right="0"/>
        <w:jc w:val="left"/>
        <w:rPr>
          <w:b w:val="0"/>
          <w:bCs w:val="0"/>
        </w:rPr>
      </w:pPr>
      <w:r>
        <w:rPr>
          <w:spacing w:val="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érica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tina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ribe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14" w:right="12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14" w:right="12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FMI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iticia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aa2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traste,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14" w:right="12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caída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leo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721" w:footer="0" w:top="920" w:bottom="280" w:left="1360" w:right="13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1"/>
        </w:numPr>
        <w:tabs>
          <w:tab w:pos="623" w:val="left" w:leader="none"/>
        </w:tabs>
        <w:ind w:left="623" w:right="0" w:hanging="202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XICANA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34"/>
        <w:jc w:val="both"/>
      </w:pP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2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EF),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riza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0"/>
          <w:w w:val="100"/>
        </w:rPr>
        <w:t>3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3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(INEGI),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tercia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13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3"/>
        <w:ind w:left="1866" w:right="1581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5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-7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8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la</w:t>
      </w:r>
      <w:r>
        <w:rPr>
          <w:rFonts w:ascii="Calibri" w:hAnsi="Calibri" w:cs="Calibri" w:eastAsia="Calibri"/>
          <w:b/>
          <w:bCs/>
          <w:spacing w:val="-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ó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mi</w:t>
      </w:r>
      <w:r>
        <w:rPr>
          <w:rFonts w:ascii="Calibri" w:hAnsi="Calibri" w:cs="Calibri" w:eastAsia="Calibri"/>
          <w:b/>
          <w:bCs/>
          <w:spacing w:val="3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7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-5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3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),</w:t>
      </w:r>
      <w:r>
        <w:rPr>
          <w:rFonts w:ascii="Calibri" w:hAnsi="Calibri" w:cs="Calibri" w:eastAsia="Calibri"/>
          <w:b/>
          <w:bCs/>
          <w:spacing w:val="-8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7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5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8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-3"/>
          <w:w w:val="105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-3"/>
          <w:w w:val="105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before="25"/>
        <w:ind w:left="283" w:right="0" w:firstLine="0"/>
        <w:jc w:val="center"/>
        <w:rPr>
          <w:rFonts w:ascii="Calibri" w:hAnsi="Calibri" w:cs="Calibri" w:eastAsia="Calibri"/>
        </w:rPr>
      </w:pPr>
      <w:r>
        <w:rPr/>
        <w:pict>
          <v:group style="position:absolute;margin-left:149.831238pt;margin-top:17.877907pt;width:324.89358pt;height:123.686871pt;mso-position-horizontal-relative:page;mso-position-vertical-relative:paragraph;z-index:-3068" coordorigin="2997,358" coordsize="6498,2474">
            <v:group style="position:absolute;left:3025;top:392;width:6435;height:503" coordorigin="3025,392" coordsize="6435,503">
              <v:shape style="position:absolute;left:3025;top:392;width:6435;height:503" coordorigin="3025,392" coordsize="6435,503" path="m3025,392l3025,896,9459,896,9459,392,3025,392xe" filled="t" fillcolor="#8DB4E1" stroked="f">
                <v:path arrowok="t"/>
                <v:fill type="solid"/>
              </v:shape>
            </v:group>
            <v:group style="position:absolute;left:9453;top:392;width:2;height:503" coordorigin="9453,392" coordsize="2,503">
              <v:shape style="position:absolute;left:9453;top:392;width:2;height:503" coordorigin="9453,392" coordsize="0,503" path="m9453,392l9453,896e" filled="f" stroked="t" strokeweight=".778751pt" strokecolor="#FFFFFF">
                <v:path arrowok="t"/>
              </v:shape>
            </v:group>
            <v:group style="position:absolute;left:3025;top:882;width:6435;height:1931" coordorigin="3025,882" coordsize="6435,1931">
              <v:shape style="position:absolute;left:3025;top:882;width:6435;height:1931" coordorigin="3025,882" coordsize="6435,1931" path="m3025,2813l9459,2813,9459,882,3025,882,3025,2813xe" filled="t" fillcolor="#FFFFFF" stroked="f">
                <v:path arrowok="t"/>
                <v:fill type="solid"/>
              </v:shape>
            </v:group>
            <v:group style="position:absolute;left:3018;top:379;width:2;height:1646" coordorigin="3018,379" coordsize="2,1646">
              <v:shape style="position:absolute;left:3018;top:379;width:2;height:1646" coordorigin="3018,379" coordsize="0,1646" path="m3018,379l3018,2025e" filled="f" stroked="t" strokeweight="2.136268pt" strokecolor="#365F92">
                <v:path arrowok="t"/>
              </v:shape>
            </v:group>
            <v:group style="position:absolute;left:9453;top:420;width:2;height:1605" coordorigin="9453,420" coordsize="2,1605">
              <v:shape style="position:absolute;left:9453;top:420;width:2;height:1605" coordorigin="9453,420" coordsize="0,1605" path="m9453,420l9453,2025e" filled="f" stroked="t" strokeweight="2.136268pt" strokecolor="#365F92">
                <v:path arrowok="t"/>
              </v:shape>
            </v:group>
            <v:group style="position:absolute;left:3038;top:399;width:6435;height:2" coordorigin="3038,399" coordsize="6435,2">
              <v:shape style="position:absolute;left:3038;top:399;width:6435;height:2" coordorigin="3038,399" coordsize="6435,0" path="m3038,399l9473,399e" filled="f" stroked="t" strokeweight="2.13123pt" strokecolor="#365F92">
                <v:path arrowok="t"/>
              </v:shape>
            </v:group>
            <v:group style="position:absolute;left:3038;top:889;width:6435;height:2" coordorigin="3038,889" coordsize="6435,2">
              <v:shape style="position:absolute;left:3038;top:889;width:6435;height:2" coordorigin="3038,889" coordsize="6435,0" path="m3038,889l9473,889e" filled="f" stroked="t" strokeweight="2.153799pt" strokecolor="#365F92">
                <v:path arrowok="t"/>
              </v:shape>
            </v:group>
            <v:group style="position:absolute;left:3038;top:2004;width:6435;height:2" coordorigin="3038,2004" coordsize="6435,2">
              <v:shape style="position:absolute;left:3038;top:2004;width:6435;height:2" coordorigin="3038,2004" coordsize="6435,0" path="m3038,2004l9473,2004e" filled="f" stroked="t" strokeweight="2.153799pt" strokecolor="#365F92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os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óm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Calibri" w:hAnsi="Calibri" w:cs="Calibri" w:eastAsia="Calibri"/>
        </w:rPr>
        <w:sectPr>
          <w:pgSz w:w="12240" w:h="15840"/>
          <w:pgMar w:header="728" w:footer="0" w:top="1020" w:bottom="280" w:left="1280" w:right="1340"/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29" w:val="left" w:leader="none"/>
        </w:tabs>
        <w:spacing w:line="174" w:lineRule="auto"/>
        <w:ind w:left="4764" w:right="0" w:hanging="212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color w:val="FFFFFF"/>
          <w:spacing w:val="1"/>
          <w:w w:val="105"/>
          <w:position w:val="-1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-1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color w:val="FFFFFF"/>
          <w:spacing w:val="-1"/>
          <w:w w:val="105"/>
          <w:position w:val="-1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position w:val="-1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position w:val="-1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-1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position w:val="-1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-1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-10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color w:val="FFFFFF"/>
          <w:spacing w:val="4"/>
          <w:w w:val="105"/>
          <w:position w:val="0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position w:val="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4"/>
          <w:w w:val="105"/>
          <w:position w:val="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position w:val="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position w:val="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position w:val="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position w:val="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0"/>
          <w:sz w:val="17"/>
          <w:szCs w:val="17"/>
        </w:rPr>
        <w:t>ón</w:t>
      </w:r>
      <w:r>
        <w:rPr>
          <w:rFonts w:ascii="Calibri" w:hAnsi="Calibri" w:cs="Calibri" w:eastAsia="Calibri"/>
          <w:b/>
          <w:bCs/>
          <w:color w:val="FFFFFF"/>
          <w:spacing w:val="-5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0"/>
          <w:sz w:val="17"/>
          <w:szCs w:val="17"/>
        </w:rPr>
        <w:t>%</w:t>
      </w:r>
      <w:r>
        <w:rPr>
          <w:rFonts w:ascii="Calibri" w:hAnsi="Calibri" w:cs="Calibri" w:eastAsia="Calibri"/>
          <w:b/>
          <w:bCs/>
          <w:color w:val="FFFFFF"/>
          <w:spacing w:val="-10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4"/>
          <w:w w:val="105"/>
          <w:position w:val="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position w:val="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position w:val="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6"/>
          <w:w w:val="105"/>
          <w:position w:val="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color w:val="FFFFFF"/>
          <w:spacing w:val="-5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-7"/>
          <w:w w:val="105"/>
          <w:position w:val="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color w:val="FFFFFF"/>
          <w:spacing w:val="0"/>
          <w:w w:val="104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position w:val="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color w:val="FFFFFF"/>
          <w:spacing w:val="-11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color w:val="FFFFFF"/>
          <w:spacing w:val="4"/>
          <w:w w:val="105"/>
          <w:position w:val="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position w:val="0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position w:val="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position w:val="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67" w:lineRule="auto"/>
        <w:ind w:left="532" w:right="1519" w:hanging="164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color w:val="FFFFFF"/>
          <w:spacing w:val="4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4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ón</w:t>
      </w:r>
      <w:r>
        <w:rPr>
          <w:rFonts w:ascii="Calibri" w:hAnsi="Calibri" w:cs="Calibri" w:eastAsia="Calibri"/>
          <w:b/>
          <w:bCs/>
          <w:color w:val="FFFFFF"/>
          <w:spacing w:val="-5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%</w:t>
      </w:r>
      <w:r>
        <w:rPr>
          <w:rFonts w:ascii="Calibri" w:hAnsi="Calibri" w:cs="Calibri" w:eastAsia="Calibri"/>
          <w:b/>
          <w:bCs/>
          <w:color w:val="FFFFFF"/>
          <w:spacing w:val="-1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4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color w:val="FFFFFF"/>
          <w:spacing w:val="-5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4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-3"/>
          <w:w w:val="105"/>
          <w:sz w:val="17"/>
          <w:szCs w:val="17"/>
        </w:rPr>
        <w:t>g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color w:val="FFFFFF"/>
          <w:spacing w:val="-8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color w:val="FFFFFF"/>
          <w:spacing w:val="-7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color w:val="FFFFFF"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color w:val="FFFFFF"/>
          <w:spacing w:val="1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color w:val="FFFFFF"/>
          <w:spacing w:val="5"/>
          <w:w w:val="105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color w:val="FFFFFF"/>
          <w:spacing w:val="0"/>
          <w:w w:val="105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67" w:lineRule="auto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1040" w:bottom="280" w:left="1280" w:right="1340"/>
          <w:cols w:num="2" w:equalWidth="0">
            <w:col w:w="6030" w:space="40"/>
            <w:col w:w="3550"/>
          </w:cols>
        </w:sectPr>
      </w:pPr>
    </w:p>
    <w:p>
      <w:pPr>
        <w:tabs>
          <w:tab w:pos="5064" w:val="left" w:leader="none"/>
          <w:tab w:pos="7384" w:val="right" w:leader="none"/>
        </w:tabs>
        <w:spacing w:before="44"/>
        <w:ind w:left="177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ó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G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5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-8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5"/>
          <w:w w:val="105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-8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0"/>
          <w:w w:val="105"/>
          <w:position w:val="1"/>
          <w:sz w:val="17"/>
          <w:szCs w:val="17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5064" w:val="left" w:leader="none"/>
          <w:tab w:pos="7384" w:val="right" w:leader="none"/>
        </w:tabs>
        <w:spacing w:before="54"/>
        <w:ind w:left="201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-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05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05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5064" w:val="left" w:leader="none"/>
          <w:tab w:pos="7158" w:val="left" w:leader="none"/>
        </w:tabs>
        <w:spacing w:before="54"/>
        <w:ind w:left="201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-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05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5064" w:val="left" w:leader="none"/>
          <w:tab w:pos="7384" w:val="right" w:leader="none"/>
        </w:tabs>
        <w:spacing w:before="64"/>
        <w:ind w:left="201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-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9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05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05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line="267" w:lineRule="auto" w:before="42"/>
        <w:ind w:left="1771" w:right="2352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:</w:t>
      </w:r>
      <w:r>
        <w:rPr>
          <w:rFonts w:ascii="Calibri" w:hAnsi="Calibri" w:cs="Calibri" w:eastAsia="Calibri"/>
          <w:b w:val="0"/>
          <w:bCs w:val="0"/>
          <w:i/>
          <w:spacing w:val="-1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5"/>
          <w:szCs w:val="15"/>
        </w:rPr>
        <w:t>z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ind w:left="177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:</w:t>
      </w:r>
      <w:r>
        <w:rPr>
          <w:rFonts w:ascii="Calibri" w:hAnsi="Calibri" w:cs="Calibri" w:eastAsia="Calibri"/>
          <w:b w:val="0"/>
          <w:bCs w:val="0"/>
          <w:i/>
          <w:spacing w:val="-1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í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5"/>
          <w:szCs w:val="15"/>
        </w:rPr>
        <w:t>í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pStyle w:val="Heading3"/>
        <w:spacing w:before="52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0"/>
          <w:w w:val="100"/>
        </w:rPr>
        <w:t>ercio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terior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2" w:lineRule="auto" w:before="329"/>
        <w:ind w:right="13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after="0" w:line="292" w:lineRule="auto"/>
        <w:jc w:val="both"/>
        <w:sectPr>
          <w:type w:val="continuous"/>
          <w:pgSz w:w="12240" w:h="15840"/>
          <w:pgMar w:top="1040" w:bottom="280" w:left="1280" w:right="13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2" w:lineRule="auto"/>
        <w:ind w:left="134" w:right="14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totales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6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464" w:val="left" w:leader="none"/>
        </w:tabs>
        <w:spacing w:line="291" w:lineRule="auto" w:before="2"/>
        <w:ind w:left="134" w:right="140" w:firstLine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ilibrio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34" w:right="142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.6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6"/>
        <w:ind w:left="2471" w:right="15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za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12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í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9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5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é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x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1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7" w:hRule="exact"/>
        </w:trPr>
        <w:tc>
          <w:tcPr>
            <w:tcW w:w="2191" w:type="dxa"/>
            <w:vMerge w:val="restart"/>
            <w:tcBorders>
              <w:top w:val="single" w:sz="14" w:space="0" w:color="365F92"/>
              <w:left w:val="single" w:sz="15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89" w:type="dxa"/>
            <w:gridSpan w:val="2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176" w:lineRule="exact"/>
              <w:ind w:left="74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*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379" w:type="dxa"/>
            <w:gridSpan w:val="2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single" w:sz="15" w:space="0" w:color="365F92"/>
            </w:tcBorders>
            <w:shd w:val="clear" w:color="auto" w:fill="8DB4E1"/>
          </w:tcPr>
          <w:p>
            <w:pPr>
              <w:pStyle w:val="TableParagraph"/>
              <w:spacing w:line="176" w:lineRule="exact"/>
              <w:ind w:left="56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o-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*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79" w:hRule="exact"/>
        </w:trPr>
        <w:tc>
          <w:tcPr>
            <w:tcW w:w="2191" w:type="dxa"/>
            <w:vMerge/>
            <w:tcBorders>
              <w:left w:val="single" w:sz="15" w:space="0" w:color="365F92"/>
              <w:bottom w:val="single" w:sz="14" w:space="0" w:color="365F92"/>
              <w:right w:val="nil" w:sz="6" w:space="0" w:color="auto"/>
            </w:tcBorders>
            <w:shd w:val="clear" w:color="auto" w:fill="8DB4E1"/>
          </w:tcPr>
          <w:p>
            <w:pPr/>
          </w:p>
        </w:tc>
        <w:tc>
          <w:tcPr>
            <w:tcW w:w="1174" w:type="dxa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254" w:lineRule="auto" w:before="38"/>
              <w:ind w:left="341" w:right="204" w:hanging="13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5" w:type="dxa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254" w:lineRule="auto" w:before="38"/>
              <w:ind w:left="400" w:right="149" w:hanging="196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%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6" w:type="dxa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254" w:lineRule="auto" w:before="38"/>
              <w:ind w:left="383" w:right="204" w:hanging="13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single" w:sz="15" w:space="0" w:color="365F92"/>
            </w:tcBorders>
            <w:shd w:val="clear" w:color="auto" w:fill="8DB4E1"/>
          </w:tcPr>
          <w:p>
            <w:pPr>
              <w:pStyle w:val="TableParagraph"/>
              <w:spacing w:line="254" w:lineRule="auto" w:before="38"/>
              <w:ind w:left="399" w:right="177" w:hanging="19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%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7" w:hRule="exact"/>
        </w:trPr>
        <w:tc>
          <w:tcPr>
            <w:tcW w:w="2191" w:type="dxa"/>
            <w:tcBorders>
              <w:top w:val="single" w:sz="14" w:space="0" w:color="365F92"/>
              <w:left w:val="single" w:sz="15" w:space="0" w:color="365F92"/>
              <w:bottom w:val="single" w:sz="14" w:space="0" w:color="365F92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xpo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45"/>
              <w:ind w:left="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99" w:lineRule="auto" w:before="45"/>
              <w:ind w:left="230" w:right="341" w:hanging="2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98" w:lineRule="auto"/>
              <w:ind w:left="450" w:right="843" w:hanging="2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98" w:lineRule="auto"/>
              <w:ind w:left="11" w:right="624" w:firstLine="439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5"/>
                <w:szCs w:val="15"/>
                <w:u w:val="none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  <w:u w:val="none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ind w:left="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99" w:lineRule="auto" w:before="45"/>
              <w:ind w:left="230" w:right="884" w:hanging="2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83" w:lineRule="exact"/>
              <w:ind w:left="2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98" w:lineRule="auto" w:before="45"/>
              <w:ind w:left="230" w:right="341" w:hanging="2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98" w:lineRule="auto"/>
              <w:ind w:left="11" w:right="1029" w:firstLine="219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1"/>
              <w:ind w:left="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do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5"/>
                <w:szCs w:val="15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</w:tc>
        <w:tc>
          <w:tcPr>
            <w:tcW w:w="1174" w:type="dxa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56"/>
              <w:ind w:left="409" w:right="2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11" w:right="11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11" w:right="11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09" w:right="2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45"/>
              <w:ind w:left="409" w:right="2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09" w:right="2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09" w:right="2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33"/>
              <w:ind w:left="409" w:right="2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6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09" w:right="2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09" w:right="2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right="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-)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</w:tc>
        <w:tc>
          <w:tcPr>
            <w:tcW w:w="1115" w:type="dxa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1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-)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56"/>
              <w:ind w:left="420" w:right="19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04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02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04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04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1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04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1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45"/>
              <w:ind w:left="420" w:right="19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1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04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04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33"/>
              <w:ind w:left="686" w:right="1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6"/>
              <w:ind w:left="504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20" w:right="19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1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02" w:right="1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29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</w:tc>
        <w:tc>
          <w:tcPr>
            <w:tcW w:w="1216" w:type="dxa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83" w:right="2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56"/>
              <w:ind w:left="368" w:right="2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283" w:right="2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53" w:right="23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53" w:right="23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283" w:right="2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68" w:right="2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283" w:right="2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33"/>
              <w:ind w:left="283" w:right="2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56"/>
              <w:ind w:left="368" w:right="2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283" w:right="2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68" w:right="2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68" w:right="2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33"/>
              <w:ind w:left="368" w:right="2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6"/>
              <w:ind w:left="283" w:right="2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68" w:right="2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283" w:right="2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368" w:right="2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right="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-)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</w:tc>
        <w:tc>
          <w:tcPr>
            <w:tcW w:w="1163" w:type="dxa"/>
            <w:tcBorders>
              <w:top w:val="single" w:sz="14" w:space="0" w:color="365F92"/>
              <w:left w:val="nil" w:sz="6" w:space="0" w:color="auto"/>
              <w:bottom w:val="single" w:sz="14" w:space="0" w:color="365F92"/>
              <w:right w:val="single" w:sz="15" w:space="0" w:color="365F92"/>
            </w:tcBorders>
          </w:tcPr>
          <w:p>
            <w:pPr>
              <w:pStyle w:val="TableParagraph"/>
              <w:spacing w:before="16"/>
              <w:ind w:left="504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-)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56"/>
              <w:ind w:left="4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04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-)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before="45"/>
              <w:ind w:left="4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504" w:right="22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33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6"/>
              <w:ind w:left="504" w:right="22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4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686" w:right="2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5"/>
              <w:ind w:left="29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</w:tc>
      </w:tr>
    </w:tbl>
    <w:p>
      <w:pPr>
        <w:spacing w:before="21"/>
        <w:ind w:left="140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i/>
          <w:spacing w:val="-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: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b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8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/>
          <w:spacing w:val="10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,</w:t>
      </w:r>
      <w:r>
        <w:rPr>
          <w:rFonts w:ascii="Calibri" w:hAnsi="Calibri" w:cs="Calibri" w:eastAsia="Calibri"/>
          <w:b w:val="0"/>
          <w:bCs w:val="0"/>
          <w:i/>
          <w:spacing w:val="7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8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8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/>
          <w:spacing w:val="5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9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before="36"/>
        <w:ind w:left="140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*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5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p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before="36"/>
        <w:ind w:left="140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7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13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before="13"/>
        <w:ind w:left="140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1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:</w:t>
      </w:r>
      <w:r>
        <w:rPr>
          <w:rFonts w:ascii="Calibri" w:hAnsi="Calibri" w:cs="Calibri" w:eastAsia="Calibri"/>
          <w:b w:val="0"/>
          <w:bCs w:val="0"/>
          <w:i/>
          <w:spacing w:val="5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1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l</w:t>
      </w:r>
      <w:r>
        <w:rPr>
          <w:rFonts w:ascii="Calibri" w:hAnsi="Calibri" w:cs="Calibri" w:eastAsia="Calibri"/>
          <w:b w:val="0"/>
          <w:bCs w:val="0"/>
          <w:i/>
          <w:spacing w:val="13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d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í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1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y</w:t>
      </w:r>
      <w:r>
        <w:rPr>
          <w:rFonts w:ascii="Calibri" w:hAnsi="Calibri" w:cs="Calibri" w:eastAsia="Calibri"/>
          <w:b w:val="0"/>
          <w:bCs w:val="0"/>
          <w:i/>
          <w:spacing w:val="5"/>
          <w:w w:val="11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2"/>
          <w:szCs w:val="12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2"/>
          <w:szCs w:val="12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2"/>
          <w:szCs w:val="12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2"/>
          <w:szCs w:val="12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2"/>
          <w:szCs w:val="12"/>
        </w:rPr>
        <w:t>í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2"/>
          <w:szCs w:val="1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2"/>
          <w:szCs w:val="1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1" w:lineRule="auto" w:before="73"/>
        <w:ind w:left="134" w:right="141"/>
        <w:jc w:val="both"/>
      </w:pPr>
      <w:r>
        <w:rPr/>
        <w:pict>
          <v:group style="position:absolute;margin-left:136.269119pt;margin-top:-266.266052pt;width:342.933324pt;height:254.891995pt;mso-position-horizontal-relative:page;mso-position-vertical-relative:paragraph;z-index:-3067" coordorigin="2725,-5325" coordsize="6859,5098">
            <v:shape style="position:absolute;left:2725;top:-5325;width:6859;height:5098" coordorigin="2725,-5325" coordsize="6859,5098" path="m2725,-227l9584,-227,9584,-5325,2725,-5325,2725,-227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tralia,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éi,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Malas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iet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4" w:right="148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4" w:right="139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alici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ías.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headerReference w:type="even" r:id="rId9"/>
          <w:headerReference w:type="default" r:id="rId10"/>
          <w:pgSz w:w="12240" w:h="15840"/>
          <w:pgMar w:header="721" w:footer="0" w:top="1040" w:bottom="280" w:left="1340" w:right="1280"/>
          <w:pgNumType w:start="6"/>
        </w:sectPr>
      </w:pPr>
    </w:p>
    <w:p>
      <w:pPr>
        <w:pStyle w:val="Heading3"/>
        <w:spacing w:before="9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nver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njera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Direc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35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alece,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Directa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(IED),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ilibrio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9" w:right="109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7.730332pt;height:129.2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leo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right="134"/>
        <w:jc w:val="both"/>
      </w:pP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5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5"/>
        <w:ind w:left="266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ó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6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6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6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ó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5"/>
          <w:szCs w:val="15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22"/>
        <w:ind w:left="282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 w:val="0"/>
          <w:bCs w:val="0"/>
          <w:spacing w:val="4"/>
          <w:w w:val="105"/>
          <w:sz w:val="14"/>
          <w:szCs w:val="14"/>
        </w:rPr>
        <w:t>(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4"/>
          <w:szCs w:val="14"/>
        </w:rPr>
        <w:t>P</w:t>
      </w:r>
      <w:r>
        <w:rPr>
          <w:rFonts w:ascii="Calibri" w:hAnsi="Calibri" w:cs="Calibri" w:eastAsia="Calibri"/>
          <w:b w:val="0"/>
          <w:bCs w:val="0"/>
          <w:spacing w:val="4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4"/>
          <w:szCs w:val="14"/>
        </w:rPr>
        <w:t>on</w:t>
      </w:r>
      <w:r>
        <w:rPr>
          <w:rFonts w:ascii="Calibri" w:hAnsi="Calibri" w:cs="Calibri" w:eastAsia="Calibri"/>
          <w:b w:val="0"/>
          <w:bCs w:val="0"/>
          <w:spacing w:val="-2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4"/>
          <w:szCs w:val="14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tbl>
      <w:tblPr>
        <w:tblW w:w="0" w:type="auto"/>
        <w:jc w:val="left"/>
        <w:tblInd w:w="15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6" w:hRule="exact"/>
        </w:trPr>
        <w:tc>
          <w:tcPr>
            <w:tcW w:w="3073" w:type="dxa"/>
            <w:vMerge w:val="restart"/>
            <w:tcBorders>
              <w:top w:val="single" w:sz="13" w:space="0" w:color="365F92"/>
              <w:left w:val="single" w:sz="13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dor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1" w:type="dxa"/>
            <w:gridSpan w:val="5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single" w:sz="13" w:space="0" w:color="365F92"/>
            </w:tcBorders>
            <w:shd w:val="clear" w:color="auto" w:fill="8DB4E1"/>
          </w:tcPr>
          <w:p>
            <w:pPr>
              <w:pStyle w:val="TableParagraph"/>
              <w:spacing w:before="31"/>
              <w:ind w:right="392"/>
              <w:jc w:val="righ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3" w:hRule="exact"/>
        </w:trPr>
        <w:tc>
          <w:tcPr>
            <w:tcW w:w="3073" w:type="dxa"/>
            <w:vMerge/>
            <w:tcBorders>
              <w:left w:val="single" w:sz="13" w:space="0" w:color="365F92"/>
              <w:bottom w:val="single" w:sz="13" w:space="0" w:color="365F92"/>
              <w:right w:val="nil" w:sz="6" w:space="0" w:color="auto"/>
            </w:tcBorders>
            <w:shd w:val="clear" w:color="auto" w:fill="8DB4E1"/>
          </w:tcPr>
          <w:p>
            <w:pPr/>
          </w:p>
        </w:tc>
        <w:tc>
          <w:tcPr>
            <w:tcW w:w="786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2014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09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2015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3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13" w:type="dxa"/>
            <w:gridSpan w:val="2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single" w:sz="13" w:space="0" w:color="365F92"/>
            </w:tcBorders>
            <w:shd w:val="clear" w:color="auto" w:fill="8DB4E1"/>
          </w:tcPr>
          <w:p>
            <w:pPr>
              <w:pStyle w:val="TableParagraph"/>
              <w:spacing w:line="139" w:lineRule="exact"/>
              <w:ind w:left="8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808" w:val="left" w:leader="none"/>
              </w:tabs>
              <w:spacing w:before="20"/>
              <w:ind w:left="1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%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%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88" w:hRule="exact"/>
        </w:trPr>
        <w:tc>
          <w:tcPr>
            <w:tcW w:w="3073" w:type="dxa"/>
            <w:tcBorders>
              <w:top w:val="single" w:sz="13" w:space="0" w:color="365F92"/>
              <w:left w:val="single" w:sz="13" w:space="0" w:color="365F92"/>
              <w:bottom w:val="single" w:sz="13" w:space="0" w:color="365F92"/>
              <w:right w:val="nil" w:sz="6" w:space="0" w:color="auto"/>
            </w:tcBorders>
          </w:tcPr>
          <w:p>
            <w:pPr>
              <w:pStyle w:val="TableParagraph"/>
              <w:spacing w:line="321" w:lineRule="auto" w:before="32"/>
              <w:ind w:left="8" w:right="159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Pob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Pob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ños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Pob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321" w:lineRule="auto" w:before="49"/>
              <w:ind w:left="361" w:right="20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Pob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3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3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6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9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9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9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2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9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2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59"/>
              <w:ind w:left="9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09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9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9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9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2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9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2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59"/>
              <w:ind w:left="9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3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0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0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5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0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right="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(-)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5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right="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59"/>
              <w:ind w:left="15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3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nil" w:sz="6" w:space="0" w:color="auto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223" w:right="19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223" w:right="19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37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223" w:right="19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223" w:right="19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59"/>
              <w:ind w:left="223" w:right="19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0" w:type="dxa"/>
            <w:tcBorders>
              <w:top w:val="single" w:sz="13" w:space="0" w:color="365F92"/>
              <w:left w:val="nil" w:sz="6" w:space="0" w:color="auto"/>
              <w:bottom w:val="single" w:sz="13" w:space="0" w:color="365F92"/>
              <w:right w:val="single" w:sz="13" w:space="0" w:color="365F92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96" w:right="153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96" w:right="153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33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96" w:right="153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49"/>
              <w:ind w:left="196" w:right="153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59"/>
              <w:ind w:left="196" w:right="153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line="385" w:lineRule="auto" w:before="51"/>
        <w:ind w:left="1611" w:right="3562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/</w:t>
      </w:r>
      <w:r>
        <w:rPr>
          <w:rFonts w:ascii="Calibri" w:hAnsi="Calibri" w:cs="Calibri" w:eastAsia="Calibri"/>
          <w:b w:val="0"/>
          <w:bCs w:val="0"/>
          <w:i/>
          <w:spacing w:val="1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2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b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2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8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h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2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j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8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8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p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y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á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8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10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:</w:t>
      </w:r>
      <w:r>
        <w:rPr>
          <w:rFonts w:ascii="Calibri" w:hAnsi="Calibri" w:cs="Calibri" w:eastAsia="Calibri"/>
          <w:b w:val="0"/>
          <w:bCs w:val="0"/>
          <w:i/>
          <w:spacing w:val="-12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9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8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4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í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9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1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i/>
          <w:spacing w:val="-4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g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í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0"/>
          <w:szCs w:val="1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right="150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31"/>
        <w:jc w:val="both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4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4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36"/>
        <w:jc w:val="both"/>
      </w:pP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5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4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5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pStyle w:val="Heading3"/>
        <w:spacing w:before="79"/>
        <w:ind w:left="417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nfl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2.002613pt;height:153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4" w:right="14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riba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tóric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tarias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telec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cías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34" w:right="14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INEGI,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2014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4" w:right="150"/>
        <w:jc w:val="both"/>
      </w:pP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4" w:right="14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étic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telec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417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ngre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Pe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ler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Merca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(SH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ezcla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leo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(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4" w:right="141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esaceleración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ética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4" w:right="13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417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lítica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lítica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biaria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34" w:right="140"/>
        <w:jc w:val="both"/>
      </w:pP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latilida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/>
        <w:ind w:right="142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esore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lar,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6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Per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pec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2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nó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35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alece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8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7"/>
        <w:ind w:left="1241" w:right="96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60.693604pt;margin-top:16.499865pt;width:303.068495pt;height:120.926257pt;mso-position-horizontal-relative:page;mso-position-vertical-relative:paragraph;z-index:-3066" coordorigin="3214,330" coordsize="6061,2419">
            <v:group style="position:absolute;left:3240;top:362;width:6004;height:321" coordorigin="3240,362" coordsize="6004,321">
              <v:shape style="position:absolute;left:3240;top:362;width:6004;height:321" coordorigin="3240,362" coordsize="6004,321" path="m3240,683l9243,683,9243,362,3240,362,3240,683xe" filled="t" fillcolor="#8DB4E1" stroked="f">
                <v:path arrowok="t"/>
                <v:fill type="solid"/>
              </v:shape>
            </v:group>
            <v:group style="position:absolute;left:9237;top:362;width:2;height:321" coordorigin="9237,362" coordsize="2,321">
              <v:shape style="position:absolute;left:9237;top:362;width:2;height:321" coordorigin="9237,362" coordsize="0,321" path="m9237,362l9237,683e" filled="f" stroked="t" strokeweight=".716408pt" strokecolor="#FFFFFF">
                <v:path arrowok="t"/>
              </v:shape>
            </v:group>
            <v:group style="position:absolute;left:3240;top:671;width:6004;height:2062" coordorigin="3240,671" coordsize="6004,2062">
              <v:shape style="position:absolute;left:3240;top:671;width:6004;height:2062" coordorigin="3240,671" coordsize="6004,2062" path="m3240,2732l9243,2732,9243,671,3240,671,3240,2732xe" filled="t" fillcolor="#FFFFFF" stroked="f">
                <v:path arrowok="t"/>
                <v:fill type="solid"/>
              </v:shape>
            </v:group>
            <v:group style="position:absolute;left:3233;top:349;width:2;height:1852" coordorigin="3233,349" coordsize="2,1852">
              <v:shape style="position:absolute;left:3233;top:349;width:2;height:1852" coordorigin="3233,349" coordsize="0,1852" path="m3233,349l3233,2201e" filled="f" stroked="t" strokeweight="1.949178pt" strokecolor="#365F92">
                <v:path arrowok="t"/>
              </v:shape>
            </v:group>
            <v:group style="position:absolute;left:9237;top:386;width:2;height:1815" coordorigin="9237,386" coordsize="2,1815">
              <v:shape style="position:absolute;left:9237;top:386;width:2;height:1815" coordorigin="9237,386" coordsize="0,1815" path="m9237,386l9237,2201e" filled="f" stroked="t" strokeweight="1.949178pt" strokecolor="#365F92">
                <v:path arrowok="t"/>
              </v:shape>
            </v:group>
            <v:group style="position:absolute;left:3252;top:368;width:6004;height:2" coordorigin="3252,368" coordsize="6004,2">
              <v:shape style="position:absolute;left:3252;top:368;width:6004;height:2" coordorigin="3252,368" coordsize="6004,0" path="m3252,368l9256,368e" filled="f" stroked="t" strokeweight="1.943515pt" strokecolor="#365F92">
                <v:path arrowok="t"/>
              </v:shape>
            </v:group>
            <v:group style="position:absolute;left:7860;top:677;width:1396;height:2" coordorigin="7860,677" coordsize="1396,2">
              <v:shape style="position:absolute;left:7860;top:677;width:1396;height:2" coordorigin="7860,677" coordsize="1396,0" path="m7860,677l9256,677e" filled="f" stroked="t" strokeweight="1.963999pt" strokecolor="#365F92">
                <v:path arrowok="t"/>
              </v:shape>
            </v:group>
            <v:group style="position:absolute;left:3252;top:2183;width:6004;height:2" coordorigin="3252,2183" coordsize="6004,2">
              <v:shape style="position:absolute;left:3252;top:2183;width:6004;height:2" coordorigin="3252,2183" coordsize="6004,0" path="m3252,2183l9256,2183e" filled="f" stroked="t" strokeweight="1.943515pt" strokecolor="#365F92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5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5"/>
          <w:w w:val="10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4"/>
          <w:w w:val="105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-7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1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7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5"/>
          <w:w w:val="10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6"/>
          <w:w w:val="105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5"/>
          <w:w w:val="10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spacing w:val="-4"/>
          <w:w w:val="105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5"/>
          <w:w w:val="10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7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7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4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é</w: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x</w:t>
      </w:r>
      <w:r>
        <w:rPr>
          <w:rFonts w:ascii="Calibri" w:hAnsi="Calibri" w:cs="Calibri" w:eastAsia="Calibri"/>
          <w:b/>
          <w:bCs/>
          <w:spacing w:val="3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5"/>
          <w:w w:val="10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003" w:val="left" w:leader="none"/>
        </w:tabs>
        <w:ind w:left="0" w:right="81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FFFFFF"/>
          <w:spacing w:val="-6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16"/>
          <w:szCs w:val="16"/>
        </w:rPr>
        <w:t>nd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color w:val="FFFFFF"/>
          <w:spacing w:val="-6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color w:val="FFFFFF"/>
          <w:spacing w:val="-6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color w:val="FFFFFF"/>
          <w:spacing w:val="4"/>
          <w:w w:val="100"/>
          <w:position w:val="-1"/>
          <w:sz w:val="16"/>
          <w:szCs w:val="16"/>
        </w:rPr>
        <w:t>2016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6715" w:val="left" w:leader="none"/>
          <w:tab w:pos="7123" w:val="left" w:leader="none"/>
        </w:tabs>
        <w:spacing w:line="288" w:lineRule="auto" w:before="71"/>
        <w:ind w:left="2317" w:right="1788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ó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1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1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1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1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2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1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1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3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1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100"/>
          <w:position w:val="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position w:val="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100"/>
          <w:position w:val="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16"/>
          <w:szCs w:val="16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ab/>
        <w:tab/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3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1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tabs>
          <w:tab w:pos="7463" w:val="right" w:leader="none"/>
        </w:tabs>
        <w:ind w:left="231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ó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5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1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tabs>
          <w:tab w:pos="7414" w:val="right" w:leader="none"/>
        </w:tabs>
        <w:spacing w:before="41"/>
        <w:ind w:left="231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ó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%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1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tabs>
          <w:tab w:pos="7086" w:val="left" w:leader="none"/>
        </w:tabs>
        <w:spacing w:before="41"/>
        <w:ind w:left="231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6"/>
          <w:szCs w:val="16"/>
        </w:rPr>
        <w:t>x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ó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5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1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tabs>
          <w:tab w:pos="7414" w:val="right" w:leader="none"/>
        </w:tabs>
        <w:spacing w:before="51"/>
        <w:ind w:left="231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ó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4"/>
          <w:w w:val="100"/>
          <w:sz w:val="16"/>
          <w:szCs w:val="16"/>
        </w:rPr>
        <w:t>2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6"/>
          <w:szCs w:val="16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80" w:lineRule="auto" w:before="30"/>
        <w:ind w:left="1984" w:right="1724" w:firstLine="0"/>
        <w:jc w:val="both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:</w:t>
      </w:r>
      <w:r>
        <w:rPr>
          <w:rFonts w:ascii="Calibri" w:hAnsi="Calibri" w:cs="Calibri" w:eastAsia="Calibri"/>
          <w:b w:val="0"/>
          <w:bCs w:val="0"/>
          <w:i/>
          <w:spacing w:val="12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í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15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3"/>
          <w:szCs w:val="13"/>
        </w:rPr>
        <w:t>z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y</w:t>
      </w:r>
      <w:r>
        <w:rPr>
          <w:rFonts w:ascii="Calibri" w:hAnsi="Calibri" w:cs="Calibri" w:eastAsia="Calibri"/>
          <w:b w:val="0"/>
          <w:bCs w:val="0"/>
          <w:i/>
          <w:spacing w:val="10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ó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1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14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b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14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G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í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4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ó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va</w:t>
      </w:r>
      <w:r>
        <w:rPr>
          <w:rFonts w:ascii="Calibri" w:hAnsi="Calibri" w:cs="Calibri" w:eastAsia="Calibri"/>
          <w:b w:val="0"/>
          <w:bCs w:val="0"/>
          <w:i/>
          <w:spacing w:val="9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2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y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1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g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y</w:t>
      </w:r>
      <w:r>
        <w:rPr>
          <w:rFonts w:ascii="Calibri" w:hAnsi="Calibri" w:cs="Calibri" w:eastAsia="Calibri"/>
          <w:b w:val="0"/>
          <w:bCs w:val="0"/>
          <w:i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9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y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g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1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ó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4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3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j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2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0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3"/>
          <w:szCs w:val="13"/>
        </w:rPr>
        <w:t>6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,</w:t>
      </w:r>
      <w:r>
        <w:rPr>
          <w:rFonts w:ascii="Calibri" w:hAnsi="Calibri" w:cs="Calibri" w:eastAsia="Calibri"/>
          <w:b w:val="0"/>
          <w:bCs w:val="0"/>
          <w:i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3"/>
          <w:szCs w:val="13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3"/>
          <w:szCs w:val="13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14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rían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teriores.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ectarí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latilidad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lítica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42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ierre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2" w:right="0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659" w:val="left" w:leader="none"/>
        </w:tabs>
        <w:spacing w:line="277" w:lineRule="auto"/>
        <w:ind w:left="138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ntener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crec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2"/>
        </w:numPr>
        <w:tabs>
          <w:tab w:pos="678" w:val="left" w:leader="none"/>
        </w:tabs>
        <w:spacing w:line="278" w:lineRule="auto"/>
        <w:ind w:left="138" w:right="13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ída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ncial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precio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intern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petr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cción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tóric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8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8" w:footer="0" w:top="1020" w:bottom="280" w:left="1280" w:right="134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664" w:val="left" w:leader="none"/>
        </w:tabs>
        <w:spacing w:line="271" w:lineRule="auto"/>
        <w:ind w:left="134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panor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terno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lejo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láti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618" w:val="left" w:leader="none"/>
        </w:tabs>
        <w:ind w:left="618" w:right="0" w:hanging="202"/>
        <w:jc w:val="left"/>
        <w:rPr>
          <w:b w:val="0"/>
          <w:bCs w:val="0"/>
        </w:rPr>
      </w:pPr>
      <w:r>
        <w:rPr>
          <w:spacing w:val="0"/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SC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4" w:right="13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34" w:right="14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417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nver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4" w:right="13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X),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Mart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ida,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asoli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34" w:right="144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más,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7" w:right="0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639" w:val="left" w:leader="none"/>
        </w:tabs>
        <w:spacing w:line="261" w:lineRule="auto" w:before="31"/>
        <w:ind w:left="134" w:right="138" w:firstLine="0"/>
        <w:jc w:val="both"/>
      </w:pP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9"/>
          <w:w w:val="100"/>
        </w:rPr>
        <w:t>5</w:t>
      </w:r>
      <w:r>
        <w:rPr>
          <w:b w:val="0"/>
          <w:bCs w:val="0"/>
          <w:spacing w:val="-1"/>
          <w:w w:val="100"/>
          <w:position w:val="9"/>
          <w:sz w:val="13"/>
          <w:szCs w:val="13"/>
        </w:rPr>
        <w:t>t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o</w:t>
      </w:r>
      <w:r>
        <w:rPr>
          <w:b w:val="0"/>
          <w:bCs w:val="0"/>
          <w:spacing w:val="14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aís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trar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.5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cie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total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acio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134" w:right="13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ro</w:t>
      </w:r>
      <w:r>
        <w:rPr>
          <w:b w:val="0"/>
          <w:bCs w:val="0"/>
          <w:spacing w:val="15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aliza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3"/>
          <w:w w:val="100"/>
          <w:position w:val="0"/>
        </w:rPr>
        <w:t>é</w:t>
      </w:r>
      <w:r>
        <w:rPr>
          <w:b w:val="0"/>
          <w:bCs w:val="0"/>
          <w:spacing w:val="-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cia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terior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ó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2</w:t>
      </w:r>
      <w:r>
        <w:rPr>
          <w:b w:val="0"/>
          <w:bCs w:val="0"/>
          <w:spacing w:val="11"/>
          <w:w w:val="100"/>
          <w:position w:val="0"/>
        </w:rPr>
        <w:t>5</w:t>
      </w:r>
      <w:r>
        <w:rPr>
          <w:b w:val="0"/>
          <w:bCs w:val="0"/>
          <w:spacing w:val="-1"/>
          <w:w w:val="100"/>
          <w:position w:val="9"/>
          <w:sz w:val="13"/>
          <w:szCs w:val="13"/>
        </w:rPr>
        <w:t>t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o</w:t>
      </w:r>
      <w:r>
        <w:rPr>
          <w:b w:val="0"/>
          <w:bCs w:val="0"/>
          <w:spacing w:val="26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lu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tidad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ici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1</w:t>
      </w:r>
      <w:r>
        <w:rPr>
          <w:b w:val="0"/>
          <w:bCs w:val="0"/>
          <w:spacing w:val="4"/>
          <w:w w:val="100"/>
          <w:position w:val="0"/>
        </w:rPr>
        <w:t>5</w:t>
      </w:r>
      <w:r>
        <w:rPr>
          <w:b w:val="0"/>
          <w:bCs w:val="0"/>
          <w:spacing w:val="-1"/>
          <w:w w:val="100"/>
          <w:position w:val="9"/>
          <w:sz w:val="13"/>
          <w:szCs w:val="13"/>
        </w:rPr>
        <w:t>t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o</w:t>
      </w:r>
      <w:r>
        <w:rPr>
          <w:b w:val="0"/>
          <w:bCs w:val="0"/>
          <w:spacing w:val="15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lu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ra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1</w:t>
      </w:r>
      <w:r>
        <w:rPr>
          <w:b w:val="0"/>
          <w:bCs w:val="0"/>
          <w:spacing w:val="6"/>
          <w:w w:val="100"/>
          <w:position w:val="0"/>
        </w:rPr>
        <w:t>5</w:t>
      </w:r>
      <w:r>
        <w:rPr>
          <w:b w:val="0"/>
          <w:bCs w:val="0"/>
          <w:spacing w:val="-1"/>
          <w:w w:val="100"/>
          <w:position w:val="9"/>
          <w:sz w:val="13"/>
          <w:szCs w:val="13"/>
        </w:rPr>
        <w:t>t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o</w:t>
      </w:r>
      <w:r>
        <w:rPr>
          <w:b w:val="0"/>
          <w:bCs w:val="0"/>
          <w:spacing w:val="20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respecto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cción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4</w:t>
      </w:r>
      <w:r>
        <w:rPr>
          <w:b w:val="0"/>
          <w:bCs w:val="0"/>
          <w:spacing w:val="-1"/>
          <w:w w:val="100"/>
          <w:position w:val="9"/>
          <w:sz w:val="13"/>
          <w:szCs w:val="13"/>
        </w:rPr>
        <w:t>t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o</w:t>
      </w:r>
      <w:r>
        <w:rPr>
          <w:b w:val="0"/>
          <w:bCs w:val="0"/>
          <w:spacing w:val="13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tro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q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ierte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est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tir.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417" w:right="0"/>
        <w:jc w:val="left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leo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34" w:right="134"/>
        <w:jc w:val="both"/>
      </w:pP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6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ú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5</w:t>
      </w:r>
      <w:r>
        <w:rPr>
          <w:b w:val="0"/>
          <w:bCs w:val="0"/>
          <w:spacing w:val="-5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452" w:right="0"/>
        <w:jc w:val="left"/>
        <w:rPr>
          <w:b w:val="0"/>
          <w:bCs w:val="0"/>
        </w:rPr>
      </w:pPr>
      <w:r>
        <w:rPr/>
        <w:pict>
          <v:group style="position:absolute;margin-left:174.159729pt;margin-top:35.292236pt;width:281.298621pt;height:57.515944pt;mso-position-horizontal-relative:page;mso-position-vertical-relative:paragraph;z-index:-3065" coordorigin="3483,706" coordsize="5626,1150">
            <v:shape style="position:absolute;left:3483;top:706;width:5626;height:1150" coordorigin="3483,706" coordsize="5626,1150" path="m3483,1856l9109,1856,9109,706,3483,706,3483,1856xe" filled="t" fillcolor="#FFFFFF" stroked="f">
              <v:path arrowok="t"/>
              <v:fill type="solid"/>
            </v:shape>
            <w10:wrap type="none"/>
          </v:group>
        </w:pic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j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6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2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9" w:hRule="exact"/>
        </w:trPr>
        <w:tc>
          <w:tcPr>
            <w:tcW w:w="1891" w:type="dxa"/>
            <w:tcBorders>
              <w:top w:val="single" w:sz="18" w:space="0" w:color="365F92"/>
              <w:left w:val="single" w:sz="18" w:space="0" w:color="365F92"/>
              <w:bottom w:val="nil" w:sz="6" w:space="0" w:color="auto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before="24"/>
              <w:ind w:left="25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18" w:space="0" w:color="365F92"/>
              <w:left w:val="nil" w:sz="6" w:space="0" w:color="auto"/>
              <w:bottom w:val="single" w:sz="18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before="24"/>
              <w:ind w:left="29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9" w:type="dxa"/>
            <w:tcBorders>
              <w:top w:val="single" w:sz="18" w:space="0" w:color="365F92"/>
              <w:left w:val="nil" w:sz="6" w:space="0" w:color="auto"/>
              <w:bottom w:val="single" w:sz="18" w:space="0" w:color="365F92"/>
              <w:right w:val="single" w:sz="18" w:space="0" w:color="365F92"/>
            </w:tcBorders>
            <w:shd w:val="clear" w:color="auto" w:fill="8DB4E1"/>
          </w:tcPr>
          <w:p>
            <w:pPr>
              <w:pStyle w:val="TableParagraph"/>
              <w:spacing w:before="38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Pu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1891" w:type="dxa"/>
            <w:tcBorders>
              <w:top w:val="nil" w:sz="6" w:space="0" w:color="auto"/>
              <w:left w:val="single" w:sz="18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5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18" w:space="0" w:color="365F9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9" w:type="dxa"/>
            <w:tcBorders>
              <w:top w:val="single" w:sz="18" w:space="0" w:color="365F92"/>
              <w:left w:val="nil" w:sz="6" w:space="0" w:color="auto"/>
              <w:bottom w:val="nil" w:sz="6" w:space="0" w:color="auto"/>
              <w:right w:val="single" w:sz="18" w:space="0" w:color="365F92"/>
            </w:tcBorders>
          </w:tcPr>
          <w:p>
            <w:pPr>
              <w:pStyle w:val="TableParagraph"/>
              <w:spacing w:before="24"/>
              <w:ind w:left="4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2" w:hRule="exact"/>
        </w:trPr>
        <w:tc>
          <w:tcPr>
            <w:tcW w:w="1891" w:type="dxa"/>
            <w:tcBorders>
              <w:top w:val="nil" w:sz="6" w:space="0" w:color="auto"/>
              <w:left w:val="single" w:sz="18" w:space="0" w:color="365F92"/>
              <w:bottom w:val="single" w:sz="18" w:space="0" w:color="365F92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single" w:sz="18" w:space="0" w:color="365F92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single" w:sz="18" w:space="0" w:color="365F92"/>
              <w:right w:val="single" w:sz="18" w:space="0" w:color="365F92"/>
            </w:tcBorders>
          </w:tcPr>
          <w:p>
            <w:pPr>
              <w:pStyle w:val="TableParagraph"/>
              <w:spacing w:before="21"/>
              <w:ind w:left="4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75" w:lineRule="auto" w:before="8"/>
        <w:ind w:left="2171" w:right="1928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i/>
          <w:spacing w:val="-3"/>
          <w:w w:val="105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i/>
          <w:spacing w:val="2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i/>
          <w:spacing w:val="-8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i/>
          <w:spacing w:val="2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i/>
          <w:spacing w:val="2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i/>
          <w:spacing w:val="-8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5"/>
          <w:sz w:val="15"/>
          <w:szCs w:val="15"/>
        </w:rPr>
        <w:t>:</w:t>
      </w:r>
      <w:r>
        <w:rPr>
          <w:rFonts w:ascii="Calibri" w:hAnsi="Calibri" w:cs="Calibri" w:eastAsia="Calibri"/>
          <w:b/>
          <w:bCs/>
          <w:i/>
          <w:spacing w:val="0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í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20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9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-7"/>
          <w:w w:val="105"/>
          <w:sz w:val="15"/>
          <w:szCs w:val="15"/>
        </w:rPr>
        <w:t>z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12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7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ó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10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8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19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8"/>
          <w:w w:val="105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5"/>
          <w:szCs w:val="15"/>
        </w:rPr>
        <w:t>é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5"/>
          <w:szCs w:val="15"/>
        </w:rPr>
        <w:t>x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9"/>
          <w:w w:val="10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i/>
          <w:spacing w:val="5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6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after="0" w:line="275" w:lineRule="auto"/>
        <w:jc w:val="left"/>
        <w:rPr>
          <w:rFonts w:ascii="Calibri" w:hAnsi="Calibri" w:cs="Calibri" w:eastAsia="Calibri"/>
          <w:sz w:val="15"/>
          <w:szCs w:val="15"/>
        </w:rPr>
        <w:sectPr>
          <w:pgSz w:w="12240" w:h="15840"/>
          <w:pgMar w:header="721" w:footer="0" w:top="1040" w:bottom="280" w:left="1340" w:right="1280"/>
        </w:sectPr>
      </w:pPr>
    </w:p>
    <w:p>
      <w:pPr>
        <w:pStyle w:val="BodyText"/>
        <w:spacing w:line="240" w:lineRule="auto" w:before="92"/>
        <w:ind w:right="128"/>
        <w:jc w:val="both"/>
      </w:pP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Desoc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INEGI,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ur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3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tacó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recién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carrile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3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34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atractiv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etzal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latla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Xic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3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(SEC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cción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4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ríc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caída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31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INEGI,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AEE)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36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er</w:t>
      </w:r>
      <w:r>
        <w:rPr>
          <w:b w:val="0"/>
          <w:bCs w:val="0"/>
          <w:spacing w:val="19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acio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respecto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acti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ia.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2</w:t>
      </w:r>
      <w:r>
        <w:rPr>
          <w:b w:val="0"/>
          <w:bCs w:val="0"/>
          <w:spacing w:val="1"/>
          <w:w w:val="100"/>
          <w:position w:val="0"/>
        </w:rPr>
        <w:t>0</w:t>
      </w:r>
      <w:r>
        <w:rPr>
          <w:b w:val="0"/>
          <w:bCs w:val="0"/>
          <w:spacing w:val="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lca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za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ector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tan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.6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cie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to,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tras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q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2</w:t>
      </w:r>
      <w:r>
        <w:rPr>
          <w:b w:val="0"/>
          <w:bCs w:val="0"/>
          <w:spacing w:val="1"/>
          <w:w w:val="100"/>
          <w:position w:val="0"/>
        </w:rPr>
        <w:t>0</w:t>
      </w:r>
      <w:r>
        <w:rPr>
          <w:b w:val="0"/>
          <w:bCs w:val="0"/>
          <w:spacing w:val="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tró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2</w:t>
      </w:r>
      <w:r>
        <w:rPr>
          <w:b w:val="0"/>
          <w:bCs w:val="0"/>
          <w:spacing w:val="1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.4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cie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to,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ificati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res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lta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ido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rati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lít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ú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lica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ier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rtalecer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5"/>
        <w:ind w:left="248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42.745850pt;margin-top:55.642231pt;width:338.535258pt;height:83.665119pt;mso-position-horizontal-relative:page;mso-position-vertical-relative:paragraph;z-index:-3064" coordorigin="2855,1113" coordsize="6771,1673">
            <v:group style="position:absolute;left:2872;top:1130;width:6736;height:1639" coordorigin="2872,1130" coordsize="6736,1639">
              <v:shape style="position:absolute;left:2872;top:1130;width:6736;height:1639" coordorigin="2872,1130" coordsize="6736,1639" path="m2872,1130l2872,2769,9608,2769,9608,1130,2872,1130xe" filled="t" fillcolor="#FFFFFF" stroked="f">
                <v:path arrowok="t"/>
                <v:fill type="solid"/>
              </v:shape>
            </v:group>
            <v:group style="position:absolute;left:5395;top:2762;width:4213;height:2" coordorigin="5395,2762" coordsize="4213,2">
              <v:shape style="position:absolute;left:5395;top:2762;width:4213;height:2" coordorigin="5395,2762" coordsize="4213,0" path="m5395,2762l9608,2762e" filled="f" stroked="t" strokeweight=".747227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ó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5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41" w:hRule="exact"/>
        </w:trPr>
        <w:tc>
          <w:tcPr>
            <w:tcW w:w="4093" w:type="dxa"/>
            <w:gridSpan w:val="2"/>
            <w:tcBorders>
              <w:top w:val="single" w:sz="17" w:space="0" w:color="365F92"/>
              <w:left w:val="single" w:sz="16" w:space="0" w:color="365F92"/>
              <w:bottom w:val="nil" w:sz="6" w:space="0" w:color="auto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9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3"/>
              <w:ind w:right="7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°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6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43" w:type="dxa"/>
            <w:tcBorders>
              <w:top w:val="single" w:sz="17" w:space="0" w:color="365F92"/>
              <w:left w:val="nil" w:sz="6" w:space="0" w:color="auto"/>
              <w:bottom w:val="single" w:sz="17" w:space="0" w:color="365F92"/>
              <w:right w:val="single" w:sz="16" w:space="0" w:color="365F92"/>
            </w:tcBorders>
            <w:shd w:val="clear" w:color="auto" w:fill="8DB4E1"/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5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35" w:hRule="exact"/>
        </w:trPr>
        <w:tc>
          <w:tcPr>
            <w:tcW w:w="2560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52"/>
              <w:ind w:left="12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4" w:type="dxa"/>
            <w:tcBorders>
              <w:top w:val="single" w:sz="17" w:space="0" w:color="365F9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05" w:right="57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52"/>
              <w:ind w:left="705" w:right="57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43" w:type="dxa"/>
            <w:tcBorders>
              <w:top w:val="single" w:sz="17" w:space="0" w:color="365F92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90" w:right="111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0" w:hRule="exact"/>
        </w:trPr>
        <w:tc>
          <w:tcPr>
            <w:tcW w:w="2560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2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16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4"/>
              <w:ind w:left="16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7" w:hRule="exact"/>
        </w:trPr>
        <w:tc>
          <w:tcPr>
            <w:tcW w:w="2560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2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3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4"/>
              <w:ind w:left="1290" w:right="111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4" w:hRule="exact"/>
        </w:trPr>
        <w:tc>
          <w:tcPr>
            <w:tcW w:w="2560" w:type="dxa"/>
            <w:tcBorders>
              <w:top w:val="nil" w:sz="6" w:space="0" w:color="auto"/>
              <w:left w:val="single" w:sz="16" w:space="0" w:color="365F92"/>
              <w:bottom w:val="single" w:sz="17" w:space="0" w:color="365F92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2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single" w:sz="17" w:space="0" w:color="365F92"/>
              <w:right w:val="nil" w:sz="6" w:space="0" w:color="auto"/>
            </w:tcBorders>
          </w:tcPr>
          <w:p>
            <w:pPr>
              <w:pStyle w:val="TableParagraph"/>
              <w:spacing w:before="10"/>
              <w:ind w:left="705" w:right="57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43" w:type="dxa"/>
            <w:tcBorders>
              <w:top w:val="nil" w:sz="6" w:space="0" w:color="auto"/>
              <w:left w:val="nil" w:sz="6" w:space="0" w:color="auto"/>
              <w:bottom w:val="single" w:sz="17" w:space="0" w:color="365F92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1290" w:right="111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before="45"/>
        <w:ind w:left="1618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4"/>
          <w:szCs w:val="1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: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í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4"/>
          <w:szCs w:val="14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4"/>
          <w:szCs w:val="14"/>
        </w:rPr>
        <w:t>z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y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14"/>
          <w:szCs w:val="14"/>
        </w:rPr>
        <w:t>ó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í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y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G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4"/>
          <w:szCs w:val="14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14"/>
          <w:szCs w:val="14"/>
        </w:rPr>
        <w:t>í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4"/>
          <w:szCs w:val="14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pgSz w:w="12240" w:h="15840"/>
          <w:pgMar w:header="728" w:footer="0" w:top="1020" w:bottom="280" w:left="1280" w:right="13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auto"/>
        <w:ind w:left="134" w:right="145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ricación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4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17" w:right="0"/>
        <w:jc w:val="left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Aut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triz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Pueb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4" w:right="158"/>
        <w:jc w:val="both"/>
      </w:pP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3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17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nfl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4" w:right="13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INEGI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4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estabilidad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17" w:right="0"/>
        <w:jc w:val="left"/>
        <w:rPr>
          <w:b w:val="0"/>
          <w:bCs w:val="0"/>
        </w:rPr>
      </w:pPr>
      <w:r>
        <w:rPr>
          <w:spacing w:val="0"/>
          <w:w w:val="100"/>
        </w:rPr>
        <w:t>Per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pec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4" w:right="14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4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6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iali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134" w:right="147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3"/>
        </w:numPr>
        <w:tabs>
          <w:tab w:pos="623" w:val="left" w:leader="none"/>
        </w:tabs>
        <w:ind w:left="623" w:right="0" w:hanging="201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ACIÓN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SOS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ADO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3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íticos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ciclo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estabilidad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9"/>
        <w:jc w:val="both"/>
      </w:pP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7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9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spacing w:line="266" w:lineRule="auto" w:before="62"/>
        <w:ind w:left="1111" w:right="1107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30"/>
        </w:rPr>
        <w:t>I</w:t>
      </w:r>
      <w:r>
        <w:rPr>
          <w:rFonts w:ascii="Calibri" w:hAnsi="Calibri" w:cs="Calibri" w:eastAsia="Calibri"/>
          <w:spacing w:val="-1"/>
          <w:w w:val="130"/>
        </w:rPr>
        <w:t>n</w:t>
      </w:r>
      <w:r>
        <w:rPr>
          <w:rFonts w:ascii="Calibri" w:hAnsi="Calibri" w:cs="Calibri" w:eastAsia="Calibri"/>
          <w:spacing w:val="-3"/>
          <w:w w:val="130"/>
        </w:rPr>
        <w:t>g</w:t>
      </w:r>
      <w:r>
        <w:rPr>
          <w:rFonts w:ascii="Calibri" w:hAnsi="Calibri" w:cs="Calibri" w:eastAsia="Calibri"/>
          <w:spacing w:val="-6"/>
          <w:w w:val="130"/>
        </w:rPr>
        <w:t>r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0"/>
          <w:w w:val="130"/>
        </w:rPr>
        <w:t>s</w:t>
      </w:r>
      <w:r>
        <w:rPr>
          <w:rFonts w:ascii="Calibri" w:hAnsi="Calibri" w:cs="Calibri" w:eastAsia="Calibri"/>
          <w:spacing w:val="-1"/>
          <w:w w:val="130"/>
        </w:rPr>
        <w:t>o</w:t>
      </w:r>
      <w:r>
        <w:rPr>
          <w:rFonts w:ascii="Calibri" w:hAnsi="Calibri" w:cs="Calibri" w:eastAsia="Calibri"/>
          <w:spacing w:val="0"/>
          <w:w w:val="130"/>
        </w:rPr>
        <w:t>s</w:t>
      </w:r>
      <w:r>
        <w:rPr>
          <w:rFonts w:ascii="Calibri" w:hAnsi="Calibri" w:cs="Calibri" w:eastAsia="Calibri"/>
          <w:spacing w:val="-8"/>
          <w:w w:val="130"/>
        </w:rPr>
        <w:t> </w:t>
      </w:r>
      <w:r>
        <w:rPr>
          <w:rFonts w:ascii="Calibri" w:hAnsi="Calibri" w:cs="Calibri" w:eastAsia="Calibri"/>
          <w:spacing w:val="0"/>
          <w:w w:val="130"/>
        </w:rPr>
        <w:t>p</w:t>
      </w:r>
      <w:r>
        <w:rPr>
          <w:rFonts w:ascii="Calibri" w:hAnsi="Calibri" w:cs="Calibri" w:eastAsia="Calibri"/>
          <w:spacing w:val="-2"/>
          <w:w w:val="130"/>
        </w:rPr>
        <w:t>o</w:t>
      </w:r>
      <w:r>
        <w:rPr>
          <w:rFonts w:ascii="Calibri" w:hAnsi="Calibri" w:cs="Calibri" w:eastAsia="Calibri"/>
          <w:spacing w:val="0"/>
          <w:w w:val="130"/>
        </w:rPr>
        <w:t>r</w:t>
      </w:r>
      <w:r>
        <w:rPr>
          <w:rFonts w:ascii="Calibri" w:hAnsi="Calibri" w:cs="Calibri" w:eastAsia="Calibri"/>
          <w:spacing w:val="-13"/>
          <w:w w:val="130"/>
        </w:rPr>
        <w:t> </w:t>
      </w:r>
      <w:r>
        <w:rPr>
          <w:rFonts w:ascii="Calibri" w:hAnsi="Calibri" w:cs="Calibri" w:eastAsia="Calibri"/>
          <w:spacing w:val="1"/>
          <w:w w:val="130"/>
        </w:rPr>
        <w:t>F</w:t>
      </w:r>
      <w:r>
        <w:rPr>
          <w:rFonts w:ascii="Calibri" w:hAnsi="Calibri" w:cs="Calibri" w:eastAsia="Calibri"/>
          <w:spacing w:val="0"/>
          <w:w w:val="130"/>
        </w:rPr>
        <w:t>u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0"/>
          <w:w w:val="130"/>
        </w:rPr>
        <w:t>n</w:t>
      </w:r>
      <w:r>
        <w:rPr>
          <w:rFonts w:ascii="Calibri" w:hAnsi="Calibri" w:cs="Calibri" w:eastAsia="Calibri"/>
          <w:spacing w:val="-5"/>
          <w:w w:val="130"/>
        </w:rPr>
        <w:t>t</w:t>
      </w:r>
      <w:r>
        <w:rPr>
          <w:rFonts w:ascii="Calibri" w:hAnsi="Calibri" w:cs="Calibri" w:eastAsia="Calibri"/>
          <w:spacing w:val="0"/>
          <w:w w:val="130"/>
        </w:rPr>
        <w:t>e</w:t>
      </w:r>
      <w:r>
        <w:rPr>
          <w:rFonts w:ascii="Calibri" w:hAnsi="Calibri" w:cs="Calibri" w:eastAsia="Calibri"/>
          <w:spacing w:val="1"/>
          <w:w w:val="130"/>
        </w:rPr>
        <w:t> </w:t>
      </w:r>
      <w:r>
        <w:rPr>
          <w:rFonts w:ascii="Calibri" w:hAnsi="Calibri" w:cs="Calibri" w:eastAsia="Calibri"/>
          <w:spacing w:val="0"/>
          <w:w w:val="130"/>
        </w:rPr>
        <w:t>de</w:t>
      </w:r>
      <w:r>
        <w:rPr>
          <w:rFonts w:ascii="Calibri" w:hAnsi="Calibri" w:cs="Calibri" w:eastAsia="Calibri"/>
          <w:spacing w:val="0"/>
          <w:w w:val="130"/>
        </w:rPr>
        <w:t> </w:t>
      </w:r>
      <w:r>
        <w:rPr>
          <w:rFonts w:ascii="Calibri" w:hAnsi="Calibri" w:cs="Calibri" w:eastAsia="Calibri"/>
          <w:spacing w:val="1"/>
          <w:w w:val="130"/>
        </w:rPr>
        <w:t>F</w:t>
      </w:r>
      <w:r>
        <w:rPr>
          <w:rFonts w:ascii="Calibri" w:hAnsi="Calibri" w:cs="Calibri" w:eastAsia="Calibri"/>
          <w:spacing w:val="5"/>
          <w:w w:val="130"/>
        </w:rPr>
        <w:t>i</w:t>
      </w:r>
      <w:r>
        <w:rPr>
          <w:rFonts w:ascii="Calibri" w:hAnsi="Calibri" w:cs="Calibri" w:eastAsia="Calibri"/>
          <w:spacing w:val="0"/>
          <w:w w:val="130"/>
        </w:rPr>
        <w:t>n</w:t>
      </w:r>
      <w:r>
        <w:rPr>
          <w:rFonts w:ascii="Calibri" w:hAnsi="Calibri" w:cs="Calibri" w:eastAsia="Calibri"/>
          <w:spacing w:val="-8"/>
          <w:w w:val="130"/>
        </w:rPr>
        <w:t>a</w:t>
      </w:r>
      <w:r>
        <w:rPr>
          <w:rFonts w:ascii="Calibri" w:hAnsi="Calibri" w:cs="Calibri" w:eastAsia="Calibri"/>
          <w:spacing w:val="0"/>
          <w:w w:val="130"/>
        </w:rPr>
        <w:t>n</w:t>
      </w:r>
      <w:r>
        <w:rPr>
          <w:rFonts w:ascii="Calibri" w:hAnsi="Calibri" w:cs="Calibri" w:eastAsia="Calibri"/>
          <w:spacing w:val="-6"/>
          <w:w w:val="130"/>
        </w:rPr>
        <w:t>c</w:t>
      </w:r>
      <w:r>
        <w:rPr>
          <w:rFonts w:ascii="Calibri" w:hAnsi="Calibri" w:cs="Calibri" w:eastAsia="Calibri"/>
          <w:spacing w:val="5"/>
          <w:w w:val="130"/>
        </w:rPr>
        <w:t>i</w:t>
      </w:r>
      <w:r>
        <w:rPr>
          <w:rFonts w:ascii="Calibri" w:hAnsi="Calibri" w:cs="Calibri" w:eastAsia="Calibri"/>
          <w:spacing w:val="-8"/>
          <w:w w:val="130"/>
        </w:rPr>
        <w:t>a</w:t>
      </w:r>
      <w:r>
        <w:rPr>
          <w:rFonts w:ascii="Calibri" w:hAnsi="Calibri" w:cs="Calibri" w:eastAsia="Calibri"/>
          <w:spacing w:val="-4"/>
          <w:w w:val="130"/>
        </w:rPr>
        <w:t>m</w:t>
      </w:r>
      <w:r>
        <w:rPr>
          <w:rFonts w:ascii="Calibri" w:hAnsi="Calibri" w:cs="Calibri" w:eastAsia="Calibri"/>
          <w:spacing w:val="5"/>
          <w:w w:val="130"/>
        </w:rPr>
        <w:t>i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0"/>
          <w:w w:val="130"/>
        </w:rPr>
        <w:t>n</w:t>
      </w:r>
      <w:r>
        <w:rPr>
          <w:rFonts w:ascii="Calibri" w:hAnsi="Calibri" w:cs="Calibri" w:eastAsia="Calibri"/>
          <w:spacing w:val="-5"/>
          <w:w w:val="130"/>
        </w:rPr>
        <w:t>t</w:t>
      </w:r>
      <w:r>
        <w:rPr>
          <w:rFonts w:ascii="Calibri" w:hAnsi="Calibri" w:cs="Calibri" w:eastAsia="Calibri"/>
          <w:spacing w:val="0"/>
          <w:w w:val="130"/>
        </w:rPr>
        <w:t>o</w:t>
      </w:r>
      <w:r>
        <w:rPr>
          <w:rFonts w:ascii="Calibri" w:hAnsi="Calibri" w:cs="Calibri" w:eastAsia="Calibri"/>
          <w:spacing w:val="-7"/>
          <w:w w:val="130"/>
        </w:rPr>
        <w:t> </w:t>
      </w:r>
      <w:r>
        <w:rPr>
          <w:rFonts w:ascii="Calibri" w:hAnsi="Calibri" w:cs="Calibri" w:eastAsia="Calibri"/>
          <w:spacing w:val="0"/>
          <w:w w:val="130"/>
        </w:rPr>
        <w:t>P</w:t>
      </w:r>
      <w:r>
        <w:rPr>
          <w:rFonts w:ascii="Calibri" w:hAnsi="Calibri" w:cs="Calibri" w:eastAsia="Calibri"/>
          <w:spacing w:val="-6"/>
          <w:w w:val="130"/>
        </w:rPr>
        <w:t>r</w:t>
      </w:r>
      <w:r>
        <w:rPr>
          <w:rFonts w:ascii="Calibri" w:hAnsi="Calibri" w:cs="Calibri" w:eastAsia="Calibri"/>
          <w:spacing w:val="-1"/>
          <w:w w:val="130"/>
        </w:rPr>
        <w:t>o</w:t>
      </w:r>
      <w:r>
        <w:rPr>
          <w:rFonts w:ascii="Calibri" w:hAnsi="Calibri" w:cs="Calibri" w:eastAsia="Calibri"/>
          <w:spacing w:val="-3"/>
          <w:w w:val="130"/>
        </w:rPr>
        <w:t>g</w:t>
      </w:r>
      <w:r>
        <w:rPr>
          <w:rFonts w:ascii="Calibri" w:hAnsi="Calibri" w:cs="Calibri" w:eastAsia="Calibri"/>
          <w:spacing w:val="-6"/>
          <w:w w:val="130"/>
        </w:rPr>
        <w:t>r</w:t>
      </w:r>
      <w:r>
        <w:rPr>
          <w:rFonts w:ascii="Calibri" w:hAnsi="Calibri" w:cs="Calibri" w:eastAsia="Calibri"/>
          <w:spacing w:val="-8"/>
          <w:w w:val="130"/>
        </w:rPr>
        <w:t>a</w:t>
      </w:r>
      <w:r>
        <w:rPr>
          <w:rFonts w:ascii="Calibri" w:hAnsi="Calibri" w:cs="Calibri" w:eastAsia="Calibri"/>
          <w:spacing w:val="-4"/>
          <w:w w:val="130"/>
        </w:rPr>
        <w:t>m</w:t>
      </w:r>
      <w:r>
        <w:rPr>
          <w:rFonts w:ascii="Calibri" w:hAnsi="Calibri" w:cs="Calibri" w:eastAsia="Calibri"/>
          <w:spacing w:val="-8"/>
          <w:w w:val="130"/>
        </w:rPr>
        <w:t>a</w:t>
      </w:r>
      <w:r>
        <w:rPr>
          <w:rFonts w:ascii="Calibri" w:hAnsi="Calibri" w:cs="Calibri" w:eastAsia="Calibri"/>
          <w:spacing w:val="0"/>
          <w:w w:val="130"/>
        </w:rPr>
        <w:t>d</w:t>
      </w:r>
      <w:r>
        <w:rPr>
          <w:rFonts w:ascii="Calibri" w:hAnsi="Calibri" w:cs="Calibri" w:eastAsia="Calibri"/>
          <w:spacing w:val="-2"/>
          <w:w w:val="130"/>
        </w:rPr>
        <w:t>o</w:t>
      </w:r>
      <w:r>
        <w:rPr>
          <w:rFonts w:ascii="Calibri" w:hAnsi="Calibri" w:cs="Calibri" w:eastAsia="Calibri"/>
          <w:spacing w:val="0"/>
          <w:w w:val="130"/>
        </w:rPr>
        <w:t>s</w:t>
      </w:r>
      <w:r>
        <w:rPr>
          <w:rFonts w:ascii="Calibri" w:hAnsi="Calibri" w:cs="Calibri" w:eastAsia="Calibri"/>
          <w:spacing w:val="-8"/>
          <w:w w:val="130"/>
        </w:rPr>
        <w:t> </w:t>
      </w:r>
      <w:r>
        <w:rPr>
          <w:rFonts w:ascii="Calibri" w:hAnsi="Calibri" w:cs="Calibri" w:eastAsia="Calibri"/>
          <w:spacing w:val="0"/>
          <w:w w:val="130"/>
        </w:rPr>
        <w:t>p</w:t>
      </w:r>
      <w:r>
        <w:rPr>
          <w:rFonts w:ascii="Calibri" w:hAnsi="Calibri" w:cs="Calibri" w:eastAsia="Calibri"/>
          <w:spacing w:val="-2"/>
          <w:w w:val="130"/>
        </w:rPr>
        <w:t>o</w:t>
      </w:r>
      <w:r>
        <w:rPr>
          <w:rFonts w:ascii="Calibri" w:hAnsi="Calibri" w:cs="Calibri" w:eastAsia="Calibri"/>
          <w:spacing w:val="0"/>
          <w:w w:val="130"/>
        </w:rPr>
        <w:t>r</w:t>
      </w:r>
      <w:r>
        <w:rPr>
          <w:rFonts w:ascii="Calibri" w:hAnsi="Calibri" w:cs="Calibri" w:eastAsia="Calibri"/>
          <w:spacing w:val="-12"/>
          <w:w w:val="130"/>
        </w:rPr>
        <w:t> 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0"/>
          <w:w w:val="130"/>
        </w:rPr>
        <w:t>l</w:t>
      </w:r>
      <w:r>
        <w:rPr>
          <w:rFonts w:ascii="Calibri" w:hAnsi="Calibri" w:cs="Calibri" w:eastAsia="Calibri"/>
          <w:spacing w:val="-3"/>
          <w:w w:val="130"/>
        </w:rPr>
        <w:t> </w:t>
      </w:r>
      <w:r>
        <w:rPr>
          <w:rFonts w:ascii="Calibri" w:hAnsi="Calibri" w:cs="Calibri" w:eastAsia="Calibri"/>
          <w:spacing w:val="7"/>
          <w:w w:val="130"/>
        </w:rPr>
        <w:t>G</w:t>
      </w:r>
      <w:r>
        <w:rPr>
          <w:rFonts w:ascii="Calibri" w:hAnsi="Calibri" w:cs="Calibri" w:eastAsia="Calibri"/>
          <w:spacing w:val="-1"/>
          <w:w w:val="130"/>
        </w:rPr>
        <w:t>o</w:t>
      </w:r>
      <w:r>
        <w:rPr>
          <w:rFonts w:ascii="Calibri" w:hAnsi="Calibri" w:cs="Calibri" w:eastAsia="Calibri"/>
          <w:spacing w:val="0"/>
          <w:w w:val="130"/>
        </w:rPr>
        <w:t>b</w:t>
      </w:r>
      <w:r>
        <w:rPr>
          <w:rFonts w:ascii="Calibri" w:hAnsi="Calibri" w:cs="Calibri" w:eastAsia="Calibri"/>
          <w:spacing w:val="4"/>
          <w:w w:val="130"/>
        </w:rPr>
        <w:t>i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-6"/>
          <w:w w:val="130"/>
        </w:rPr>
        <w:t>r</w:t>
      </w:r>
      <w:r>
        <w:rPr>
          <w:rFonts w:ascii="Calibri" w:hAnsi="Calibri" w:cs="Calibri" w:eastAsia="Calibri"/>
          <w:spacing w:val="0"/>
          <w:w w:val="130"/>
        </w:rPr>
        <w:t>no</w:t>
      </w:r>
      <w:r>
        <w:rPr>
          <w:rFonts w:ascii="Calibri" w:hAnsi="Calibri" w:cs="Calibri" w:eastAsia="Calibri"/>
          <w:spacing w:val="0"/>
          <w:w w:val="130"/>
        </w:rPr>
        <w:t> </w:t>
      </w:r>
      <w:r>
        <w:rPr>
          <w:rFonts w:ascii="Calibri" w:hAnsi="Calibri" w:cs="Calibri" w:eastAsia="Calibri"/>
          <w:spacing w:val="0"/>
          <w:w w:val="130"/>
        </w:rPr>
        <w:t>d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0"/>
          <w:w w:val="130"/>
        </w:rPr>
        <w:t>l</w:t>
      </w:r>
      <w:r>
        <w:rPr>
          <w:rFonts w:ascii="Calibri" w:hAnsi="Calibri" w:cs="Calibri" w:eastAsia="Calibri"/>
          <w:spacing w:val="-3"/>
          <w:w w:val="130"/>
        </w:rPr>
        <w:t> </w:t>
      </w:r>
      <w:r>
        <w:rPr>
          <w:rFonts w:ascii="Calibri" w:hAnsi="Calibri" w:cs="Calibri" w:eastAsia="Calibri"/>
          <w:spacing w:val="-6"/>
          <w:w w:val="130"/>
        </w:rPr>
        <w:t>E</w:t>
      </w:r>
      <w:r>
        <w:rPr>
          <w:rFonts w:ascii="Calibri" w:hAnsi="Calibri" w:cs="Calibri" w:eastAsia="Calibri"/>
          <w:spacing w:val="0"/>
          <w:w w:val="130"/>
        </w:rPr>
        <w:t>s</w:t>
      </w:r>
      <w:r>
        <w:rPr>
          <w:rFonts w:ascii="Calibri" w:hAnsi="Calibri" w:cs="Calibri" w:eastAsia="Calibri"/>
          <w:spacing w:val="-4"/>
          <w:w w:val="130"/>
        </w:rPr>
        <w:t>t</w:t>
      </w:r>
      <w:r>
        <w:rPr>
          <w:rFonts w:ascii="Calibri" w:hAnsi="Calibri" w:cs="Calibri" w:eastAsia="Calibri"/>
          <w:spacing w:val="-8"/>
          <w:w w:val="130"/>
        </w:rPr>
        <w:t>a</w:t>
      </w:r>
      <w:r>
        <w:rPr>
          <w:rFonts w:ascii="Calibri" w:hAnsi="Calibri" w:cs="Calibri" w:eastAsia="Calibri"/>
          <w:spacing w:val="0"/>
          <w:w w:val="130"/>
        </w:rPr>
        <w:t>do</w:t>
      </w:r>
      <w:r>
        <w:rPr>
          <w:rFonts w:ascii="Calibri" w:hAnsi="Calibri" w:cs="Calibri" w:eastAsia="Calibri"/>
          <w:spacing w:val="-9"/>
          <w:w w:val="130"/>
        </w:rPr>
        <w:t> </w:t>
      </w:r>
      <w:r>
        <w:rPr>
          <w:rFonts w:ascii="Calibri" w:hAnsi="Calibri" w:cs="Calibri" w:eastAsia="Calibri"/>
          <w:spacing w:val="0"/>
          <w:w w:val="130"/>
        </w:rPr>
        <w:t>de</w:t>
      </w:r>
      <w:r>
        <w:rPr>
          <w:rFonts w:ascii="Calibri" w:hAnsi="Calibri" w:cs="Calibri" w:eastAsia="Calibri"/>
          <w:spacing w:val="1"/>
          <w:w w:val="130"/>
        </w:rPr>
        <w:t> </w:t>
      </w:r>
      <w:r>
        <w:rPr>
          <w:rFonts w:ascii="Calibri" w:hAnsi="Calibri" w:cs="Calibri" w:eastAsia="Calibri"/>
          <w:spacing w:val="0"/>
          <w:w w:val="130"/>
        </w:rPr>
        <w:t>Pu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0"/>
          <w:w w:val="130"/>
        </w:rPr>
        <w:t>b</w:t>
      </w:r>
      <w:r>
        <w:rPr>
          <w:rFonts w:ascii="Calibri" w:hAnsi="Calibri" w:cs="Calibri" w:eastAsia="Calibri"/>
          <w:spacing w:val="4"/>
          <w:w w:val="130"/>
        </w:rPr>
        <w:t>l</w:t>
      </w:r>
      <w:r>
        <w:rPr>
          <w:rFonts w:ascii="Calibri" w:hAnsi="Calibri" w:cs="Calibri" w:eastAsia="Calibri"/>
          <w:spacing w:val="0"/>
          <w:w w:val="130"/>
        </w:rPr>
        <w:t>a</w:t>
      </w:r>
      <w:r>
        <w:rPr>
          <w:rFonts w:ascii="Calibri" w:hAnsi="Calibri" w:cs="Calibri" w:eastAsia="Calibri"/>
          <w:spacing w:val="-15"/>
          <w:w w:val="130"/>
        </w:rPr>
        <w:t> </w:t>
      </w:r>
      <w:r>
        <w:rPr>
          <w:rFonts w:ascii="Calibri" w:hAnsi="Calibri" w:cs="Calibri" w:eastAsia="Calibri"/>
          <w:spacing w:val="0"/>
          <w:w w:val="130"/>
        </w:rPr>
        <w:t>p</w:t>
      </w:r>
      <w:r>
        <w:rPr>
          <w:rFonts w:ascii="Calibri" w:hAnsi="Calibri" w:cs="Calibri" w:eastAsia="Calibri"/>
          <w:spacing w:val="-8"/>
          <w:w w:val="130"/>
        </w:rPr>
        <w:t>a</w:t>
      </w:r>
      <w:r>
        <w:rPr>
          <w:rFonts w:ascii="Calibri" w:hAnsi="Calibri" w:cs="Calibri" w:eastAsia="Calibri"/>
          <w:spacing w:val="-6"/>
          <w:w w:val="130"/>
        </w:rPr>
        <w:t>r</w:t>
      </w:r>
      <w:r>
        <w:rPr>
          <w:rFonts w:ascii="Calibri" w:hAnsi="Calibri" w:cs="Calibri" w:eastAsia="Calibri"/>
          <w:spacing w:val="0"/>
          <w:w w:val="130"/>
        </w:rPr>
        <w:t>a</w:t>
      </w:r>
      <w:r>
        <w:rPr>
          <w:rFonts w:ascii="Calibri" w:hAnsi="Calibri" w:cs="Calibri" w:eastAsia="Calibri"/>
          <w:spacing w:val="-14"/>
          <w:w w:val="130"/>
        </w:rPr>
        <w:t> 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0"/>
          <w:w w:val="130"/>
        </w:rPr>
        <w:t>l</w:t>
      </w:r>
      <w:r>
        <w:rPr>
          <w:rFonts w:ascii="Calibri" w:hAnsi="Calibri" w:cs="Calibri" w:eastAsia="Calibri"/>
          <w:spacing w:val="-3"/>
          <w:w w:val="130"/>
        </w:rPr>
        <w:t> </w:t>
      </w:r>
      <w:r>
        <w:rPr>
          <w:rFonts w:ascii="Calibri" w:hAnsi="Calibri" w:cs="Calibri" w:eastAsia="Calibri"/>
          <w:spacing w:val="-6"/>
          <w:w w:val="130"/>
        </w:rPr>
        <w:t>E</w:t>
      </w:r>
      <w:r>
        <w:rPr>
          <w:rFonts w:ascii="Calibri" w:hAnsi="Calibri" w:cs="Calibri" w:eastAsia="Calibri"/>
          <w:spacing w:val="2"/>
          <w:w w:val="130"/>
        </w:rPr>
        <w:t>j</w:t>
      </w:r>
      <w:r>
        <w:rPr>
          <w:rFonts w:ascii="Calibri" w:hAnsi="Calibri" w:cs="Calibri" w:eastAsia="Calibri"/>
          <w:spacing w:val="7"/>
          <w:w w:val="130"/>
        </w:rPr>
        <w:t>e</w:t>
      </w:r>
      <w:r>
        <w:rPr>
          <w:rFonts w:ascii="Calibri" w:hAnsi="Calibri" w:cs="Calibri" w:eastAsia="Calibri"/>
          <w:spacing w:val="-6"/>
          <w:w w:val="130"/>
        </w:rPr>
        <w:t>r</w:t>
      </w:r>
      <w:r>
        <w:rPr>
          <w:rFonts w:ascii="Calibri" w:hAnsi="Calibri" w:cs="Calibri" w:eastAsia="Calibri"/>
          <w:spacing w:val="-6"/>
          <w:w w:val="130"/>
        </w:rPr>
        <w:t>c</w:t>
      </w:r>
      <w:r>
        <w:rPr>
          <w:rFonts w:ascii="Calibri" w:hAnsi="Calibri" w:cs="Calibri" w:eastAsia="Calibri"/>
          <w:spacing w:val="5"/>
          <w:w w:val="130"/>
        </w:rPr>
        <w:t>i</w:t>
      </w:r>
      <w:r>
        <w:rPr>
          <w:rFonts w:ascii="Calibri" w:hAnsi="Calibri" w:cs="Calibri" w:eastAsia="Calibri"/>
          <w:spacing w:val="-6"/>
          <w:w w:val="130"/>
        </w:rPr>
        <w:t>c</w:t>
      </w:r>
      <w:r>
        <w:rPr>
          <w:rFonts w:ascii="Calibri" w:hAnsi="Calibri" w:cs="Calibri" w:eastAsia="Calibri"/>
          <w:spacing w:val="5"/>
          <w:w w:val="130"/>
        </w:rPr>
        <w:t>i</w:t>
      </w:r>
      <w:r>
        <w:rPr>
          <w:rFonts w:ascii="Calibri" w:hAnsi="Calibri" w:cs="Calibri" w:eastAsia="Calibri"/>
          <w:spacing w:val="0"/>
          <w:w w:val="130"/>
        </w:rPr>
        <w:t>o</w:t>
      </w:r>
      <w:r>
        <w:rPr>
          <w:rFonts w:ascii="Calibri" w:hAnsi="Calibri" w:cs="Calibri" w:eastAsia="Calibri"/>
          <w:spacing w:val="-7"/>
          <w:w w:val="130"/>
        </w:rPr>
        <w:t> </w:t>
      </w:r>
      <w:r>
        <w:rPr>
          <w:rFonts w:ascii="Calibri" w:hAnsi="Calibri" w:cs="Calibri" w:eastAsia="Calibri"/>
          <w:spacing w:val="1"/>
          <w:w w:val="130"/>
        </w:rPr>
        <w:t>F</w:t>
      </w:r>
      <w:r>
        <w:rPr>
          <w:rFonts w:ascii="Calibri" w:hAnsi="Calibri" w:cs="Calibri" w:eastAsia="Calibri"/>
          <w:spacing w:val="5"/>
          <w:w w:val="130"/>
        </w:rPr>
        <w:t>i</w:t>
      </w:r>
      <w:r>
        <w:rPr>
          <w:rFonts w:ascii="Calibri" w:hAnsi="Calibri" w:cs="Calibri" w:eastAsia="Calibri"/>
          <w:spacing w:val="0"/>
          <w:w w:val="130"/>
        </w:rPr>
        <w:t>s</w:t>
      </w:r>
      <w:r>
        <w:rPr>
          <w:rFonts w:ascii="Calibri" w:hAnsi="Calibri" w:cs="Calibri" w:eastAsia="Calibri"/>
          <w:spacing w:val="-6"/>
          <w:w w:val="130"/>
        </w:rPr>
        <w:t>c</w:t>
      </w:r>
      <w:r>
        <w:rPr>
          <w:rFonts w:ascii="Calibri" w:hAnsi="Calibri" w:cs="Calibri" w:eastAsia="Calibri"/>
          <w:spacing w:val="-8"/>
          <w:w w:val="130"/>
        </w:rPr>
        <w:t>a</w:t>
      </w:r>
      <w:r>
        <w:rPr>
          <w:rFonts w:ascii="Calibri" w:hAnsi="Calibri" w:cs="Calibri" w:eastAsia="Calibri"/>
          <w:spacing w:val="0"/>
          <w:w w:val="130"/>
        </w:rPr>
        <w:t>l</w:t>
      </w:r>
      <w:r>
        <w:rPr>
          <w:rFonts w:ascii="Calibri" w:hAnsi="Calibri" w:cs="Calibri" w:eastAsia="Calibri"/>
          <w:spacing w:val="-3"/>
          <w:w w:val="130"/>
        </w:rPr>
        <w:t> </w:t>
      </w:r>
      <w:r>
        <w:rPr>
          <w:rFonts w:ascii="Calibri" w:hAnsi="Calibri" w:cs="Calibri" w:eastAsia="Calibri"/>
          <w:spacing w:val="-11"/>
          <w:w w:val="130"/>
        </w:rPr>
        <w:t>2</w:t>
      </w:r>
      <w:r>
        <w:rPr>
          <w:rFonts w:ascii="Calibri" w:hAnsi="Calibri" w:cs="Calibri" w:eastAsia="Calibri"/>
          <w:spacing w:val="-11"/>
          <w:w w:val="130"/>
        </w:rPr>
        <w:t>0</w:t>
      </w:r>
      <w:r>
        <w:rPr>
          <w:rFonts w:ascii="Calibri" w:hAnsi="Calibri" w:cs="Calibri" w:eastAsia="Calibri"/>
          <w:spacing w:val="-11"/>
          <w:w w:val="130"/>
        </w:rPr>
        <w:t>1</w:t>
      </w:r>
      <w:r>
        <w:rPr>
          <w:rFonts w:ascii="Calibri" w:hAnsi="Calibri" w:cs="Calibri" w:eastAsia="Calibri"/>
          <w:spacing w:val="0"/>
          <w:w w:val="13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ind w:left="927" w:right="933" w:firstLine="0"/>
        <w:jc w:val="center"/>
        <w:rPr>
          <w:rFonts w:ascii="Calibri" w:hAnsi="Calibri" w:cs="Calibri" w:eastAsia="Calibri"/>
        </w:rPr>
      </w:pPr>
      <w:r>
        <w:rPr/>
        <w:pict>
          <v:group style="position:absolute;margin-left:110.843269pt;margin-top:10.198063pt;width:388.543002pt;height:208.257568pt;mso-position-horizontal-relative:page;mso-position-vertical-relative:paragraph;z-index:-3063" coordorigin="2217,204" coordsize="7771,4165">
            <v:group style="position:absolute;left:2253;top:245;width:7697;height:501" coordorigin="2253,245" coordsize="7697,501">
              <v:shape style="position:absolute;left:2253;top:245;width:7697;height:501" coordorigin="2253,245" coordsize="7697,501" path="m2253,746l9949,746,9949,245,2253,245,2253,746xe" filled="t" fillcolor="#8DB4E1" stroked="f">
                <v:path arrowok="t"/>
                <v:fill type="solid"/>
              </v:shape>
            </v:group>
            <v:group style="position:absolute;left:9940;top:245;width:2;height:501" coordorigin="9940,245" coordsize="2,501">
              <v:shape style="position:absolute;left:9940;top:245;width:2;height:501" coordorigin="9940,245" coordsize="0,501" path="m9940,245l9940,746e" filled="f" stroked="t" strokeweight=".966741pt" strokecolor="#FFFFFF">
                <v:path arrowok="t"/>
              </v:shape>
            </v:group>
            <v:group style="position:absolute;left:2253;top:732;width:7697;height:3617" coordorigin="2253,732" coordsize="7697,3617">
              <v:shape style="position:absolute;left:2253;top:732;width:7697;height:3617" coordorigin="2253,732" coordsize="7697,3617" path="m2253,4350l9949,4350,9949,732,2253,732,2253,4350xe" filled="t" fillcolor="#FFFFFF" stroked="f">
                <v:path arrowok="t"/>
                <v:fill type="solid"/>
              </v:shape>
            </v:group>
            <v:group style="position:absolute;left:2244;top:231;width:2;height:3536" coordorigin="2244,231" coordsize="2,3536">
              <v:shape style="position:absolute;left:2244;top:231;width:2;height:3536" coordorigin="2244,231" coordsize="0,3536" path="m2244,231l2244,3767e" filled="f" stroked="t" strokeweight="2.700199pt" strokecolor="#365F92">
                <v:path arrowok="t"/>
              </v:shape>
            </v:group>
            <v:group style="position:absolute;left:9940;top:271;width:2;height:3495" coordorigin="9940,271" coordsize="2,3495">
              <v:shape style="position:absolute;left:9940;top:271;width:2;height:3495" coordorigin="9940,271" coordsize="0,3495" path="m9940,271l9940,3767e" filled="f" stroked="t" strokeweight="2.700199pt" strokecolor="#365F92">
                <v:path arrowok="t"/>
              </v:shape>
            </v:group>
            <v:group style="position:absolute;left:2270;top:251;width:7697;height:2" coordorigin="2270,251" coordsize="7697,2">
              <v:shape style="position:absolute;left:2270;top:251;width:7697;height:2" coordorigin="2270,251" coordsize="7697,0" path="m2270,251l9966,251e" filled="f" stroked="t" strokeweight="2.12669pt" strokecolor="#365F92">
                <v:path arrowok="t"/>
              </v:shape>
            </v:group>
            <v:group style="position:absolute;left:7273;top:739;width:2693;height:2" coordorigin="7273,739" coordsize="2693,2">
              <v:shape style="position:absolute;left:7273;top:739;width:2693;height:2" coordorigin="7273,739" coordsize="2693,0" path="m7273,739l9966,739e" filled="f" stroked="t" strokeweight="2.12669pt" strokecolor="#365F92">
                <v:path arrowok="t"/>
              </v:shape>
            </v:group>
            <v:group style="position:absolute;left:2270;top:3747;width:7697;height:2" coordorigin="2270,3747" coordsize="7697,2">
              <v:shape style="position:absolute;left:2270;top:3747;width:7697;height:2" coordorigin="2270,3747" coordsize="7697,0" path="m2270,3747l9966,3747e" filled="f" stroked="t" strokeweight="2.12669pt" strokecolor="#365F92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7"/>
          <w:w w:val="130"/>
        </w:rPr>
        <w:t>(</w:t>
      </w:r>
      <w:r>
        <w:rPr>
          <w:rFonts w:ascii="Calibri" w:hAnsi="Calibri" w:cs="Calibri" w:eastAsia="Calibri"/>
          <w:b w:val="0"/>
          <w:bCs w:val="0"/>
          <w:spacing w:val="4"/>
          <w:w w:val="130"/>
        </w:rPr>
        <w:t>P</w:t>
      </w:r>
      <w:r>
        <w:rPr>
          <w:rFonts w:ascii="Calibri" w:hAnsi="Calibri" w:cs="Calibri" w:eastAsia="Calibri"/>
          <w:b w:val="0"/>
          <w:bCs w:val="0"/>
          <w:spacing w:val="9"/>
          <w:w w:val="13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3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3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3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3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tabs>
          <w:tab w:pos="6427" w:val="left" w:leader="none"/>
        </w:tabs>
        <w:spacing w:line="289" w:lineRule="exact" w:before="41"/>
        <w:ind w:left="1007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color w:val="FFFFFF"/>
          <w:spacing w:val="1"/>
          <w:w w:val="130"/>
          <w:position w:val="-1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-10"/>
          <w:sz w:val="17"/>
          <w:szCs w:val="17"/>
        </w:rPr>
        <w:t>on</w:t>
      </w:r>
      <w:r>
        <w:rPr>
          <w:rFonts w:ascii="Calibri" w:hAnsi="Calibri" w:cs="Calibri" w:eastAsia="Calibri"/>
          <w:b/>
          <w:bCs/>
          <w:color w:val="FFFFFF"/>
          <w:spacing w:val="-8"/>
          <w:w w:val="130"/>
          <w:position w:val="-1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6"/>
          <w:w w:val="130"/>
          <w:position w:val="-1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-1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color w:val="FFFFFF"/>
          <w:spacing w:val="7"/>
          <w:w w:val="130"/>
          <w:position w:val="-1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-1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-10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color w:val="FFFFFF"/>
          <w:spacing w:val="-9"/>
          <w:w w:val="130"/>
          <w:position w:val="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color w:val="FFFFFF"/>
          <w:spacing w:val="-4"/>
          <w:w w:val="130"/>
          <w:position w:val="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-8"/>
          <w:w w:val="130"/>
          <w:position w:val="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color w:val="FFFFFF"/>
          <w:spacing w:val="-4"/>
          <w:w w:val="130"/>
          <w:position w:val="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-8"/>
          <w:w w:val="130"/>
          <w:position w:val="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7"/>
          <w:w w:val="130"/>
          <w:position w:val="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color w:val="FFFFFF"/>
          <w:spacing w:val="-4"/>
          <w:w w:val="130"/>
          <w:position w:val="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-3"/>
          <w:w w:val="130"/>
          <w:position w:val="0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FFFFFF"/>
          <w:spacing w:val="1"/>
          <w:w w:val="130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0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color w:val="FFFFFF"/>
          <w:spacing w:val="21"/>
          <w:w w:val="130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7"/>
          <w:w w:val="130"/>
          <w:position w:val="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color w:val="FFFFFF"/>
          <w:spacing w:val="6"/>
          <w:w w:val="130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0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color w:val="FFFFFF"/>
          <w:spacing w:val="8"/>
          <w:w w:val="130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position w:val="0"/>
          <w:sz w:val="17"/>
          <w:szCs w:val="17"/>
        </w:rPr>
        <w:t>de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49" w:lineRule="exact"/>
        <w:ind w:left="0" w:right="1501" w:firstLine="0"/>
        <w:jc w:val="righ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color w:val="FFFFFF"/>
          <w:spacing w:val="-9"/>
          <w:w w:val="13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color w:val="FFFFFF"/>
          <w:spacing w:val="-4"/>
          <w:w w:val="130"/>
          <w:sz w:val="17"/>
          <w:szCs w:val="17"/>
        </w:rPr>
        <w:t>g</w:t>
      </w:r>
      <w:r>
        <w:rPr>
          <w:rFonts w:ascii="Calibri" w:hAnsi="Calibri" w:cs="Calibri" w:eastAsia="Calibri"/>
          <w:b/>
          <w:bCs/>
          <w:color w:val="FFFFFF"/>
          <w:spacing w:val="5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FFFFFF"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-4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color w:val="FFFFFF"/>
          <w:spacing w:val="11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5"/>
          <w:w w:val="130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color w:val="FFFFFF"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color w:val="FFFFFF"/>
          <w:spacing w:val="5"/>
          <w:w w:val="130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sz w:val="17"/>
          <w:szCs w:val="17"/>
        </w:rPr>
        <w:t>6</w:t>
      </w:r>
      <w:r>
        <w:rPr>
          <w:rFonts w:ascii="Calibri" w:hAnsi="Calibri" w:cs="Calibri" w:eastAsia="Calibri"/>
          <w:b/>
          <w:bCs/>
          <w:color w:val="FFFFFF"/>
          <w:spacing w:val="24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color w:val="FFFFFF"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30"/>
          <w:sz w:val="17"/>
          <w:szCs w:val="17"/>
        </w:rPr>
        <w:t>/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6444" w:val="left" w:leader="none"/>
        </w:tabs>
        <w:spacing w:before="66"/>
        <w:ind w:left="1007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8"/>
          <w:w w:val="13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7"/>
          <w:w w:val="13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8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8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9</w:t>
      </w:r>
      <w:r>
        <w:rPr>
          <w:rFonts w:ascii="Calibri" w:hAnsi="Calibri" w:cs="Calibri" w:eastAsia="Calibri"/>
          <w:b/>
          <w:bCs/>
          <w:spacing w:val="-9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5932" w:val="left" w:leader="none"/>
        </w:tabs>
        <w:spacing w:before="53"/>
        <w:ind w:left="147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6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8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4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25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F</w:t>
      </w:r>
      <w:r>
        <w:rPr>
          <w:rFonts w:ascii="Calibri" w:hAnsi="Calibri" w:cs="Calibri" w:eastAsia="Calibri"/>
          <w:b/>
          <w:bCs/>
          <w:spacing w:val="-4"/>
          <w:w w:val="13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8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8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/>
          <w:bCs/>
          <w:spacing w:val="-9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6948" w:val="left" w:leader="none"/>
        </w:tabs>
        <w:spacing w:before="53"/>
        <w:ind w:left="147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-36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8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9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-6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6948" w:val="left" w:leader="none"/>
        </w:tabs>
        <w:spacing w:before="53"/>
        <w:ind w:left="147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9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9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9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-6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7366" w:val="left" w:leader="none"/>
        </w:tabs>
        <w:spacing w:before="53"/>
        <w:ind w:left="147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3"/>
          <w:w w:val="130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spacing w:val="6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spacing w:val="7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9</w:t>
      </w:r>
      <w:r>
        <w:rPr>
          <w:rFonts w:ascii="Calibri" w:hAnsi="Calibri" w:cs="Calibri" w:eastAsia="Calibri"/>
          <w:b w:val="0"/>
          <w:bCs w:val="0"/>
          <w:spacing w:val="-6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7244" w:val="left" w:leader="none"/>
        </w:tabs>
        <w:spacing w:before="53"/>
        <w:ind w:left="147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-10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spacing w:val="6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-33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(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spacing w:val="-33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spacing w:val="-33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-33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30"/>
          <w:sz w:val="17"/>
          <w:szCs w:val="17"/>
        </w:rPr>
        <w:t>z</w:t>
      </w: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-33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-35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-6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5810" w:val="left" w:leader="none"/>
        </w:tabs>
        <w:spacing w:before="53"/>
        <w:ind w:left="147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6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8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4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29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F</w:t>
      </w:r>
      <w:r>
        <w:rPr>
          <w:rFonts w:ascii="Calibri" w:hAnsi="Calibri" w:cs="Calibri" w:eastAsia="Calibri"/>
          <w:b/>
          <w:bCs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8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8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8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-7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9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/>
          <w:bCs/>
          <w:spacing w:val="-9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6827" w:val="left" w:leader="none"/>
        </w:tabs>
        <w:spacing w:before="53"/>
        <w:ind w:left="147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-2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30"/>
          <w:sz w:val="17"/>
          <w:szCs w:val="17"/>
        </w:rPr>
        <w:t>G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30"/>
          <w:sz w:val="17"/>
          <w:szCs w:val="17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spacing w:val="-6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6827" w:val="left" w:leader="none"/>
        </w:tabs>
        <w:spacing w:before="53"/>
        <w:ind w:left="147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-2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3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30"/>
          <w:sz w:val="17"/>
          <w:szCs w:val="17"/>
        </w:rPr>
        <w:t>G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3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30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b w:val="0"/>
          <w:bCs w:val="0"/>
          <w:spacing w:val="-6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6948" w:val="left" w:leader="none"/>
        </w:tabs>
        <w:spacing w:before="53"/>
        <w:ind w:left="147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spacing w:val="-9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-34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9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-5"/>
          <w:w w:val="130"/>
          <w:position w:val="1"/>
          <w:sz w:val="17"/>
          <w:szCs w:val="17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b w:val="0"/>
          <w:bCs w:val="0"/>
          <w:spacing w:val="-6"/>
          <w:w w:val="130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30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tabs>
          <w:tab w:pos="6228" w:val="left" w:leader="none"/>
        </w:tabs>
        <w:spacing w:before="63"/>
        <w:ind w:left="148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2"/>
          <w:w w:val="13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7"/>
          <w:w w:val="13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23"/>
          <w:w w:val="13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6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6"/>
          <w:w w:val="13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8"/>
          <w:w w:val="13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4"/>
          <w:w w:val="13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8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-7"/>
          <w:w w:val="130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-7"/>
          <w:w w:val="130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-9"/>
          <w:w w:val="130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5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0"/>
          <w:w w:val="130"/>
          <w:sz w:val="17"/>
          <w:szCs w:val="17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before="41"/>
        <w:ind w:left="100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/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2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6"/>
          <w:w w:val="12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-7"/>
          <w:w w:val="125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2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2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6"/>
          <w:w w:val="12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before="20"/>
        <w:ind w:left="100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i/>
          <w:spacing w:val="-2"/>
          <w:w w:val="125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:</w:t>
      </w:r>
      <w:r>
        <w:rPr>
          <w:rFonts w:ascii="Calibri" w:hAnsi="Calibri" w:cs="Calibri" w:eastAsia="Calibri"/>
          <w:b w:val="0"/>
          <w:bCs w:val="0"/>
          <w:i/>
          <w:spacing w:val="9"/>
          <w:w w:val="12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5"/>
          <w:w w:val="12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2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2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6"/>
          <w:w w:val="125"/>
          <w:sz w:val="15"/>
          <w:szCs w:val="15"/>
        </w:rPr>
        <w:t>í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17"/>
          <w:w w:val="12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2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25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i/>
          <w:spacing w:val="6"/>
          <w:w w:val="12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-7"/>
          <w:w w:val="125"/>
          <w:sz w:val="15"/>
          <w:szCs w:val="15"/>
        </w:rPr>
        <w:t>z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2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i/>
          <w:spacing w:val="10"/>
          <w:w w:val="12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i/>
          <w:spacing w:val="-7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i/>
          <w:spacing w:val="6"/>
          <w:w w:val="12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6"/>
          <w:w w:val="12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2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2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i/>
          <w:spacing w:val="5"/>
          <w:w w:val="12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i/>
          <w:spacing w:val="6"/>
          <w:w w:val="12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ó</w:t>
      </w:r>
      <w:r>
        <w:rPr>
          <w:rFonts w:ascii="Calibri" w:hAnsi="Calibri" w:cs="Calibri" w:eastAsia="Calibri"/>
          <w:b w:val="0"/>
          <w:bCs w:val="0"/>
          <w:i/>
          <w:spacing w:val="4"/>
          <w:w w:val="12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25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 w:before="73"/>
        <w:ind w:right="14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right="14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"/>
        </w:numPr>
        <w:tabs>
          <w:tab w:pos="539" w:val="left" w:leader="none"/>
        </w:tabs>
        <w:ind w:left="134" w:right="0" w:firstLine="288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(FONE),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"/>
        </w:numPr>
        <w:tabs>
          <w:tab w:pos="539" w:val="left" w:leader="none"/>
        </w:tabs>
        <w:ind w:left="539" w:right="0" w:hanging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IS),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to;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28" w:footer="0" w:top="1020" w:bottom="280" w:left="1280" w:right="13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541" w:val="left" w:leader="none"/>
        </w:tabs>
        <w:spacing w:line="271" w:lineRule="auto"/>
        <w:ind w:left="134" w:right="140" w:firstLine="28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Fortalec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ritoriales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DF),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4"/>
        <w:ind w:left="0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4"/>
          <w:szCs w:val="14"/>
        </w:rPr>
        <w:t>g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G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3</w:t>
      </w:r>
      <w:r>
        <w:rPr>
          <w:rFonts w:ascii="Calibri" w:hAnsi="Calibri" w:cs="Calibri" w:eastAsia="Calibri"/>
          <w:b/>
          <w:bCs/>
          <w:spacing w:val="0"/>
          <w:w w:val="105"/>
          <w:sz w:val="14"/>
          <w:szCs w:val="14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p>
      <w:pPr>
        <w:spacing w:before="20"/>
        <w:ind w:left="2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 w:val="0"/>
          <w:bCs w:val="0"/>
          <w:spacing w:val="3"/>
          <w:w w:val="105"/>
          <w:sz w:val="14"/>
          <w:szCs w:val="14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4"/>
          <w:szCs w:val="14"/>
        </w:rPr>
        <w:t>P</w:t>
      </w:r>
      <w:r>
        <w:rPr>
          <w:rFonts w:ascii="Calibri" w:hAnsi="Calibri" w:cs="Calibri" w:eastAsia="Calibri"/>
          <w:b w:val="0"/>
          <w:bCs w:val="0"/>
          <w:spacing w:val="4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4"/>
          <w:szCs w:val="14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9" w:hRule="exact"/>
        </w:trPr>
        <w:tc>
          <w:tcPr>
            <w:tcW w:w="5855" w:type="dxa"/>
            <w:vMerge w:val="restart"/>
            <w:tcBorders>
              <w:top w:val="single" w:sz="12" w:space="0" w:color="365F92"/>
              <w:left w:val="single" w:sz="13" w:space="0" w:color="365F92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7" w:type="dxa"/>
            <w:tcBorders>
              <w:top w:val="single" w:sz="12" w:space="0" w:color="365F92"/>
              <w:left w:val="nil" w:sz="6" w:space="0" w:color="auto"/>
              <w:bottom w:val="single" w:sz="12" w:space="0" w:color="365F92"/>
              <w:right w:val="single" w:sz="13" w:space="0" w:color="365F92"/>
            </w:tcBorders>
            <w:shd w:val="clear" w:color="auto" w:fill="8DB4E1"/>
          </w:tcPr>
          <w:p>
            <w:pPr>
              <w:pStyle w:val="TableParagraph"/>
              <w:spacing w:line="265" w:lineRule="auto" w:before="75"/>
              <w:ind w:left="278" w:right="214" w:hanging="6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34" w:hRule="exact"/>
        </w:trPr>
        <w:tc>
          <w:tcPr>
            <w:tcW w:w="5855" w:type="dxa"/>
            <w:vMerge/>
            <w:tcBorders>
              <w:left w:val="single" w:sz="13" w:space="0" w:color="365F92"/>
              <w:bottom w:val="nil" w:sz="6" w:space="0" w:color="auto"/>
              <w:right w:val="nil" w:sz="6" w:space="0" w:color="auto"/>
            </w:tcBorders>
            <w:shd w:val="clear" w:color="auto" w:fill="8DB4E1"/>
          </w:tcPr>
          <w:p>
            <w:pPr/>
          </w:p>
        </w:tc>
        <w:tc>
          <w:tcPr>
            <w:tcW w:w="1467" w:type="dxa"/>
            <w:tcBorders>
              <w:top w:val="single" w:sz="12" w:space="0" w:color="365F92"/>
              <w:left w:val="nil" w:sz="6" w:space="0" w:color="auto"/>
              <w:bottom w:val="nil" w:sz="6" w:space="0" w:color="auto"/>
              <w:right w:val="single" w:sz="13" w:space="0" w:color="365F92"/>
            </w:tcBorders>
            <w:shd w:val="clear" w:color="auto" w:fill="8DB4E1"/>
          </w:tcPr>
          <w:p>
            <w:pPr>
              <w:pStyle w:val="TableParagraph"/>
              <w:spacing w:before="47"/>
              <w:ind w:left="2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90" w:hRule="exact"/>
        </w:trPr>
        <w:tc>
          <w:tcPr>
            <w:tcW w:w="7322" w:type="dxa"/>
            <w:gridSpan w:val="2"/>
            <w:tcBorders>
              <w:top w:val="nil" w:sz="6" w:space="0" w:color="auto"/>
              <w:left w:val="single" w:sz="13" w:space="0" w:color="365F92"/>
              <w:bottom w:val="single" w:sz="12" w:space="0" w:color="365F92"/>
              <w:right w:val="single" w:sz="13" w:space="0" w:color="365F92"/>
            </w:tcBorders>
          </w:tcPr>
          <w:p>
            <w:pPr>
              <w:pStyle w:val="TableParagraph"/>
              <w:tabs>
                <w:tab w:pos="6067" w:val="left" w:leader="none"/>
              </w:tabs>
              <w:spacing w:before="19"/>
              <w:ind w:left="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Fondo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Apo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097" w:val="left" w:leader="none"/>
              </w:tabs>
              <w:spacing w:before="44"/>
              <w:ind w:left="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Fondo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Apo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ud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097" w:val="left" w:leader="none"/>
              </w:tabs>
              <w:spacing w:before="44"/>
              <w:ind w:left="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Fondo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Apo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425" w:val="left" w:leader="none"/>
              </w:tabs>
              <w:spacing w:before="44"/>
              <w:ind w:left="2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(F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326" w:val="left" w:leader="none"/>
              </w:tabs>
              <w:spacing w:before="35"/>
              <w:ind w:left="2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(F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-DF)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097" w:val="left" w:leader="none"/>
              </w:tabs>
              <w:spacing w:line="172" w:lineRule="auto" w:before="58"/>
              <w:ind w:left="8" w:right="24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Fondo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Apo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position w:val="-7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position w:val="-7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position w:val="-7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position w:val="-7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-7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-7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7"/>
                <w:position w:val="-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position w:val="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position w:val="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position w:val="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position w:val="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position w:val="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position w:val="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05"/>
                <w:position w:val="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position w:val="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position w:val="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position w:val="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position w:val="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5"/>
                <w:position w:val="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position w:val="0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position w:val="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position w:val="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position w:val="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position w:val="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position w:val="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position w:val="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2"/>
                <w:szCs w:val="12"/>
              </w:rPr>
              <w:t>F)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tabs>
                <w:tab w:pos="6097" w:val="left" w:leader="none"/>
              </w:tabs>
              <w:spacing w:before="34"/>
              <w:ind w:left="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Fondo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Apo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425" w:val="left" w:leader="none"/>
              </w:tabs>
              <w:spacing w:before="44"/>
              <w:ind w:left="2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425" w:val="left" w:leader="none"/>
              </w:tabs>
              <w:spacing w:before="44"/>
              <w:ind w:left="2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425" w:val="left" w:leader="none"/>
              </w:tabs>
              <w:spacing w:before="44"/>
              <w:ind w:left="2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147" w:val="left" w:leader="none"/>
              </w:tabs>
              <w:spacing w:before="73"/>
              <w:ind w:left="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Fondo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Apo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Adu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425" w:val="left" w:leader="none"/>
              </w:tabs>
              <w:spacing w:before="73"/>
              <w:ind w:left="2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425" w:val="left" w:leader="none"/>
              </w:tabs>
              <w:spacing w:before="44"/>
              <w:ind w:left="2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6097" w:val="left" w:leader="none"/>
              </w:tabs>
              <w:spacing w:line="220" w:lineRule="exact" w:before="2"/>
              <w:ind w:left="8" w:right="24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Fondo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Apo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Púb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Fondo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Apo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F)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before="94"/>
        <w:ind w:left="117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/</w:t>
      </w:r>
      <w:r>
        <w:rPr>
          <w:rFonts w:ascii="Calibri" w:hAnsi="Calibri" w:cs="Calibri" w:eastAsia="Calibri"/>
          <w:b w:val="0"/>
          <w:bCs w:val="0"/>
          <w:i/>
          <w:spacing w:val="-12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2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0"/>
          <w:szCs w:val="10"/>
        </w:rPr>
      </w:r>
    </w:p>
    <w:p>
      <w:pPr>
        <w:spacing w:before="21"/>
        <w:ind w:left="117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10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:</w:t>
      </w:r>
      <w:r>
        <w:rPr>
          <w:rFonts w:ascii="Calibri" w:hAnsi="Calibri" w:cs="Calibri" w:eastAsia="Calibri"/>
          <w:b w:val="0"/>
          <w:bCs w:val="0"/>
          <w:i/>
          <w:spacing w:val="-9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í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1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10"/>
          <w:sz w:val="10"/>
          <w:szCs w:val="10"/>
        </w:rPr>
        <w:t>F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0"/>
          <w:szCs w:val="10"/>
        </w:rPr>
        <w:t>z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2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y</w:t>
      </w:r>
      <w:r>
        <w:rPr>
          <w:rFonts w:ascii="Calibri" w:hAnsi="Calibri" w:cs="Calibri" w:eastAsia="Calibri"/>
          <w:b w:val="0"/>
          <w:bCs w:val="0"/>
          <w:i/>
          <w:spacing w:val="-8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m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 w:val="0"/>
          <w:bCs w:val="0"/>
          <w:i/>
          <w:spacing w:val="4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ó</w:t>
      </w:r>
      <w:r>
        <w:rPr>
          <w:rFonts w:ascii="Calibri" w:hAnsi="Calibri" w:cs="Calibri" w:eastAsia="Calibri"/>
          <w:b w:val="0"/>
          <w:bCs w:val="0"/>
          <w:i/>
          <w:spacing w:val="3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10"/>
          <w:sz w:val="10"/>
          <w:szCs w:val="1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0"/>
          <w:szCs w:val="1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73"/>
        <w:ind w:left="417" w:right="0"/>
        <w:jc w:val="left"/>
        <w:rPr>
          <w:b w:val="0"/>
          <w:bCs w:val="0"/>
        </w:rPr>
      </w:pPr>
      <w:r>
        <w:rPr>
          <w:spacing w:val="0"/>
          <w:w w:val="100"/>
        </w:rPr>
        <w:t>Acciones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rdinadas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bierno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Feder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4" w:right="14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leo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4" w:right="14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4" w:right="143"/>
        <w:jc w:val="both"/>
      </w:pPr>
      <w:r>
        <w:rPr/>
        <w:pict>
          <v:group style="position:absolute;margin-left:126.496658pt;margin-top:67.595856pt;width:377.000796pt;height:201.748568pt;mso-position-horizontal-relative:page;mso-position-vertical-relative:paragraph;z-index:-3062" coordorigin="2530,1352" coordsize="7540,4035">
            <v:group style="position:absolute;left:2555;top:1396;width:7483;height:443" coordorigin="2555,1396" coordsize="7483,443">
              <v:shape style="position:absolute;left:2555;top:1396;width:7483;height:443" coordorigin="2555,1396" coordsize="7483,443" path="m2555,1839l10038,1839,10038,1396,2555,1396,2555,1839xe" filled="t" fillcolor="#8DB4E1" stroked="f">
                <v:path arrowok="t"/>
                <v:fill type="solid"/>
              </v:shape>
            </v:group>
            <v:group style="position:absolute;left:10032;top:1396;width:2;height:443" coordorigin="10032,1396" coordsize="2,443">
              <v:shape style="position:absolute;left:10032;top:1396;width:2;height:443" coordorigin="10032,1396" coordsize="0,443" path="m10032,1396l10032,1839e" filled="f" stroked="t" strokeweight=".713322pt" strokecolor="#FFFFFF">
                <v:path arrowok="t"/>
              </v:shape>
            </v:group>
            <v:group style="position:absolute;left:2555;top:1826;width:7483;height:3544" coordorigin="2555,1826" coordsize="7483,3544">
              <v:shape style="position:absolute;left:2555;top:1826;width:7483;height:3544" coordorigin="2555,1826" coordsize="7483,3544" path="m2555,5371l10038,5371,10038,1826,2555,1826,2555,5371xe" filled="t" fillcolor="#FFFFFF" stroked="f">
                <v:path arrowok="t"/>
                <v:fill type="solid"/>
              </v:shape>
            </v:group>
            <v:group style="position:absolute;left:2549;top:1371;width:2;height:3569" coordorigin="2549,1371" coordsize="2,3569">
              <v:shape style="position:absolute;left:2549;top:1371;width:2;height:3569" coordorigin="2549,1371" coordsize="0,3569" path="m2549,1371l2549,4940e" filled="f" stroked="t" strokeweight="1.940036pt" strokecolor="#365F92">
                <v:path arrowok="t"/>
              </v:shape>
            </v:group>
            <v:group style="position:absolute;left:10032;top:1408;width:2;height:3532" coordorigin="10032,1408" coordsize="2,3532">
              <v:shape style="position:absolute;left:10032;top:1408;width:2;height:3532" coordorigin="10032,1408" coordsize="0,3532" path="m10032,1408l10032,4940e" filled="f" stroked="t" strokeweight="1.940036pt" strokecolor="#365F92">
                <v:path arrowok="t"/>
              </v:shape>
            </v:group>
            <v:group style="position:absolute;left:2568;top:1390;width:7483;height:2" coordorigin="2568,1390" coordsize="7483,2">
              <v:shape style="position:absolute;left:2568;top:1390;width:7483;height:2" coordorigin="2568,1390" coordsize="7483,0" path="m2568,1390l10051,1390e" filled="f" stroked="t" strokeweight="1.940092pt" strokecolor="#365F92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rioriza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ibirán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721" w:footer="0" w:top="1040" w:bottom="280" w:left="1340" w:right="1280"/>
        </w:sectPr>
      </w:pPr>
    </w:p>
    <w:p>
      <w:pPr>
        <w:spacing w:before="67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on</w:t>
      </w:r>
      <w:r>
        <w:rPr>
          <w:rFonts w:ascii="Calibri" w:hAnsi="Calibri" w:cs="Calibri" w:eastAsia="Calibri"/>
          <w:b/>
          <w:bCs/>
          <w:color w:val="FFFFFF"/>
          <w:spacing w:val="-2"/>
          <w:w w:val="95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color w:val="FFFFFF"/>
          <w:spacing w:val="4"/>
          <w:w w:val="9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color w:val="FFFFFF"/>
          <w:spacing w:val="-3"/>
          <w:w w:val="9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color w:val="FFFFFF"/>
          <w:spacing w:val="3"/>
          <w:w w:val="95"/>
          <w:sz w:val="16"/>
          <w:szCs w:val="16"/>
        </w:rPr>
        <w:t>/</w:t>
      </w: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color w:val="FFFFFF"/>
          <w:spacing w:val="3"/>
          <w:w w:val="9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color w:val="FFFFFF"/>
          <w:spacing w:val="-3"/>
          <w:w w:val="95"/>
          <w:sz w:val="16"/>
          <w:szCs w:val="16"/>
        </w:rPr>
        <w:t>g</w:t>
      </w:r>
      <w:r>
        <w:rPr>
          <w:rFonts w:ascii="Calibri" w:hAnsi="Calibri" w:cs="Calibri" w:eastAsia="Calibri"/>
          <w:b/>
          <w:bCs/>
          <w:color w:val="FFFFFF"/>
          <w:spacing w:val="3"/>
          <w:w w:val="9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color w:val="FFFFFF"/>
          <w:spacing w:val="-6"/>
          <w:w w:val="9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color w:val="FFFFFF"/>
          <w:spacing w:val="4"/>
          <w:w w:val="95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4"/>
        <w:ind w:left="0" w:right="236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FFFFFF"/>
          <w:spacing w:val="-1"/>
          <w:w w:val="95"/>
          <w:sz w:val="16"/>
          <w:szCs w:val="16"/>
        </w:rPr>
        <w:t>(</w:t>
      </w: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color w:val="FFFFFF"/>
          <w:spacing w:val="4"/>
          <w:w w:val="9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color w:val="FFFFFF"/>
          <w:spacing w:val="-3"/>
          <w:w w:val="9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color w:val="FFFFFF"/>
          <w:spacing w:val="-1"/>
          <w:w w:val="9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color w:val="FFFFFF"/>
          <w:spacing w:val="-3"/>
          <w:w w:val="9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color w:val="FFFFFF"/>
          <w:spacing w:val="0"/>
          <w:w w:val="95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261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FFFFFF"/>
          <w:spacing w:val="-7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color w:val="FFFFFF"/>
          <w:spacing w:val="5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16"/>
          <w:szCs w:val="16"/>
        </w:rPr>
        <w:t>po</w:t>
      </w:r>
      <w:r>
        <w:rPr>
          <w:rFonts w:ascii="Calibri" w:hAnsi="Calibri" w:cs="Calibri" w:eastAsia="Calibri"/>
          <w:b/>
          <w:bCs/>
          <w:color w:val="FFFFFF"/>
          <w:spacing w:val="4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color w:val="FFFFFF"/>
          <w:spacing w:val="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color w:val="FFFFFF"/>
          <w:spacing w:val="5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color w:val="FFFFFF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FFFFFF"/>
          <w:spacing w:val="5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16"/>
          <w:szCs w:val="16"/>
        </w:rPr>
        <w:t>/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040" w:bottom="280" w:left="1340" w:right="1280"/>
          <w:cols w:num="2" w:equalWidth="0">
            <w:col w:w="4757" w:space="40"/>
            <w:col w:w="4823"/>
          </w:cols>
        </w:sectPr>
      </w:pPr>
    </w:p>
    <w:p>
      <w:pPr>
        <w:spacing w:line="1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4" w:type="dxa"/>
            <w:tcBorders>
              <w:top w:val="single" w:sz="16" w:space="0" w:color="365F92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74"/>
              <w:ind w:left="1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7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41"/>
              <w:ind w:left="6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4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8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5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5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6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6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5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7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7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5839" w:type="dxa"/>
            <w:tcBorders>
              <w:top w:val="nil" w:sz="6" w:space="0" w:color="auto"/>
              <w:left w:val="single" w:sz="16" w:space="0" w:color="365F92"/>
              <w:bottom w:val="single" w:sz="16" w:space="0" w:color="365F92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16" w:space="0" w:color="365F92"/>
              <w:right w:val="single" w:sz="16" w:space="0" w:color="365F92"/>
            </w:tcBorders>
          </w:tcPr>
          <w:p>
            <w:pPr>
              <w:pStyle w:val="TableParagraph"/>
              <w:spacing w:before="10"/>
              <w:ind w:left="4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5" w:hRule="exact"/>
        </w:trPr>
        <w:tc>
          <w:tcPr>
            <w:tcW w:w="5839" w:type="dxa"/>
            <w:tcBorders>
              <w:top w:val="single" w:sz="16" w:space="0" w:color="365F9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6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25"/>
              <w:ind w:left="3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105"/>
                <w:sz w:val="13"/>
                <w:szCs w:val="13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6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6"/>
                <w:w w:val="105"/>
                <w:sz w:val="13"/>
                <w:szCs w:val="13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3"/>
                <w:szCs w:val="13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44" w:type="dxa"/>
            <w:tcBorders>
              <w:top w:val="single" w:sz="16" w:space="0" w:color="365F9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40" w:bottom="280" w:left="1340" w:right="1280"/>
        </w:sectPr>
      </w:pPr>
    </w:p>
    <w:p>
      <w:pPr>
        <w:pStyle w:val="Heading3"/>
        <w:numPr>
          <w:ilvl w:val="0"/>
          <w:numId w:val="3"/>
        </w:numPr>
        <w:tabs>
          <w:tab w:pos="623" w:val="left" w:leader="none"/>
        </w:tabs>
        <w:spacing w:before="97"/>
        <w:ind w:left="623" w:right="0" w:hanging="201"/>
        <w:jc w:val="left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CIO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SC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3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6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iveles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4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1" w:right="109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5.886904pt;height:220.32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3"/>
        </w:numPr>
        <w:tabs>
          <w:tab w:pos="620" w:val="left" w:leader="none"/>
        </w:tabs>
        <w:ind w:left="620" w:right="0" w:hanging="199"/>
        <w:jc w:val="left"/>
        <w:rPr>
          <w:b w:val="0"/>
          <w:bCs w:val="0"/>
        </w:rPr>
      </w:pPr>
      <w:r>
        <w:rPr>
          <w:spacing w:val="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ORAS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AD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right="142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local,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139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5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(INDE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izó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Pp,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Matriz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tórico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auto"/>
        <w:ind w:left="134" w:right="142"/>
        <w:jc w:val="both"/>
      </w:pP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5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5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(SIMIDE),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34" w:right="137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tes”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47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Rein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eniería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luaci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ible,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cilla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tal.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lance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3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134" w:right="145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/>
        <w:ind w:right="147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icaz.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623" w:val="left" w:leader="none"/>
        </w:tabs>
        <w:ind w:left="623" w:right="0" w:hanging="201"/>
        <w:jc w:val="left"/>
        <w:rPr>
          <w:b w:val="0"/>
          <w:bCs w:val="0"/>
        </w:rPr>
      </w:pPr>
      <w:r>
        <w:rPr>
          <w:spacing w:val="0"/>
          <w:w w:val="100"/>
        </w:rPr>
        <w:t>PO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CI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3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5"/>
        <w:jc w:val="both"/>
      </w:pP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1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irectrices,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Finanz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ilibrio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liar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nfr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estructu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3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rzará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esig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reza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138" w:right="13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inver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Feder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icipio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ciar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Crec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Reducci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rrie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3"/>
        </w:numPr>
        <w:tabs>
          <w:tab w:pos="623" w:val="left" w:leader="none"/>
        </w:tabs>
        <w:ind w:left="623" w:right="0" w:hanging="201"/>
        <w:jc w:val="left"/>
        <w:rPr>
          <w:b w:val="0"/>
          <w:bCs w:val="0"/>
        </w:rPr>
      </w:pPr>
      <w:r>
        <w:rPr>
          <w:spacing w:val="0"/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ACIO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SARR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137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7"/>
          <w:w w:val="100"/>
        </w:rPr>
        <w:t>1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9"/>
          <w:w w:val="100"/>
        </w:rPr>
        <w:t>p</w:t>
      </w:r>
      <w:r>
        <w:rPr>
          <w:b w:val="0"/>
          <w:bCs w:val="0"/>
          <w:spacing w:val="0"/>
          <w:w w:val="100"/>
        </w:rPr>
        <w:t>rioritarias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right="13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3"/>
          <w:w w:val="100"/>
        </w:rPr>
        <w:t>1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34" w:right="146" w:firstLine="0"/>
        <w:jc w:val="both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ilibra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establecie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cerca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16" w:right="0" w:hanging="215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before="78"/>
        <w:ind w:left="921" w:right="936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j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6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3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6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-</w:t>
      </w: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before="24"/>
        <w:ind w:left="3767" w:right="3777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3"/>
          <w:w w:val="100"/>
          <w:sz w:val="17"/>
          <w:szCs w:val="17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line="80" w:lineRule="exact" w:before="3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2" w:hRule="exact"/>
        </w:trPr>
        <w:tc>
          <w:tcPr>
            <w:tcW w:w="5202" w:type="dxa"/>
            <w:tcBorders>
              <w:top w:val="single" w:sz="15" w:space="0" w:color="365F92"/>
              <w:left w:val="single" w:sz="15" w:space="0" w:color="365F92"/>
              <w:bottom w:val="nil" w:sz="6" w:space="0" w:color="auto"/>
              <w:right w:val="nil" w:sz="6" w:space="0" w:color="auto"/>
            </w:tcBorders>
            <w:shd w:val="clear" w:color="auto" w:fill="8DB4E1"/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73" w:type="dxa"/>
            <w:tcBorders>
              <w:top w:val="single" w:sz="15" w:space="0" w:color="365F92"/>
              <w:left w:val="nil" w:sz="6" w:space="0" w:color="auto"/>
              <w:bottom w:val="nil" w:sz="6" w:space="0" w:color="auto"/>
              <w:right w:val="single" w:sz="15" w:space="0" w:color="365F92"/>
            </w:tcBorders>
            <w:shd w:val="clear" w:color="auto" w:fill="8DB4E1"/>
          </w:tcPr>
          <w:p>
            <w:pPr>
              <w:pStyle w:val="TableParagraph"/>
              <w:spacing w:before="18"/>
              <w:ind w:right="434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4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39" w:hRule="exact"/>
        </w:trPr>
        <w:tc>
          <w:tcPr>
            <w:tcW w:w="5202" w:type="dxa"/>
            <w:tcBorders>
              <w:top w:val="nil" w:sz="6" w:space="0" w:color="auto"/>
              <w:left w:val="single" w:sz="15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9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365F92"/>
            </w:tcBorders>
          </w:tcPr>
          <w:p>
            <w:pPr>
              <w:pStyle w:val="TableParagraph"/>
              <w:spacing w:before="89"/>
              <w:ind w:left="22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1" w:hRule="exact"/>
        </w:trPr>
        <w:tc>
          <w:tcPr>
            <w:tcW w:w="5202" w:type="dxa"/>
            <w:tcBorders>
              <w:top w:val="nil" w:sz="6" w:space="0" w:color="auto"/>
              <w:left w:val="single" w:sz="15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365F92"/>
            </w:tcBorders>
          </w:tcPr>
          <w:p>
            <w:pPr>
              <w:pStyle w:val="TableParagraph"/>
              <w:spacing w:before="39"/>
              <w:ind w:right="1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32" w:hRule="exact"/>
        </w:trPr>
        <w:tc>
          <w:tcPr>
            <w:tcW w:w="5202" w:type="dxa"/>
            <w:tcBorders>
              <w:top w:val="nil" w:sz="6" w:space="0" w:color="auto"/>
              <w:left w:val="single" w:sz="15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365F92"/>
            </w:tcBorders>
          </w:tcPr>
          <w:p>
            <w:pPr>
              <w:pStyle w:val="TableParagraph"/>
              <w:spacing w:before="11"/>
              <w:ind w:right="1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38" w:hRule="exact"/>
        </w:trPr>
        <w:tc>
          <w:tcPr>
            <w:tcW w:w="5202" w:type="dxa"/>
            <w:tcBorders>
              <w:top w:val="nil" w:sz="6" w:space="0" w:color="auto"/>
              <w:left w:val="single" w:sz="15" w:space="0" w:color="365F9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365F92"/>
            </w:tcBorders>
          </w:tcPr>
          <w:p>
            <w:pPr>
              <w:pStyle w:val="TableParagraph"/>
              <w:spacing w:before="11"/>
              <w:ind w:right="1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42" w:hRule="exact"/>
        </w:trPr>
        <w:tc>
          <w:tcPr>
            <w:tcW w:w="5202" w:type="dxa"/>
            <w:tcBorders>
              <w:top w:val="nil" w:sz="6" w:space="0" w:color="auto"/>
              <w:left w:val="single" w:sz="15" w:space="0" w:color="365F92"/>
              <w:bottom w:val="single" w:sz="15" w:space="0" w:color="365F92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single" w:sz="15" w:space="0" w:color="365F92"/>
              <w:right w:val="single" w:sz="15" w:space="0" w:color="365F92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421" w:hRule="exact"/>
        </w:trPr>
        <w:tc>
          <w:tcPr>
            <w:tcW w:w="5202" w:type="dxa"/>
            <w:tcBorders>
              <w:top w:val="single" w:sz="15" w:space="0" w:color="365F9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27"/>
              <w:ind w:left="2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2"/>
                <w:szCs w:val="12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2"/>
                <w:szCs w:val="1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"/>
                <w:w w:val="10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"/>
                <w:w w:val="10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5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73" w:type="dxa"/>
            <w:tcBorders>
              <w:top w:val="single" w:sz="15" w:space="0" w:color="365F9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5" w:lineRule="auto" w:before="73"/>
        <w:ind w:left="134" w:right="143"/>
        <w:jc w:val="both"/>
      </w:pPr>
      <w:r>
        <w:rPr/>
        <w:pict>
          <v:group style="position:absolute;margin-left:85.839317pt;margin-top:-93.070358pt;width:443.758108pt;height:83.4863pt;mso-position-horizontal-relative:page;mso-position-vertical-relative:paragraph;z-index:-3061" coordorigin="1717,-1861" coordsize="8875,1670">
            <v:shape style="position:absolute;left:1717;top:-1861;width:8875;height:1670" coordorigin="1717,-1861" coordsize="8875,1670" path="m1717,-192l10592,-192,10592,-1861,1717,-1861,1717,-192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pleo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nver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resarial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citación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ciale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irti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34" w:right="13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ualdad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Opor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idades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reza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atríc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til.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34" w:right="13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bierno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34" w:right="13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ntern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uridad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34" w:right="14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5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line="283" w:lineRule="auto"/>
        <w:ind w:left="138" w:right="139" w:firstLine="283"/>
        <w:jc w:val="both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nteri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0"/>
          <w:w w:val="100"/>
        </w:rPr>
        <w:t>ente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to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fu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ento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lo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ue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ículos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cción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0"/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0"/>
          <w:w w:val="100"/>
        </w:rPr>
        <w:t>7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cción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0"/>
          <w:w w:val="100"/>
        </w:rPr>
        <w:t>3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cción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0"/>
          <w:w w:val="100"/>
        </w:rPr>
        <w:t>7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0"/>
          <w:w w:val="100"/>
        </w:rPr>
        <w:t>9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cción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titución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lítica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ibre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Sober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Puebla;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cción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0"/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ey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á</w:t>
      </w:r>
      <w:r>
        <w:rPr>
          <w:spacing w:val="0"/>
          <w:w w:val="100"/>
        </w:rPr>
        <w:t>nica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der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lativo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6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cción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nto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nteri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nor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ngre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re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Sober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no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Puebla;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nos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pe</w:t>
      </w:r>
      <w:r>
        <w:rPr>
          <w:spacing w:val="2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ider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Sober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nía,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iguiente: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2" w:lineRule="exact"/>
        <w:ind w:left="2226" w:right="222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JERCICIO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2" w:lineRule="exact"/>
        <w:ind w:left="3103" w:right="3096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ICIONES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27" w:right="9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right="13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ieciséi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right="13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Sectoriales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4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ilarán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36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3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1" w:val="left" w:leader="none"/>
        </w:tabs>
        <w:spacing w:line="282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Adecu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Gasto;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3"/>
        </w:numPr>
        <w:tabs>
          <w:tab w:pos="659" w:val="left" w:leader="none"/>
        </w:tabs>
        <w:ind w:left="659" w:right="23" w:hanging="23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758" w:val="left" w:leader="none"/>
        </w:tabs>
        <w:spacing w:line="288" w:lineRule="auto"/>
        <w:ind w:left="13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horr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3"/>
        </w:numPr>
        <w:tabs>
          <w:tab w:pos="767" w:val="left" w:leader="none"/>
        </w:tabs>
        <w:spacing w:line="288" w:lineRule="auto"/>
        <w:ind w:left="134" w:right="14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celaci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62" w:val="left" w:leader="none"/>
        </w:tabs>
        <w:spacing w:line="288" w:lineRule="auto"/>
        <w:ind w:left="134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Análi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46" w:val="left" w:leader="none"/>
        </w:tabs>
        <w:spacing w:line="288" w:lineRule="auto"/>
        <w:ind w:left="134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88" w:lineRule="auto"/>
        <w:ind w:left="134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Gasto;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902" w:val="left" w:leader="none"/>
        </w:tabs>
        <w:spacing w:line="288" w:lineRule="auto"/>
        <w:ind w:left="134" w:right="15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43" w:val="left" w:leader="none"/>
        </w:tabs>
        <w:spacing w:line="288" w:lineRule="auto"/>
        <w:ind w:left="13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totales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64" w:val="left" w:leader="none"/>
        </w:tabs>
        <w:spacing w:line="288" w:lineRule="auto"/>
        <w:ind w:left="13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recha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ilares,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larida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48" w:val="left" w:leader="none"/>
        </w:tabs>
        <w:spacing w:line="288" w:lineRule="auto"/>
        <w:ind w:left="134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do: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atizar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885" w:val="left" w:leader="none"/>
        </w:tabs>
        <w:spacing w:line="288" w:lineRule="auto"/>
        <w:ind w:left="134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toriales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3"/>
        </w:numPr>
        <w:tabs>
          <w:tab w:pos="935" w:val="left" w:leader="none"/>
        </w:tabs>
        <w:spacing w:line="288" w:lineRule="auto"/>
        <w:ind w:left="134" w:right="14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ific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astos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itos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tores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Gasto;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890" w:val="left" w:leader="none"/>
        </w:tabs>
        <w:spacing w:line="288" w:lineRule="auto"/>
        <w:ind w:left="134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822" w:val="left" w:leader="none"/>
        </w:tabs>
        <w:spacing w:line="278" w:lineRule="auto"/>
        <w:ind w:left="13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rtización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966" w:val="left" w:leader="none"/>
        </w:tabs>
        <w:spacing w:line="277" w:lineRule="auto"/>
        <w:ind w:left="138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012" w:val="left" w:leader="none"/>
        </w:tabs>
        <w:spacing w:line="277" w:lineRule="auto"/>
        <w:ind w:left="138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dor: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realiz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realizan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098" w:val="left" w:leader="none"/>
        </w:tabs>
        <w:spacing w:line="277" w:lineRule="auto"/>
        <w:ind w:left="13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ind w:left="887" w:right="0" w:hanging="466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lorí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77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3"/>
        </w:numPr>
        <w:tabs>
          <w:tab w:pos="890" w:val="left" w:leader="none"/>
        </w:tabs>
        <w:spacing w:line="278" w:lineRule="auto"/>
        <w:ind w:left="138" w:right="13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ectos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995" w:val="left" w:leader="none"/>
        </w:tabs>
        <w:spacing w:line="277" w:lineRule="auto"/>
        <w:ind w:left="13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Depe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dencia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062" w:val="left" w:leader="none"/>
        </w:tabs>
        <w:spacing w:line="277" w:lineRule="auto"/>
        <w:ind w:left="13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poni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067" w:val="left" w:leader="none"/>
        </w:tabs>
        <w:spacing w:line="277" w:lineRule="auto"/>
        <w:ind w:left="13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954" w:val="left" w:leader="none"/>
        </w:tabs>
        <w:ind w:left="954" w:right="0" w:hanging="53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jecuti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ibre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026" w:val="left" w:leader="none"/>
        </w:tabs>
        <w:spacing w:line="275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ú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1142" w:val="left" w:leader="none"/>
        </w:tabs>
        <w:spacing w:line="277" w:lineRule="auto"/>
        <w:ind w:left="138" w:right="13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jercicio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l: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trei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190" w:val="left" w:leader="none"/>
        </w:tabs>
        <w:spacing w:line="275" w:lineRule="auto"/>
        <w:ind w:left="138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ntidad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050" w:val="left" w:leader="none"/>
        </w:tabs>
        <w:spacing w:line="278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ntidades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reciben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cal;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959" w:val="left" w:leader="none"/>
        </w:tabs>
        <w:spacing w:line="283" w:lineRule="auto"/>
        <w:ind w:left="134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ntidades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reciben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043" w:val="left" w:leader="none"/>
        </w:tabs>
        <w:spacing w:line="282" w:lineRule="auto"/>
        <w:ind w:left="13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125" w:val="left" w:leader="none"/>
        </w:tabs>
        <w:spacing w:line="282" w:lineRule="auto"/>
        <w:ind w:left="13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aspectos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ciar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204" w:val="left" w:leader="none"/>
        </w:tabs>
        <w:spacing w:line="283" w:lineRule="auto"/>
        <w:ind w:left="134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deic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ideic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192" w:val="left" w:leader="none"/>
        </w:tabs>
        <w:spacing w:line="282" w:lineRule="auto"/>
        <w:ind w:left="134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deic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titu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ntidade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122" w:val="left" w:leader="none"/>
        </w:tabs>
        <w:spacing w:line="282" w:lineRule="auto"/>
        <w:ind w:left="134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rriente: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tivida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223" w:val="left" w:leader="none"/>
        </w:tabs>
        <w:spacing w:line="282" w:lineRule="auto"/>
        <w:ind w:left="134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271" w:val="left" w:leader="none"/>
        </w:tabs>
        <w:spacing w:line="282" w:lineRule="auto"/>
        <w:ind w:left="134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334" w:val="left" w:leader="none"/>
        </w:tabs>
        <w:spacing w:line="282" w:lineRule="auto"/>
        <w:ind w:left="134" w:right="140" w:firstLine="2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tidas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rresp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ales”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245" w:val="left" w:leader="none"/>
        </w:tabs>
        <w:spacing w:line="283" w:lineRule="auto"/>
        <w:ind w:left="134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83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4" w:lineRule="auto"/>
        <w:ind w:right="12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ble: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2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Gasto;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dor: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itorea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right="1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dicador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3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dicador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0"/>
          <w:w w:val="100"/>
        </w:rPr>
        <w:t>g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ngre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cede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tes: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right="136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3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ngre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2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7" w:lineRule="auto"/>
        <w:ind w:left="134" w:right="14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4" w:right="14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nver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ión: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34" w:right="14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8" w:lineRule="auto"/>
        <w:ind w:left="134" w:right="14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Afect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torizan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estari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7" w:lineRule="auto"/>
        <w:ind w:left="134" w:right="13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Oficio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especifica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34" w:right="15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Gasto;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5" w:lineRule="auto"/>
        <w:ind w:left="134" w:right="14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titu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raleza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ibre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4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bier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34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éne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lorar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ilibrios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4" w:right="14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4" w:right="14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lativ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7" w:lineRule="auto"/>
        <w:ind w:left="134" w:right="136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(PbR):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7" w:lineRule="auto"/>
        <w:ind w:left="138" w:right="13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iva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(Pp):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XV.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nver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ritaria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Fideic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6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espacio,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9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tercer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tercer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2" w:right="0" w:firstLine="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Recur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Gasto;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14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ibles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interes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2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luaci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ño: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fici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3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ferenci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9" w:lineRule="auto"/>
        <w:ind w:left="134"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4" w:right="14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estricta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705" w:right="3711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69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CIONES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RESUP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43" w:right="9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9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34" w:right="13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tresci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3776" w:type="dxa"/>
            <w:gridSpan w:val="2"/>
            <w:tcBorders>
              <w:top w:val="single" w:sz="5" w:space="0" w:color="000000"/>
              <w:left w:val="single" w:sz="9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28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77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28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3776" w:type="dxa"/>
            <w:gridSpan w:val="2"/>
            <w:tcBorders>
              <w:top w:val="single" w:sz="5" w:space="0" w:color="000000"/>
              <w:left w:val="single" w:sz="9" w:space="0" w:color="8DB3E1"/>
              <w:bottom w:val="single" w:sz="5" w:space="0" w:color="000000"/>
              <w:right w:val="single" w:sz="10" w:space="0" w:color="8DB3E1"/>
            </w:tcBorders>
            <w:shd w:val="clear" w:color="auto" w:fill="8DB3E1"/>
          </w:tcPr>
          <w:p>
            <w:pPr>
              <w:pStyle w:val="TableParagraph"/>
              <w:spacing w:before="26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77" w:type="dxa"/>
            <w:tcBorders>
              <w:top w:val="single" w:sz="5" w:space="0" w:color="000000"/>
              <w:left w:val="single" w:sz="10" w:space="0" w:color="8DB3E1"/>
              <w:bottom w:val="single" w:sz="5" w:space="0" w:color="000000"/>
              <w:right w:val="single" w:sz="10" w:space="0" w:color="8DB3E1"/>
            </w:tcBorders>
            <w:shd w:val="clear" w:color="auto" w:fill="8DB3E1"/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10" w:space="0" w:color="8DB3E1"/>
              <w:bottom w:val="single" w:sz="5" w:space="0" w:color="000000"/>
              <w:right w:val="single" w:sz="10" w:space="0" w:color="8DB3E1"/>
            </w:tcBorders>
            <w:shd w:val="clear" w:color="auto" w:fill="8DB3E1"/>
          </w:tcPr>
          <w:p>
            <w:pPr>
              <w:pStyle w:val="TableParagraph"/>
              <w:spacing w:before="2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3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06" w:val="left" w:leader="none"/>
              </w:tabs>
              <w:spacing w:before="26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08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/>
          </w:p>
        </w:tc>
        <w:tc>
          <w:tcPr>
            <w:tcW w:w="6645" w:type="dxa"/>
            <w:gridSpan w:val="2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08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/>
          </w:p>
        </w:tc>
        <w:tc>
          <w:tcPr>
            <w:tcW w:w="6645" w:type="dxa"/>
            <w:gridSpan w:val="2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8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alizaci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7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353" w:type="dxa"/>
            <w:gridSpan w:val="3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tabs>
                <w:tab w:pos="700" w:val="left" w:leader="none"/>
              </w:tabs>
              <w:spacing w:before="26"/>
              <w:ind w:left="2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Feder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08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/>
          </w:p>
        </w:tc>
        <w:tc>
          <w:tcPr>
            <w:tcW w:w="6645" w:type="dxa"/>
            <w:gridSpan w:val="2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ticipacio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353" w:type="dxa"/>
            <w:gridSpan w:val="3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2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26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 w:before="73"/>
        <w:ind w:left="134" w:right="14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34" w:right="147"/>
        <w:jc w:val="both"/>
      </w:pP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577" w:right="1581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69" w:lineRule="exact"/>
        <w:ind w:left="450" w:right="4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CLASI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RESUP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7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02" w:val="left" w:leader="none"/>
        </w:tabs>
        <w:spacing w:line="280" w:lineRule="auto"/>
        <w:ind w:left="134" w:right="142" w:firstLine="283"/>
        <w:jc w:val="both"/>
      </w:pP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8"/>
          <w:w w:val="100"/>
        </w:rPr>
        <w:t>5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681" w:val="left" w:leader="none"/>
        </w:tabs>
        <w:spacing w:line="284" w:lineRule="auto"/>
        <w:ind w:left="138" w:right="132" w:firstLine="283"/>
        <w:jc w:val="both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right="14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83" w:val="left" w:leader="none"/>
        </w:tabs>
        <w:spacing w:line="284" w:lineRule="auto"/>
        <w:ind w:left="138" w:right="139" w:firstLine="283"/>
        <w:jc w:val="both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$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5"/>
          <w:w w:val="100"/>
        </w:rPr>
        <w:t>,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5"/>
          <w:w w:val="100"/>
        </w:rPr>
        <w:t>7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5"/>
          <w:w w:val="100"/>
        </w:rPr>
        <w:t>,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7026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30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lativo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9" w:space="0" w:color="BEBEBE"/>
            </w:tcBorders>
            <w:shd w:val="clear" w:color="auto" w:fill="BEBEBE"/>
          </w:tcPr>
          <w:p>
            <w:pPr>
              <w:pStyle w:val="TableParagraph"/>
              <w:spacing w:before="30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026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9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itoría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731" w:val="left" w:leader="none"/>
        </w:tabs>
        <w:spacing w:line="282" w:lineRule="auto" w:before="73"/>
        <w:ind w:left="138" w:right="137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icial,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inie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M.N.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77" w:val="left" w:leader="none"/>
        </w:tabs>
        <w:spacing w:line="283" w:lineRule="auto"/>
        <w:ind w:left="138" w:right="149" w:firstLine="28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$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5"/>
          <w:w w:val="100"/>
        </w:rPr>
        <w:t>,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5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7026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30"/>
              <w:ind w:left="15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tituciona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9" w:space="0" w:color="BEBEBE"/>
            </w:tcBorders>
            <w:shd w:val="clear" w:color="auto" w:fill="BEBEBE"/>
          </w:tcPr>
          <w:p>
            <w:pPr>
              <w:pStyle w:val="TableParagraph"/>
              <w:spacing w:before="30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26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1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1"/>
              <w:ind w:left="10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0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026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9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0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743" w:val="left" w:leader="none"/>
        </w:tabs>
        <w:spacing w:line="282" w:lineRule="auto" w:before="73"/>
        <w:ind w:left="138" w:right="132" w:firstLine="283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45" w:val="left" w:leader="none"/>
        </w:tabs>
        <w:spacing w:line="282" w:lineRule="auto"/>
        <w:ind w:left="138" w:right="133" w:firstLine="2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trescie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M.N.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6942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31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Depend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9" w:space="0" w:color="BEBEBE"/>
            </w:tcBorders>
            <w:shd w:val="clear" w:color="auto" w:fill="BEBEBE"/>
          </w:tcPr>
          <w:p>
            <w:pPr>
              <w:pStyle w:val="TableParagraph"/>
              <w:spacing w:before="31"/>
              <w:ind w:right="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42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jecuti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ener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0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42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Finanz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0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42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petitivid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0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0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42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Orde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errit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0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nfr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estructura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42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8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ener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ticia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0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42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9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Secre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uridad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9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666" w:val="left" w:leader="none"/>
        </w:tabs>
        <w:spacing w:line="283" w:lineRule="auto"/>
        <w:ind w:left="134" w:right="150" w:firstLine="2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inie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rescie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0"/>
          <w:w w:val="100"/>
        </w:rPr>
        <w:t>ó</w:t>
      </w:r>
      <w:r>
        <w:rPr>
          <w:b w:val="0"/>
          <w:bCs w:val="0"/>
          <w:spacing w:val="-2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30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30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chilleres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fesional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Técnica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Sane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ité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blano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Ciencia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rdinaci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uridad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rdinaci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ntern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nales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blanos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rdinaci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ener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nicaci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Dif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Fideic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ierra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pacit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blano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tlán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Serdán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Huauchi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Sierra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lpan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ierra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ibres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eluc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dríguez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eziutl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Venu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tiano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tituto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ntercultur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1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nterserr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tlán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nterserr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-Chil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hotla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litécnica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litécnica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litécnica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polit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Huej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tzingo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zúc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Orient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halco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0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ehuac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59" w:type="dxa"/>
            <w:tcBorders>
              <w:top w:val="single" w:sz="5" w:space="0" w:color="000000"/>
              <w:left w:val="single" w:sz="9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Univer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ecnoló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Xic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tepec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uárez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10" w:space="0" w:color="D2DFED"/>
              <w:bottom w:val="single" w:sz="5" w:space="0" w:color="000000"/>
              <w:right w:val="single" w:sz="10" w:space="0" w:color="D2DFED"/>
            </w:tcBorders>
            <w:shd w:val="clear" w:color="auto" w:fill="D2DFED"/>
          </w:tcPr>
          <w:p>
            <w:pPr>
              <w:pStyle w:val="TableParagraph"/>
              <w:spacing w:before="31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22" w:right="0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07" w:val="left" w:leader="none"/>
        </w:tabs>
        <w:spacing w:line="277" w:lineRule="auto"/>
        <w:ind w:left="138" w:right="132" w:firstLine="28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Trece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trece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M.N.)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rídic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rritoriales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Fortalec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ritoriales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8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ipio,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13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ificac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3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3150" w:right="3147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/>
        <w:ind w:left="901" w:right="8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CONTENI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RESUP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3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6" w:lineRule="exact"/>
        <w:ind w:left="3643" w:right="3638" w:firstLine="0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DER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7" w:right="9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6" w:lineRule="exact"/>
        <w:ind w:left="450" w:right="4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ROVENIENTES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3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recibe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34" w:right="146" w:firstLine="0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eiscie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eisci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titrés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M.N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6947" w:type="dxa"/>
            <w:gridSpan w:val="2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33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10" w:space="0" w:color="BEBEBE"/>
              <w:bottom w:val="single" w:sz="5" w:space="0" w:color="000000"/>
              <w:right w:val="single" w:sz="10" w:space="0" w:color="BEBEBE"/>
            </w:tcBorders>
            <w:shd w:val="clear" w:color="auto" w:fill="BEBEBE"/>
          </w:tcPr>
          <w:p>
            <w:pPr>
              <w:pStyle w:val="TableParagraph"/>
              <w:spacing w:before="33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5" w:hRule="exact"/>
        </w:trPr>
        <w:tc>
          <w:tcPr>
            <w:tcW w:w="6947" w:type="dxa"/>
            <w:gridSpan w:val="2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4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4"/>
              <w:ind w:left="8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90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9" w:space="0" w:color="DEEAF6"/>
            </w:tcBorders>
            <w:shd w:val="clear" w:color="auto" w:fill="DEEAF6"/>
          </w:tcPr>
          <w:p>
            <w:pPr/>
          </w:p>
        </w:tc>
        <w:tc>
          <w:tcPr>
            <w:tcW w:w="6656" w:type="dxa"/>
            <w:tcBorders>
              <w:top w:val="single" w:sz="5" w:space="0" w:color="000000"/>
              <w:left w:val="single" w:sz="9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3"/>
              <w:ind w:left="10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2" w:hRule="exact"/>
        </w:trPr>
        <w:tc>
          <w:tcPr>
            <w:tcW w:w="6947" w:type="dxa"/>
            <w:gridSpan w:val="2"/>
            <w:vMerge w:val="restart"/>
            <w:tcBorders>
              <w:top w:val="single" w:sz="5" w:space="0" w:color="000000"/>
              <w:left w:val="single" w:sz="10" w:space="0" w:color="DEEAF6"/>
              <w:right w:val="single" w:sz="9" w:space="0" w:color="DEEAF6"/>
            </w:tcBorders>
            <w:shd w:val="clear" w:color="auto" w:fill="DEEAF6"/>
          </w:tcPr>
          <w:p>
            <w:pPr>
              <w:pStyle w:val="TableParagraph"/>
              <w:spacing w:line="274" w:lineRule="exact"/>
              <w:ind w:left="128" w:right="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Fortaleci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ritoriales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9" w:space="0" w:color="DEEAF6"/>
              <w:bottom w:val="nil" w:sz="6" w:space="0" w:color="auto"/>
              <w:right w:val="single" w:sz="5" w:space="0" w:color="000000"/>
            </w:tcBorders>
            <w:shd w:val="clear" w:color="auto" w:fill="DEEAF6"/>
          </w:tcPr>
          <w:p>
            <w:pPr/>
          </w:p>
        </w:tc>
      </w:tr>
      <w:tr>
        <w:trPr>
          <w:trHeight w:val="274" w:hRule="exact"/>
        </w:trPr>
        <w:tc>
          <w:tcPr>
            <w:tcW w:w="6947" w:type="dxa"/>
            <w:gridSpan w:val="2"/>
            <w:vMerge/>
            <w:tcBorders>
              <w:left w:val="single" w:sz="10" w:space="0" w:color="DEEAF6"/>
              <w:right w:val="single" w:sz="9" w:space="0" w:color="DEEAF6"/>
            </w:tcBorders>
            <w:shd w:val="clear" w:color="auto" w:fill="DEEAF6"/>
          </w:tcPr>
          <w:p>
            <w:pPr/>
          </w:p>
        </w:tc>
        <w:tc>
          <w:tcPr>
            <w:tcW w:w="2432" w:type="dxa"/>
            <w:tcBorders>
              <w:top w:val="nil" w:sz="6" w:space="0" w:color="auto"/>
              <w:left w:val="single" w:sz="10" w:space="0" w:color="DEEAF6"/>
              <w:bottom w:val="nil" w:sz="6" w:space="0" w:color="auto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4"/>
              <w:ind w:left="8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2" w:hRule="exact"/>
        </w:trPr>
        <w:tc>
          <w:tcPr>
            <w:tcW w:w="6947" w:type="dxa"/>
            <w:gridSpan w:val="2"/>
            <w:vMerge/>
            <w:tcBorders>
              <w:left w:val="single" w:sz="10" w:space="0" w:color="DEEAF6"/>
              <w:bottom w:val="single" w:sz="5" w:space="0" w:color="000000"/>
              <w:right w:val="single" w:sz="9" w:space="0" w:color="DEEAF6"/>
            </w:tcBorders>
            <w:shd w:val="clear" w:color="auto" w:fill="DEEAF6"/>
          </w:tcPr>
          <w:p>
            <w:pPr/>
          </w:p>
        </w:tc>
        <w:tc>
          <w:tcPr>
            <w:tcW w:w="2432" w:type="dxa"/>
            <w:tcBorders>
              <w:top w:val="nil" w:sz="6" w:space="0" w:color="auto"/>
              <w:left w:val="single" w:sz="9" w:space="0" w:color="DEEAF6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/>
          </w:p>
        </w:tc>
      </w:tr>
      <w:tr>
        <w:trPr>
          <w:trHeight w:val="286" w:hRule="exact"/>
        </w:trPr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iples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90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9" w:space="0" w:color="DEEAF6"/>
            </w:tcBorders>
            <w:shd w:val="clear" w:color="auto" w:fill="DEEAF6"/>
          </w:tcPr>
          <w:p>
            <w:pPr/>
          </w:p>
        </w:tc>
        <w:tc>
          <w:tcPr>
            <w:tcW w:w="6656" w:type="dxa"/>
            <w:tcBorders>
              <w:top w:val="single" w:sz="5" w:space="0" w:color="000000"/>
              <w:left w:val="single" w:sz="9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3"/>
              <w:ind w:left="10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tiva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90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9" w:space="0" w:color="DEEAF6"/>
            </w:tcBorders>
            <w:shd w:val="clear" w:color="auto" w:fill="DEEAF6"/>
          </w:tcPr>
          <w:p>
            <w:pPr/>
          </w:p>
        </w:tc>
        <w:tc>
          <w:tcPr>
            <w:tcW w:w="6656" w:type="dxa"/>
            <w:tcBorders>
              <w:top w:val="single" w:sz="5" w:space="0" w:color="000000"/>
              <w:left w:val="single" w:sz="9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tiva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3"/>
              <w:ind w:left="10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90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9" w:space="0" w:color="DEEAF6"/>
            </w:tcBorders>
            <w:shd w:val="clear" w:color="auto" w:fill="DEEAF6"/>
          </w:tcPr>
          <w:p>
            <w:pPr/>
          </w:p>
        </w:tc>
        <w:tc>
          <w:tcPr>
            <w:tcW w:w="6656" w:type="dxa"/>
            <w:tcBorders>
              <w:top w:val="single" w:sz="5" w:space="0" w:color="000000"/>
              <w:left w:val="single" w:sz="9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10" w:space="0" w:color="DEEAF6"/>
              <w:bottom w:val="single" w:sz="5" w:space="0" w:color="000000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3"/>
              <w:ind w:left="10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2" w:hRule="exact"/>
        </w:trPr>
        <w:tc>
          <w:tcPr>
            <w:tcW w:w="6947" w:type="dxa"/>
            <w:gridSpan w:val="2"/>
            <w:vMerge w:val="restart"/>
            <w:tcBorders>
              <w:top w:val="single" w:sz="5" w:space="0" w:color="000000"/>
              <w:left w:val="single" w:sz="10" w:space="0" w:color="DEEAF6"/>
              <w:right w:val="single" w:sz="9" w:space="0" w:color="DEEAF6"/>
            </w:tcBorders>
            <w:shd w:val="clear" w:color="auto" w:fill="DEEAF6"/>
          </w:tcPr>
          <w:p>
            <w:pPr>
              <w:pStyle w:val="TableParagraph"/>
              <w:spacing w:line="274" w:lineRule="exact"/>
              <w:ind w:left="128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9" w:space="0" w:color="DEEAF6"/>
              <w:bottom w:val="nil" w:sz="6" w:space="0" w:color="auto"/>
              <w:right w:val="single" w:sz="5" w:space="0" w:color="000000"/>
            </w:tcBorders>
            <w:shd w:val="clear" w:color="auto" w:fill="DEEAF6"/>
          </w:tcPr>
          <w:p>
            <w:pPr/>
          </w:p>
        </w:tc>
      </w:tr>
      <w:tr>
        <w:trPr>
          <w:trHeight w:val="274" w:hRule="exact"/>
        </w:trPr>
        <w:tc>
          <w:tcPr>
            <w:tcW w:w="6947" w:type="dxa"/>
            <w:gridSpan w:val="2"/>
            <w:vMerge/>
            <w:tcBorders>
              <w:left w:val="single" w:sz="10" w:space="0" w:color="DEEAF6"/>
              <w:right w:val="single" w:sz="9" w:space="0" w:color="DEEAF6"/>
            </w:tcBorders>
            <w:shd w:val="clear" w:color="auto" w:fill="DEEAF6"/>
          </w:tcPr>
          <w:p>
            <w:pPr/>
          </w:p>
        </w:tc>
        <w:tc>
          <w:tcPr>
            <w:tcW w:w="2432" w:type="dxa"/>
            <w:tcBorders>
              <w:top w:val="nil" w:sz="6" w:space="0" w:color="auto"/>
              <w:left w:val="single" w:sz="10" w:space="0" w:color="DEEAF6"/>
              <w:bottom w:val="nil" w:sz="6" w:space="0" w:color="auto"/>
              <w:right w:val="single" w:sz="10" w:space="0" w:color="DEEAF6"/>
            </w:tcBorders>
            <w:shd w:val="clear" w:color="auto" w:fill="DEEAF6"/>
          </w:tcPr>
          <w:p>
            <w:pPr>
              <w:pStyle w:val="TableParagraph"/>
              <w:spacing w:before="34"/>
              <w:ind w:left="10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2" w:hRule="exact"/>
        </w:trPr>
        <w:tc>
          <w:tcPr>
            <w:tcW w:w="6947" w:type="dxa"/>
            <w:gridSpan w:val="2"/>
            <w:vMerge/>
            <w:tcBorders>
              <w:left w:val="single" w:sz="10" w:space="0" w:color="DEEAF6"/>
              <w:bottom w:val="single" w:sz="5" w:space="0" w:color="000000"/>
              <w:right w:val="single" w:sz="9" w:space="0" w:color="DEEAF6"/>
            </w:tcBorders>
            <w:shd w:val="clear" w:color="auto" w:fill="DEEAF6"/>
          </w:tcPr>
          <w:p>
            <w:pPr/>
          </w:p>
        </w:tc>
        <w:tc>
          <w:tcPr>
            <w:tcW w:w="2432" w:type="dxa"/>
            <w:tcBorders>
              <w:top w:val="nil" w:sz="6" w:space="0" w:color="auto"/>
              <w:left w:val="single" w:sz="9" w:space="0" w:color="DEEAF6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/>
          </w:p>
        </w:tc>
      </w:tr>
      <w:tr>
        <w:trPr>
          <w:trHeight w:val="286" w:hRule="exact"/>
        </w:trPr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Fortalec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5" w:lineRule="auto" w:before="73"/>
        <w:ind w:left="134" w:right="13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34" w:right="137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ritoriales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Fortalec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rritoriales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34" w:right="14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4" w:right="14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reciban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14" w:val="left" w:leader="none"/>
        </w:tabs>
        <w:spacing w:line="285" w:lineRule="auto"/>
        <w:ind w:left="134" w:right="151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71" w:val="left" w:leader="none"/>
        </w:tabs>
        <w:spacing w:line="287" w:lineRule="auto"/>
        <w:ind w:left="134" w:right="139" w:firstLine="283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786" w:val="left" w:leader="none"/>
        </w:tabs>
        <w:spacing w:line="278" w:lineRule="auto"/>
        <w:ind w:left="138" w:right="155" w:firstLine="283"/>
        <w:jc w:val="both"/>
      </w:pP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reciba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ritoriales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realizaci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784" w:right="3777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64" w:lineRule="exact"/>
        <w:ind w:left="949" w:right="9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JERCICIO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RIENTA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RESULT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27" w:right="9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6" w:lineRule="exact" w:before="1"/>
        <w:ind w:left="894" w:right="8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CIÓN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JERCICIO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RIENTA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RESULTA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599" w:val="left" w:leader="none"/>
        </w:tabs>
        <w:ind w:left="599" w:right="0" w:hanging="178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6" w:val="left" w:leader="none"/>
        </w:tabs>
        <w:ind w:left="676" w:right="0" w:hanging="255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3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609" w:val="left" w:leader="none"/>
        </w:tabs>
        <w:spacing w:line="282" w:lineRule="auto"/>
        <w:ind w:left="134" w:right="139" w:firstLine="283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43" w:val="left" w:leader="none"/>
        </w:tabs>
        <w:spacing w:line="281" w:lineRule="auto"/>
        <w:ind w:left="134" w:right="151" w:firstLine="283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12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91" w:val="left" w:leader="none"/>
        </w:tabs>
        <w:spacing w:line="282" w:lineRule="auto"/>
        <w:ind w:left="134" w:right="146" w:firstLine="283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41" w:val="left" w:leader="none"/>
        </w:tabs>
        <w:spacing w:line="282" w:lineRule="auto"/>
        <w:ind w:left="134" w:right="142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34" w:right="14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rídic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4" w:right="14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34"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34" w:right="145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realic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35" w:val="left" w:leader="none"/>
        </w:tabs>
        <w:spacing w:line="281" w:lineRule="auto"/>
        <w:ind w:left="134" w:right="144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71" w:val="left" w:leader="none"/>
        </w:tabs>
        <w:ind w:left="671" w:right="0" w:hanging="25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ítulo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50" w:val="left" w:leader="none"/>
        </w:tabs>
        <w:spacing w:line="282" w:lineRule="auto"/>
        <w:ind w:left="134" w:right="137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38" w:val="left" w:leader="none"/>
        </w:tabs>
        <w:ind w:left="738" w:right="0" w:hanging="32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34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auto"/>
        <w:ind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tizar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3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0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26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9" w:val="left" w:leader="none"/>
        </w:tabs>
        <w:ind w:left="138" w:right="0" w:firstLine="283"/>
        <w:jc w:val="left"/>
      </w:pP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38" w:val="left" w:leader="none"/>
        </w:tabs>
        <w:spacing w:line="277" w:lineRule="auto"/>
        <w:ind w:left="138" w:right="135" w:firstLine="283"/>
        <w:jc w:val="both"/>
      </w:pP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62" w:val="left" w:leader="none"/>
        </w:tabs>
        <w:spacing w:line="277" w:lineRule="auto"/>
        <w:ind w:left="138" w:right="138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767" w:val="left" w:leader="none"/>
        </w:tabs>
        <w:spacing w:line="275" w:lineRule="auto"/>
        <w:ind w:left="138" w:right="137" w:firstLine="283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683" w:val="left" w:leader="none"/>
        </w:tabs>
        <w:spacing w:line="277" w:lineRule="auto"/>
        <w:ind w:left="138" w:right="145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767" w:val="left" w:leader="none"/>
        </w:tabs>
        <w:spacing w:line="277" w:lineRule="auto"/>
        <w:ind w:left="138" w:right="141" w:firstLine="283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4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ilibrio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62" w:val="left" w:leader="none"/>
        </w:tabs>
        <w:spacing w:line="275" w:lineRule="auto"/>
        <w:ind w:left="138" w:right="145" w:firstLine="28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retras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86" w:val="left" w:leader="none"/>
        </w:tabs>
        <w:spacing w:line="278" w:lineRule="auto"/>
        <w:ind w:left="138" w:right="135" w:firstLine="283"/>
        <w:jc w:val="both"/>
      </w:pP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ilio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34" w:right="149" w:firstLine="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ritaria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765" w:val="left" w:leader="none"/>
        </w:tabs>
        <w:spacing w:line="277" w:lineRule="auto"/>
        <w:ind w:left="134" w:right="136" w:firstLine="28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spacing w:line="277" w:lineRule="auto"/>
        <w:ind w:left="134" w:right="147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etecten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62" w:val="left" w:leader="none"/>
        </w:tabs>
        <w:ind w:left="662" w:right="0" w:hanging="245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34" w:right="147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taría,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34"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46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9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ilibrar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5"/>
        <w:jc w:val="both"/>
      </w:pP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8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34" w:right="14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3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3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3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tralizar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icacia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estrict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3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eic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Fideic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30" w:val="left" w:leader="none"/>
        </w:tabs>
        <w:spacing w:line="282" w:lineRule="auto"/>
        <w:ind w:left="138" w:right="138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78" w:val="left" w:leader="none"/>
        </w:tabs>
        <w:ind w:left="678" w:right="0" w:hanging="25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55" w:val="left" w:leader="none"/>
        </w:tabs>
        <w:ind w:left="755" w:right="0" w:hanging="334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53" w:val="left" w:leader="none"/>
        </w:tabs>
        <w:spacing w:line="282" w:lineRule="auto"/>
        <w:ind w:left="138" w:right="144" w:firstLine="283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tividad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040" w:right="4035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71" w:lineRule="exact"/>
        <w:ind w:left="2323" w:right="23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ICIOS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RSON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04" w:val="left" w:leader="none"/>
        </w:tabs>
        <w:spacing w:line="282" w:lineRule="auto"/>
        <w:ind w:left="138" w:right="143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736" w:val="left" w:leader="none"/>
        </w:tabs>
        <w:spacing w:line="282" w:lineRule="auto"/>
        <w:ind w:left="138" w:right="142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736" w:val="left" w:leader="none"/>
        </w:tabs>
        <w:ind w:left="736" w:right="0" w:hanging="315"/>
        <w:jc w:val="left"/>
      </w:pP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83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638" w:val="left" w:leader="none"/>
        </w:tabs>
        <w:spacing w:line="283" w:lineRule="auto"/>
        <w:ind w:left="134" w:right="140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88" w:val="left" w:leader="none"/>
        </w:tabs>
        <w:spacing w:line="282" w:lineRule="auto"/>
        <w:ind w:left="134" w:right="150" w:firstLine="283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758" w:val="left" w:leader="none"/>
        </w:tabs>
        <w:spacing w:line="282" w:lineRule="auto"/>
        <w:ind w:left="134" w:right="150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784" w:val="left" w:leader="none"/>
        </w:tabs>
        <w:spacing w:line="282" w:lineRule="auto"/>
        <w:ind w:left="134" w:right="139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78" w:val="left" w:leader="none"/>
        </w:tabs>
        <w:spacing w:line="282" w:lineRule="auto"/>
        <w:ind w:left="134" w:right="137" w:firstLine="283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767" w:val="left" w:leader="none"/>
        </w:tabs>
        <w:spacing w:line="282" w:lineRule="auto"/>
        <w:ind w:left="134" w:right="141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éste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torice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818" w:val="left" w:leader="none"/>
        </w:tabs>
        <w:ind w:left="818" w:right="0" w:hanging="401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34" w:right="140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4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34" w:right="14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34" w:right="14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esglo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eciba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4" w:right="14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ilibrio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4" w:right="14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Desglo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34" w:right="14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torice,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reciban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auto"/>
        <w:ind w:right="142" w:firstLine="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2" w:right="0" w:firstLine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tarias,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7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lariz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43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íbe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138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rtirán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3"/>
          <w:w w:val="100"/>
        </w:rPr>
        <w:t>i</w:t>
      </w:r>
      <w:r>
        <w:rPr>
          <w:b w:val="0"/>
          <w:bCs w:val="0"/>
          <w:spacing w:val="1"/>
          <w:w w:val="100"/>
        </w:rPr>
        <w:t>ón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/>
        <w:ind w:left="134" w:right="14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3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34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34" w:right="14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realic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232" w:right="1239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927" w:right="9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ONTOS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ÍNI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6" w:lineRule="exact"/>
        <w:ind w:left="4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QUISICIONES,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4" w:right="155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04" w:val="left" w:leader="none"/>
        </w:tabs>
        <w:spacing w:line="276" w:lineRule="auto"/>
        <w:ind w:left="134" w:right="143" w:firstLine="283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M.N.</w:t>
      </w:r>
      <w:r>
        <w:rPr>
          <w:b w:val="0"/>
          <w:bCs w:val="0"/>
          <w:spacing w:val="7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licita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86" w:val="left" w:leader="none"/>
        </w:tabs>
        <w:spacing w:line="277" w:lineRule="auto"/>
        <w:ind w:left="134" w:right="139" w:firstLine="283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(Setecie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M.N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M.N.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774" w:val="left" w:leader="none"/>
        </w:tabs>
        <w:ind w:left="774" w:right="0" w:hanging="358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auto" w:before="36"/>
        <w:ind w:left="134" w:right="140" w:firstLine="0"/>
        <w:jc w:val="both"/>
      </w:pP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M.N.</w:t>
      </w:r>
      <w:r>
        <w:rPr>
          <w:b w:val="0"/>
          <w:bCs w:val="0"/>
          <w:spacing w:val="8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(Setecie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7" w:right="0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7" w:lineRule="auto" w:before="36"/>
        <w:ind w:left="134" w:right="139" w:firstLine="0"/>
        <w:jc w:val="both"/>
      </w:pP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5"/>
          <w:w w:val="100"/>
        </w:rPr>
        <w:t>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765" w:val="left" w:leader="none"/>
        </w:tabs>
        <w:ind w:left="765" w:right="0" w:hanging="34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6"/>
        <w:ind w:left="134" w:right="142" w:firstLine="0"/>
        <w:jc w:val="both"/>
      </w:pP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(Vei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M.N.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itac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83" w:val="left" w:leader="none"/>
        </w:tabs>
        <w:spacing w:line="278" w:lineRule="auto"/>
        <w:ind w:left="134" w:right="145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(Ve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/>
        <w:ind w:right="14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1"/>
        <w:jc w:val="both"/>
      </w:pP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135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realic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estricto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9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“Mate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idios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as”.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4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realic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ibles”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2" w:right="0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999" w:right="3995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949" w:right="9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SUBSIDIOS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ectoriales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realiz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14" w:val="left" w:leader="none"/>
        </w:tabs>
        <w:spacing w:line="277" w:lineRule="auto"/>
        <w:ind w:left="138" w:right="139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22" w:val="left" w:leader="none"/>
        </w:tabs>
        <w:spacing w:line="278" w:lineRule="auto"/>
        <w:ind w:left="138" w:right="143" w:firstLine="28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reciben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774" w:val="left" w:leader="none"/>
        </w:tabs>
        <w:spacing w:line="278" w:lineRule="auto"/>
        <w:ind w:left="134" w:right="134" w:firstLine="283"/>
        <w:jc w:val="both"/>
      </w:pP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50" w:val="left" w:leader="none"/>
        </w:tabs>
        <w:spacing w:line="277" w:lineRule="auto"/>
        <w:ind w:left="134" w:right="147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34" w:right="14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CULO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itir,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34" w:right="14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94" w:val="left" w:leader="none"/>
        </w:tabs>
        <w:ind w:left="134" w:right="0" w:firstLine="28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74" w:val="left" w:leader="none"/>
        </w:tabs>
        <w:spacing w:line="277" w:lineRule="auto"/>
        <w:ind w:left="134" w:right="145" w:firstLine="28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riterios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86" w:val="left" w:leader="none"/>
        </w:tabs>
        <w:spacing w:line="275" w:lineRule="auto"/>
        <w:ind w:left="134" w:right="138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38" w:val="left" w:leader="none"/>
        </w:tabs>
        <w:ind w:left="738" w:right="0" w:hanging="322"/>
        <w:jc w:val="left"/>
      </w:pP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34"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92" w:right="3995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3150" w:right="31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VERSIÓN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4"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4" w:right="147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sociale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34" w:right="14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certaci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134" w:right="14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13" w:lineRule="auto"/>
        <w:ind w:right="13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icaz,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3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4" w:val="left" w:leader="none"/>
        </w:tabs>
        <w:spacing w:line="313" w:lineRule="auto"/>
        <w:ind w:left="138" w:right="135" w:firstLine="283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98" w:val="left" w:leader="none"/>
        </w:tabs>
        <w:spacing w:line="312" w:lineRule="auto"/>
        <w:ind w:left="138" w:right="144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liará,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3" w:lineRule="auto"/>
        <w:ind w:right="136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3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carrete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3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4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3" w:lineRule="auto"/>
        <w:ind w:right="13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ificar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after="0" w:line="313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69"/>
        <w:ind w:right="5"/>
        <w:jc w:val="center"/>
        <w:rPr>
          <w:b w:val="0"/>
          <w:bCs w:val="0"/>
        </w:rPr>
      </w:pPr>
      <w:r>
        <w:rPr/>
        <w:pict>
          <v:group style="position:absolute;margin-left:73.550003pt;margin-top:-1.596863pt;width:467.7pt;height:.1pt;mso-position-horizontal-relative:page;mso-position-vertical-relative:paragraph;z-index:-3060" coordorigin="1471,-32" coordsize="9354,2">
            <v:shape style="position:absolute;left:1471;top:-32;width:9354;height:2" coordorigin="1471,-32" coordsize="9354,1" path="m1471,-32l10825,-31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256" w:lineRule="auto" w:before="17"/>
        <w:ind w:left="906" w:right="912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ONTOS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ÍNI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ÚBLICA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14" w:right="135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91" w:val="left" w:leader="none"/>
        </w:tabs>
        <w:spacing w:line="308" w:lineRule="auto"/>
        <w:ind w:left="114" w:right="125" w:firstLine="283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icitaci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92" w:val="left" w:leader="none"/>
        </w:tabs>
        <w:ind w:left="692" w:right="0" w:hanging="29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M.N.</w:t>
      </w:r>
      <w:r>
        <w:rPr>
          <w:b w:val="0"/>
          <w:bCs w:val="0"/>
          <w:spacing w:val="9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8" w:lineRule="auto" w:before="63"/>
        <w:ind w:left="114" w:right="130" w:firstLine="0"/>
        <w:jc w:val="left"/>
      </w:pP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.N.),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735" w:val="left" w:leader="none"/>
        </w:tabs>
        <w:spacing w:line="306" w:lineRule="auto"/>
        <w:ind w:left="114" w:right="119" w:firstLine="283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M.N.</w:t>
      </w:r>
      <w:r>
        <w:rPr>
          <w:b w:val="0"/>
          <w:bCs w:val="0"/>
          <w:spacing w:val="9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769" w:val="left" w:leader="none"/>
        </w:tabs>
        <w:spacing w:line="305" w:lineRule="auto"/>
        <w:ind w:left="114" w:right="127" w:firstLine="283"/>
        <w:jc w:val="both"/>
      </w:pP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14" w:right="119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14" w:right="11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before="17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left="114" w:right="12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líq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tificación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certeza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14" w:right="12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líq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574" w:val="left" w:leader="none"/>
        </w:tabs>
        <w:ind w:left="574" w:right="0" w:hanging="17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51" w:val="left" w:leader="none"/>
        </w:tabs>
        <w:ind w:left="651" w:right="0" w:hanging="25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30" w:val="left" w:leader="none"/>
        </w:tabs>
        <w:ind w:left="730" w:right="0" w:hanging="334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even" r:id="rId14"/>
          <w:headerReference w:type="default" r:id="rId15"/>
          <w:pgSz w:w="12240" w:h="15840"/>
          <w:pgMar w:header="721" w:footer="0" w:top="920" w:bottom="280" w:left="1360" w:right="1300"/>
          <w:pgNumType w:start="42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auto"/>
        <w:ind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reciba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4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rior,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599" w:val="left" w:leader="none"/>
        </w:tabs>
        <w:ind w:left="138" w:right="0" w:firstLine="283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76" w:val="left" w:leader="none"/>
        </w:tabs>
        <w:ind w:left="676" w:right="0" w:hanging="255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55" w:val="left" w:leader="none"/>
        </w:tabs>
        <w:ind w:left="755" w:right="0" w:hanging="33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70" w:val="left" w:leader="none"/>
        </w:tabs>
        <w:spacing w:line="282" w:lineRule="auto"/>
        <w:ind w:left="138" w:right="143" w:firstLine="28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83" w:val="left" w:leader="none"/>
        </w:tabs>
        <w:spacing w:line="280" w:lineRule="auto"/>
        <w:ind w:left="138" w:right="135" w:firstLine="283"/>
        <w:jc w:val="both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779" w:val="left" w:leader="none"/>
        </w:tabs>
        <w:spacing w:line="282" w:lineRule="auto"/>
        <w:ind w:left="138" w:right="134" w:firstLine="283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820" w:val="left" w:leader="none"/>
        </w:tabs>
        <w:ind w:left="820" w:right="0" w:hanging="399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13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right="135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3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9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901" w:right="897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 w:before="5"/>
        <w:ind w:left="1732" w:right="173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MEDID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ICIEN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JERCICIO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RESUP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right="13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Eficie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"/>
        </w:numPr>
        <w:tabs>
          <w:tab w:pos="603" w:val="left" w:leader="none"/>
        </w:tabs>
        <w:spacing w:line="294" w:lineRule="auto" w:before="73"/>
        <w:ind w:left="114" w:right="124" w:firstLine="283"/>
        <w:jc w:val="both"/>
      </w:pPr>
      <w:r>
        <w:rPr/>
        <w:pict>
          <v:group style="position:absolute;margin-left:73.550003pt;margin-top:-3.384045pt;width:467.7pt;height:.1pt;mso-position-horizontal-relative:page;mso-position-vertical-relative:paragraph;z-index:-3059" coordorigin="1471,-68" coordsize="9354,2">
            <v:shape style="position:absolute;left:1471;top:-68;width:9354;height:2" coordorigin="1471,-68" coordsize="9354,1" path="m1471,-68l10825,-67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ial;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telec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lite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ica;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82" w:val="left" w:leader="none"/>
        </w:tabs>
        <w:spacing w:line="294" w:lineRule="auto"/>
        <w:ind w:left="114" w:right="127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alice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ibles.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14" w:right="12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766" w:val="left" w:leader="none"/>
        </w:tabs>
        <w:spacing w:line="294" w:lineRule="auto"/>
        <w:ind w:left="114" w:right="123" w:firstLine="283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establezc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776" w:val="left" w:leader="none"/>
        </w:tabs>
        <w:spacing w:line="294" w:lineRule="auto"/>
        <w:ind w:left="114" w:right="123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73" w:val="left" w:leader="none"/>
        </w:tabs>
        <w:spacing w:line="293" w:lineRule="auto"/>
        <w:ind w:left="114" w:right="117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rioritar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14" w:right="116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específica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14" w:right="12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25" w:val="left" w:leader="none"/>
        </w:tabs>
        <w:spacing w:line="294" w:lineRule="auto"/>
        <w:ind w:left="114" w:right="119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66" w:val="left" w:leader="none"/>
        </w:tabs>
        <w:spacing w:line="294" w:lineRule="auto"/>
        <w:ind w:left="114" w:right="123" w:firstLine="28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52" w:val="left" w:leader="none"/>
        </w:tabs>
        <w:spacing w:line="293" w:lineRule="auto"/>
        <w:ind w:left="114" w:right="125" w:firstLine="283"/>
        <w:jc w:val="both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14" w:right="12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721" w:footer="0" w:top="920" w:bottom="280" w:left="1360" w:right="13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/>
        <w:ind w:right="143" w:firstLine="0"/>
        <w:jc w:val="left"/>
      </w:pP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right="13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right="13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ltorías,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599" w:val="left" w:leader="none"/>
        </w:tabs>
        <w:ind w:left="138" w:right="0" w:firstLine="283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76" w:val="left" w:leader="none"/>
        </w:tabs>
        <w:ind w:left="676" w:right="0" w:hanging="255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72" w:val="left" w:leader="none"/>
        </w:tabs>
        <w:spacing w:line="293" w:lineRule="auto"/>
        <w:ind w:left="138" w:right="133" w:firstLine="283"/>
        <w:jc w:val="both"/>
      </w:pP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743" w:val="left" w:leader="none"/>
        </w:tabs>
        <w:ind w:left="743" w:right="0" w:hanging="322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98" w:val="left" w:leader="none"/>
        </w:tabs>
        <w:spacing w:line="293" w:lineRule="auto"/>
        <w:ind w:left="138" w:right="134" w:firstLine="283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760" w:val="left" w:leader="none"/>
        </w:tabs>
        <w:spacing w:line="293" w:lineRule="auto"/>
        <w:ind w:left="138" w:right="141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esoría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4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7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aére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terrestres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11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599" w:val="left" w:leader="none"/>
        </w:tabs>
        <w:ind w:left="138" w:right="0" w:firstLine="283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76" w:val="left" w:leader="none"/>
        </w:tabs>
        <w:ind w:left="676" w:right="0" w:hanging="255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765" w:val="left" w:leader="none"/>
        </w:tabs>
        <w:spacing w:line="293" w:lineRule="auto"/>
        <w:ind w:left="138" w:right="140" w:firstLine="283"/>
        <w:jc w:val="both"/>
      </w:pP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765" w:val="left" w:leader="none"/>
        </w:tabs>
        <w:spacing w:line="293" w:lineRule="auto"/>
        <w:ind w:left="138" w:right="142" w:firstLine="283"/>
        <w:jc w:val="both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aére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terrestres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731" w:val="left" w:leader="none"/>
        </w:tabs>
        <w:spacing w:line="293" w:lineRule="auto"/>
        <w:ind w:left="138" w:right="133" w:firstLine="2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5" w:lineRule="auto"/>
        <w:ind w:left="134" w:right="147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esario.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34"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4" w:val="left" w:leader="none"/>
        </w:tabs>
        <w:ind w:left="134" w:right="0" w:firstLine="283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22" w:val="left" w:leader="none"/>
        </w:tabs>
        <w:spacing w:line="295" w:lineRule="auto"/>
        <w:ind w:left="134" w:right="141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748" w:val="left" w:leader="none"/>
        </w:tabs>
        <w:ind w:left="748" w:right="0" w:hanging="332"/>
        <w:jc w:val="left"/>
      </w:pP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34"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irectores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34" w:right="1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celar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34" w:right="13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ásicos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894" w:right="899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696" w:right="27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CTIVA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NERO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490" w:lineRule="auto" w:before="7"/>
        <w:ind w:left="1242" w:right="12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DERECH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DOLE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SCENT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1"/>
        <w:ind w:left="0" w:right="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CTIVA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34" w:right="14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09" w:val="left" w:leader="none"/>
        </w:tabs>
        <w:spacing w:line="294" w:lineRule="auto"/>
        <w:ind w:left="134" w:right="139" w:firstLine="283"/>
        <w:jc w:val="both"/>
      </w:pP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94" w:lineRule="auto"/>
        <w:jc w:val="both"/>
        <w:sectPr>
          <w:headerReference w:type="even" r:id="rId16"/>
          <w:headerReference w:type="default" r:id="rId17"/>
          <w:pgSz w:w="12240" w:h="15840"/>
          <w:pgMar w:header="721" w:footer="0" w:top="1040" w:bottom="280" w:left="1340" w:right="1280"/>
          <w:pgNumType w:start="46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9"/>
        </w:numPr>
        <w:tabs>
          <w:tab w:pos="748" w:val="left" w:leader="none"/>
        </w:tabs>
        <w:spacing w:line="294" w:lineRule="auto"/>
        <w:ind w:left="138" w:right="144" w:firstLine="283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786" w:val="left" w:leader="none"/>
        </w:tabs>
        <w:spacing w:line="294" w:lineRule="auto"/>
        <w:ind w:left="138" w:right="153" w:firstLine="283"/>
        <w:jc w:val="both"/>
      </w:pP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7"/>
          <w:w w:val="100"/>
        </w:rPr>
        <w:t>é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8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8"/>
          <w:w w:val="100"/>
        </w:rPr>
        <w:t>q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7"/>
          <w:w w:val="100"/>
        </w:rPr>
        <w:t>é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6"/>
          <w:w w:val="100"/>
        </w:rPr>
        <w:t>í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9"/>
          <w:w w:val="100"/>
        </w:rPr>
        <w:t>j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743" w:val="left" w:leader="none"/>
        </w:tabs>
        <w:ind w:left="743" w:right="0" w:hanging="322"/>
        <w:jc w:val="left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78" w:val="left" w:leader="none"/>
        </w:tabs>
        <w:spacing w:line="295" w:lineRule="auto"/>
        <w:ind w:left="138" w:right="143" w:firstLine="283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770" w:val="left" w:leader="none"/>
        </w:tabs>
        <w:spacing w:line="293" w:lineRule="auto"/>
        <w:ind w:left="138" w:right="141" w:firstLine="283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right="13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3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right="13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040" w:right="4035"/>
        <w:jc w:val="center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1241" w:right="12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DERECH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DOLE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SCENT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right="13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estarios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XXXI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0"/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3" w:lineRule="auto"/>
        <w:ind w:left="134" w:right="142" w:firstLine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aspectos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lturales,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34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134" w:right="146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ficiales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7" w:right="0" w:firstLine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34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teriores,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992" w:right="3995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before="33"/>
        <w:ind w:left="2323" w:right="23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34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34"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lezcan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134" w:right="138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34" w:right="14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21" w:lineRule="auto"/>
        <w:jc w:val="both"/>
        <w:sectPr>
          <w:pgSz w:w="12240" w:h="15840"/>
          <w:pgMar w:header="721" w:footer="0" w:top="1040" w:bottom="280" w:left="1340" w:right="1280"/>
        </w:sectPr>
      </w:pPr>
    </w:p>
    <w:p>
      <w:pPr>
        <w:pStyle w:val="Heading1"/>
        <w:spacing w:before="98"/>
        <w:ind w:left="3705" w:right="3700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0"/>
          <w:w w:val="100"/>
        </w:rPr>
        <w:t>ULO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QUINTO</w:t>
      </w:r>
      <w:r>
        <w:rPr>
          <w:b w:val="0"/>
          <w:bCs w:val="0"/>
          <w:spacing w:val="0"/>
          <w:w w:val="100"/>
        </w:rPr>
      </w:r>
    </w:p>
    <w:p>
      <w:pPr>
        <w:spacing w:line="511" w:lineRule="auto" w:before="17"/>
        <w:ind w:left="3422" w:right="3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ÚBLICA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06" w:lineRule="auto" w:before="48"/>
        <w:ind w:right="13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taría,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ibrio,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ilará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right="14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right="14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right="14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rtiza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right="13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rést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torizacio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ideic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7" w:lineRule="auto"/>
        <w:ind w:right="14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rést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right="13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rtizació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ellas.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right="14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taría,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69"/>
        <w:ind w:right="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3.559998pt;margin-top:-1.786858pt;width:467.7pt;height:.1pt;mso-position-horizontal-relative:page;mso-position-vertical-relative:paragraph;z-index:-3058" coordorigin="1471,-36" coordsize="9354,2">
            <v:shape style="position:absolute;left:1471;top:-36;width:9354;height:2" coordorigin="1471,-36" coordsize="9354,1" path="m1471,-36l10825,-35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EXTO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500" w:lineRule="auto" w:before="8"/>
        <w:ind w:left="1530" w:right="15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RESPONSAB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PATRIMONIA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ESTADO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00" w:lineRule="auto" w:before="48"/>
        <w:ind w:left="113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autoriz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Ejecutiv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vés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Secretaría,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ntaje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Egr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lític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Secretarí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TRANSITORIOS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13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ndrá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13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Guber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ravés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onización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stado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Sober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emitido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onización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parentar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onizar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ncier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pública.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0" w:lineRule="auto"/>
        <w:ind w:left="113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rco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adopció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gestión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osicio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istrati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refere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erati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(POA’S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derá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éstos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ratégica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estarios.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113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NTO.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jercicio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plir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ndició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ecífic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efect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113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arias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ña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basadas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onización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ontab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algun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éstos.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113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roic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Puebl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Zaragoza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dicie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putado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Presid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nte.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RGIO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GRINA.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RODR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rica.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retar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CUPER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Diput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Secretaría.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RCÍA.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bric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12" w:lineRule="auto"/>
        <w:ind w:left="113" w:right="11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pub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efec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Heroica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Zarag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quince.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rnador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carg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Secretarí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BENITO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CRUZ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BERM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úbr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Finanza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inistraci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GUILLERM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EDMUND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BERNA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MIRANDA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Rúbrica.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sectPr>
      <w:headerReference w:type="even" r:id="rId18"/>
      <w:pgSz w:w="12240" w:h="15840"/>
      <w:pgMar w:header="721" w:footer="0" w:top="9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23997pt;margin-top:35.025448pt;width:8.98pt;height:11.96pt;mso-position-horizontal-relative:page;mso-position-vertical-relative:page;z-index:-30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139999pt;margin-top:35.385448pt;width:77.06008pt;height:11.96pt;mso-position-horizontal-relative:page;mso-position-vertical-relative:page;z-index:-30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Secció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0004pt;margin-top:35.385448pt;width:165.363773pt;height:11.96pt;mso-position-horizontal-relative:page;mso-position-vertical-relative:page;z-index:-30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Periódico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30005pt;margin-top:35.385448pt;width:127.85pt;height:11.96pt;mso-position-horizontal-relative:page;mso-position-vertical-relative:page;z-index:-30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5pt;margin-top:50.650002pt;width:467.7pt;height:.1pt;mso-position-horizontal-relative:page;mso-position-vertical-relative:page;z-index:-3070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44pt;margin-top:35.385448pt;width:127.846pt;height:11.96pt;mso-position-horizontal-relative:page;mso-position-vertical-relative:page;z-index:-30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009995pt;margin-top:35.385448pt;width:165.363773pt;height:11.96pt;mso-position-horizontal-relative:page;mso-position-vertical-relative:page;z-index:-30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Periódico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230011pt;margin-top:35.385448pt;width:77.09008pt;height:11.96pt;mso-position-horizontal-relative:page;mso-position-vertical-relative:page;z-index:-30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Secció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pt;margin-top:35.985451pt;width:14.08pt;height:11.96pt;mso-position-horizontal-relative:page;mso-position-vertical-relative:page;z-index:-30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550003pt;margin-top:51.549999pt;width:467.7pt;height:.1pt;mso-position-horizontal-relative:page;mso-position-vertical-relative:page;z-index:-3065" coordorigin="1471,1031" coordsize="9354,2">
          <v:shape style="position:absolute;left:1471;top:1031;width:9354;height:2" coordorigin="1471,1031" coordsize="9354,1" path="m1471,1031l10825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23997pt;margin-top:35.025448pt;width:14.08pt;height:11.96pt;mso-position-horizontal-relative:page;mso-position-vertical-relative:page;z-index:-30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139999pt;margin-top:35.385448pt;width:77.06008pt;height:11.96pt;mso-position-horizontal-relative:page;mso-position-vertical-relative:page;z-index:-30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Secció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0004pt;margin-top:35.385448pt;width:165.363773pt;height:11.96pt;mso-position-horizontal-relative:page;mso-position-vertical-relative:page;z-index:-30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Periódico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30005pt;margin-top:35.385448pt;width:127.85pt;height:11.96pt;mso-position-horizontal-relative:page;mso-position-vertical-relative:page;z-index:-30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5pt;margin-top:50.650002pt;width:467.7pt;height:.1pt;mso-position-horizontal-relative:page;mso-position-vertical-relative:page;z-index:-3060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44pt;margin-top:35.385448pt;width:127.846pt;height:11.96pt;mso-position-horizontal-relative:page;mso-position-vertical-relative:page;z-index:-30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009995pt;margin-top:35.385448pt;width:165.363773pt;height:11.96pt;mso-position-horizontal-relative:page;mso-position-vertical-relative:page;z-index:-30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Periódico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230011pt;margin-top:35.385448pt;width:77.09008pt;height:11.96pt;mso-position-horizontal-relative:page;mso-position-vertical-relative:page;z-index:-30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Secció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pt;margin-top:35.985451pt;width:8.98pt;height:11.96pt;mso-position-horizontal-relative:page;mso-position-vertical-relative:page;z-index:-30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23997pt;margin-top:35.025448pt;width:14.08pt;height:11.96pt;mso-position-horizontal-relative:page;mso-position-vertical-relative:page;z-index:-30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139999pt;margin-top:35.385448pt;width:77.06008pt;height:11.96pt;mso-position-horizontal-relative:page;mso-position-vertical-relative:page;z-index:-30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Secció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0004pt;margin-top:35.385448pt;width:165.363773pt;height:11.96pt;mso-position-horizontal-relative:page;mso-position-vertical-relative:page;z-index:-30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Periódico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30005pt;margin-top:35.385448pt;width:127.85pt;height:11.96pt;mso-position-horizontal-relative:page;mso-position-vertical-relative:page;z-index:-30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5pt;margin-top:50.650002pt;width:467.7pt;height:.1pt;mso-position-horizontal-relative:page;mso-position-vertical-relative:page;z-index:-3051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44pt;margin-top:35.385448pt;width:127.846pt;height:11.96pt;mso-position-horizontal-relative:page;mso-position-vertical-relative:page;z-index:-30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009995pt;margin-top:35.385448pt;width:165.363773pt;height:11.96pt;mso-position-horizontal-relative:page;mso-position-vertical-relative:page;z-index:-30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Periódico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230011pt;margin-top:35.385448pt;width:77.09008pt;height:11.96pt;mso-position-horizontal-relative:page;mso-position-vertical-relative:page;z-index:-30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Secció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pt;margin-top:35.985451pt;width:14.08pt;height:11.96pt;mso-position-horizontal-relative:page;mso-position-vertical-relative:page;z-index:-30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550003pt;margin-top:51.549999pt;width:467.7pt;height:.1pt;mso-position-horizontal-relative:page;mso-position-vertical-relative:page;z-index:-3046" coordorigin="1471,1031" coordsize="9354,2">
          <v:shape style="position:absolute;left:1471;top:1031;width:9354;height:2" coordorigin="1471,1031" coordsize="9354,1" path="m1471,1031l10825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23997pt;margin-top:35.025448pt;width:14.08pt;height:11.96pt;mso-position-horizontal-relative:page;mso-position-vertical-relative:page;z-index:-30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139999pt;margin-top:35.385448pt;width:77.06008pt;height:11.96pt;mso-position-horizontal-relative:page;mso-position-vertical-relative:page;z-index:-30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Secció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0004pt;margin-top:35.385448pt;width:165.363773pt;height:11.96pt;mso-position-horizontal-relative:page;mso-position-vertical-relative:page;z-index:-30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Periódico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30005pt;margin-top:35.385448pt;width:127.85pt;height:11.96pt;mso-position-horizontal-relative:page;mso-position-vertical-relative:page;z-index:-30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5pt;margin-top:50.650002pt;width:467.7pt;height:.1pt;mso-position-horizontal-relative:page;mso-position-vertical-relative:page;z-index:-3041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44pt;margin-top:35.385448pt;width:127.846pt;height:11.96pt;mso-position-horizontal-relative:page;mso-position-vertical-relative:page;z-index:-30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009995pt;margin-top:35.385448pt;width:165.363773pt;height:11.96pt;mso-position-horizontal-relative:page;mso-position-vertical-relative:page;z-index:-30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Periódico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230011pt;margin-top:35.385448pt;width:77.09008pt;height:11.96pt;mso-position-horizontal-relative:page;mso-position-vertical-relative:page;z-index:-30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Secció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pt;margin-top:35.985451pt;width:14.08pt;height:11.96pt;mso-position-horizontal-relative:page;mso-position-vertical-relative:page;z-index:-30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30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059601pt;margin-top:35.577168pt;width:77.24319pt;height:12.02pt;mso-position-horizontal-relative:page;mso-position-vertical-relative:page;z-index:-30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und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Sec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ión)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03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626pt;margin-top:35.577168pt;width:127.864232pt;height:12.02pt;mso-position-horizontal-relative:page;mso-position-vertical-relative:page;z-index:-30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nes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2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6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87"/>
      <w:numFmt w:val="decimal"/>
      <w:lvlText w:val="%1"/>
      <w:lvlJc w:val="left"/>
      <w:pPr>
        <w:ind w:hanging="50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06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118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hanging="33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3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23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7"/>
      <w:ind w:left="1866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422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po</cp:keywords>
  <dc:title>Periódio Oficial del Estado</dc:title>
  <dcterms:created xsi:type="dcterms:W3CDTF">2016-03-18T17:45:10Z</dcterms:created>
  <dcterms:modified xsi:type="dcterms:W3CDTF">2016-03-18T17:45:10Z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2016-03-18T00:00:00Z</vt:filetime>
  </property>
</Properties>
</file>